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455" w:rsidRDefault="00652455" w:rsidP="002A141B">
      <w:pPr>
        <w:jc w:val="center"/>
        <w:rPr>
          <w:b/>
        </w:rPr>
      </w:pPr>
    </w:p>
    <w:p w:rsidR="002A141B" w:rsidRPr="00EB61FB" w:rsidRDefault="002A141B" w:rsidP="002A141B">
      <w:pPr>
        <w:jc w:val="center"/>
        <w:rPr>
          <w:b/>
        </w:rPr>
      </w:pPr>
      <w:r w:rsidRPr="00EB61FB">
        <w:rPr>
          <w:rFonts w:hint="eastAsia"/>
          <w:b/>
        </w:rPr>
        <w:t xml:space="preserve">Form </w:t>
      </w:r>
      <w:proofErr w:type="gramStart"/>
      <w:r w:rsidRPr="00EB61FB">
        <w:rPr>
          <w:b/>
        </w:rPr>
        <w:t>7</w:t>
      </w:r>
      <w:proofErr w:type="gramEnd"/>
      <w:r w:rsidRPr="00EB61FB">
        <w:rPr>
          <w:rFonts w:hint="eastAsia"/>
          <w:b/>
        </w:rPr>
        <w:t xml:space="preserve"> - Owner</w:t>
      </w:r>
      <w:r w:rsidRPr="00EB61FB">
        <w:rPr>
          <w:b/>
        </w:rPr>
        <w:t>’</w:t>
      </w:r>
      <w:r w:rsidRPr="00EB61FB">
        <w:rPr>
          <w:rFonts w:hint="eastAsia"/>
          <w:b/>
        </w:rPr>
        <w:t>s Statement</w:t>
      </w:r>
      <w:r w:rsidRPr="00EB61FB">
        <w:rPr>
          <w:b/>
        </w:rPr>
        <w:t xml:space="preserve"> regarding Self-Certification of Compliance</w:t>
      </w:r>
      <w:r w:rsidRPr="00EB61FB">
        <w:rPr>
          <w:rFonts w:hint="eastAsia"/>
          <w:b/>
        </w:rPr>
        <w:t xml:space="preserve"> </w:t>
      </w:r>
      <w:r w:rsidRPr="00EB61FB">
        <w:rPr>
          <w:b/>
        </w:rPr>
        <w:t>on</w:t>
      </w:r>
    </w:p>
    <w:p w:rsidR="002A141B" w:rsidRPr="00EB61FB" w:rsidRDefault="002A141B" w:rsidP="002A141B">
      <w:pPr>
        <w:rPr>
          <w:b/>
        </w:rPr>
      </w:pPr>
      <w:r w:rsidRPr="00EB61FB">
        <w:rPr>
          <w:b/>
        </w:rPr>
        <w:t>Submission</w:t>
      </w:r>
      <w:r w:rsidRPr="00EB61FB">
        <w:rPr>
          <w:b/>
          <w:sz w:val="26"/>
          <w:szCs w:val="26"/>
        </w:rPr>
        <w:t xml:space="preserve"> of </w:t>
      </w:r>
      <w:sdt>
        <w:sdtPr>
          <w:rPr>
            <w:rStyle w:val="r120"/>
          </w:rPr>
          <w:alias w:val="LMP/LP"/>
          <w:tag w:val="LMP/LP"/>
          <w:id w:val="683252294"/>
          <w:placeholder>
            <w:docPart w:val="96E39949FA6D4523997EEB99400D6E66"/>
          </w:placeholder>
          <w:showingPlcHdr/>
          <w:dropDownList>
            <w:listItem w:displayText="Landscape Master Plan (LMP)" w:value="1"/>
            <w:listItem w:displayText="Landscape Proposal (LP)" w:value="2"/>
          </w:dropDownList>
        </w:sdtPr>
        <w:sdtEndPr>
          <w:rPr>
            <w:rStyle w:val="a0"/>
            <w:color w:val="auto"/>
            <w:u w:val="none"/>
          </w:rPr>
        </w:sdtEndPr>
        <w:sdtContent>
          <w:r w:rsidRPr="00EB61FB">
            <w:rPr>
              <w:color w:val="0070C0"/>
            </w:rPr>
            <w:t>*</w:t>
          </w:r>
          <w:r w:rsidRPr="00EB61FB">
            <w:rPr>
              <w:color w:val="0070C0"/>
              <w:sz w:val="26"/>
              <w:szCs w:val="26"/>
            </w:rPr>
            <w:t>Landscape Master Plan (LMP) / Landscape Proposal (LP</w:t>
          </w:r>
          <w:proofErr w:type="gramStart"/>
          <w:r w:rsidRPr="00EB61FB">
            <w:rPr>
              <w:color w:val="0070C0"/>
              <w:sz w:val="26"/>
              <w:szCs w:val="26"/>
            </w:rPr>
            <w:t>)</w:t>
          </w:r>
          <w:proofErr w:type="gramEnd"/>
        </w:sdtContent>
      </w:sdt>
      <w:r w:rsidRPr="00EB61FB">
        <w:rPr>
          <w:rFonts w:hint="eastAsia"/>
          <w:vertAlign w:val="superscript"/>
        </w:rPr>
        <w:t>Notes (1), (2) &amp; (</w:t>
      </w:r>
      <w:r w:rsidRPr="00EB61FB">
        <w:rPr>
          <w:vertAlign w:val="superscript"/>
        </w:rPr>
        <w:t>4</w:t>
      </w:r>
      <w:r w:rsidRPr="00EB61FB">
        <w:rPr>
          <w:rFonts w:hint="eastAsia"/>
          <w:vertAlign w:val="superscript"/>
        </w:rPr>
        <w:t>)</w:t>
      </w:r>
    </w:p>
    <w:p w:rsidR="002A141B" w:rsidRPr="00EB61FB" w:rsidRDefault="002A141B"/>
    <w:p w:rsidR="003A5BB5" w:rsidRPr="00EB61FB" w:rsidRDefault="003A5BB5"/>
    <w:tbl>
      <w:tblPr>
        <w:tblStyle w:val="af8"/>
        <w:tblW w:w="90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0"/>
      </w:tblGrid>
      <w:tr w:rsidR="002A141B" w:rsidRPr="00EB61FB" w:rsidTr="002A141B">
        <w:trPr>
          <w:trHeight w:val="416"/>
        </w:trPr>
        <w:tc>
          <w:tcPr>
            <w:tcW w:w="9000" w:type="dxa"/>
            <w:shd w:val="clear" w:color="auto" w:fill="auto"/>
            <w:vAlign w:val="center"/>
          </w:tcPr>
          <w:tbl>
            <w:tblPr>
              <w:tblStyle w:val="af8"/>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8462"/>
            </w:tblGrid>
            <w:tr w:rsidR="002A141B" w:rsidRPr="00EB61FB" w:rsidTr="003A5BB5">
              <w:trPr>
                <w:trHeight w:val="446"/>
              </w:trPr>
              <w:tc>
                <w:tcPr>
                  <w:tcW w:w="469" w:type="dxa"/>
                </w:tcPr>
                <w:p w:rsidR="002A141B" w:rsidRPr="00EB61FB" w:rsidRDefault="002A141B" w:rsidP="009E5292">
                  <w:pPr>
                    <w:pStyle w:val="Default"/>
                    <w:snapToGrid w:val="0"/>
                    <w:spacing w:before="120"/>
                    <w:ind w:left="-108"/>
                    <w:rPr>
                      <w:color w:val="auto"/>
                      <w:kern w:val="2"/>
                    </w:rPr>
                  </w:pPr>
                  <w:r w:rsidRPr="00EB61FB">
                    <w:rPr>
                      <w:b/>
                    </w:rPr>
                    <w:t>To:</w:t>
                  </w:r>
                </w:p>
              </w:tc>
              <w:tc>
                <w:tcPr>
                  <w:tcW w:w="8462" w:type="dxa"/>
                </w:tcPr>
                <w:p w:rsidR="002A141B" w:rsidRPr="00EB61FB" w:rsidRDefault="004B01D1" w:rsidP="006B7FE8">
                  <w:pPr>
                    <w:pStyle w:val="Default"/>
                    <w:snapToGrid w:val="0"/>
                    <w:spacing w:before="120"/>
                    <w:rPr>
                      <w:color w:val="auto"/>
                      <w:kern w:val="2"/>
                    </w:rPr>
                  </w:pPr>
                  <w:sdt>
                    <w:sdtPr>
                      <w:rPr>
                        <w:rStyle w:val="r12a0"/>
                      </w:rPr>
                      <w:alias w:val="DLO/Section"/>
                      <w:tag w:val="DLO/Section"/>
                      <w:id w:val="1663427671"/>
                      <w:placeholder>
                        <w:docPart w:val="03D87B6B927449B3A56CFC368C1A790D"/>
                      </w:placeholder>
                      <w:showingPlcHdr/>
                      <w15:color w:val="000000"/>
                      <w:comboBox>
                        <w:listItem w:displayText="(Please select/input name of Office/Specialist Section)" w:value="X"/>
                        <w:listItem w:displayText="Development Control Section" w:value="DCS"/>
                        <w:listItem w:displayText="District Lands Office, Hong Kong East" w:value="DLO/HKE"/>
                        <w:listItem w:displayText="District Lands Office, Hong Kong West &amp; South" w:value="DLO/HKW&amp;S"/>
                        <w:listItem w:displayText="District Lands Office, Kowloon East &amp; Kowloon West" w:value="DLO/KE&amp;KW"/>
                        <w:listItem w:displayText="District Lands Office, Islands" w:value="DLO/Is"/>
                        <w:listItem w:displayText="District Lands Office, North" w:value="DLO/N"/>
                        <w:listItem w:displayText="District Lands Office, Sha Tin" w:value="DLO/ST"/>
                        <w:listItem w:displayText="District Lands Office, Sai Kung" w:value="DLO/SK"/>
                        <w:listItem w:displayText="District Lands Office, Tai Po" w:value="DLO/TP"/>
                        <w:listItem w:displayText="District Lands Office, Tsuen Wan &amp; Kwai Tsing" w:value="DLO/TW&amp;KT"/>
                        <w:listItem w:displayText="District Lands Office, Tuen Mun" w:value="DLO/TM"/>
                        <w:listItem w:displayText="District Lands Office, Yuen Long" w:value="DLO/YL"/>
                        <w:listItem w:displayText="Railway Development Section" w:value="RDS"/>
                      </w:comboBox>
                    </w:sdtPr>
                    <w:sdtEndPr>
                      <w:rPr>
                        <w:rStyle w:val="a0"/>
                        <w:b w:val="0"/>
                        <w:color w:val="0070C0"/>
                        <w:kern w:val="0"/>
                        <w:u w:val="none"/>
                      </w:rPr>
                    </w:sdtEndPr>
                    <w:sdtContent>
                      <w:r w:rsidR="002A141B" w:rsidRPr="00EB61FB">
                        <w:rPr>
                          <w:rStyle w:val="af9"/>
                          <w:b/>
                          <w:color w:val="0070C0"/>
                        </w:rPr>
                        <w:t>*District Lands Office/#_________/ #_________ Section</w:t>
                      </w:r>
                    </w:sdtContent>
                  </w:sdt>
                  <w:r w:rsidR="002A141B" w:rsidRPr="00EB61FB">
                    <w:rPr>
                      <w:b/>
                    </w:rPr>
                    <w:t xml:space="preserve"> of Lands Department</w:t>
                  </w:r>
                </w:p>
              </w:tc>
            </w:tr>
          </w:tbl>
          <w:p w:rsidR="002A141B" w:rsidRPr="00EB61FB" w:rsidRDefault="002A141B" w:rsidP="009E5292">
            <w:pPr>
              <w:rPr>
                <w:b/>
              </w:rPr>
            </w:pPr>
          </w:p>
        </w:tc>
      </w:tr>
    </w:tbl>
    <w:p w:rsidR="00F95949" w:rsidRPr="00EB61FB" w:rsidRDefault="00F95949"/>
    <w:p w:rsidR="000C3208" w:rsidRPr="00EB61FB" w:rsidRDefault="004B01D1" w:rsidP="000C3208">
      <w:pPr>
        <w:tabs>
          <w:tab w:val="left" w:pos="1080"/>
          <w:tab w:val="left" w:pos="3420"/>
          <w:tab w:val="left" w:pos="4678"/>
          <w:tab w:val="right" w:pos="9720"/>
        </w:tabs>
        <w:spacing w:before="120" w:after="240" w:line="300" w:lineRule="auto"/>
        <w:ind w:right="-34" w:firstLine="1140"/>
        <w:jc w:val="both"/>
      </w:pPr>
      <w:sdt>
        <w:sdtPr>
          <w:rPr>
            <w:rStyle w:val="r120"/>
          </w:rPr>
          <w:alias w:val="I/We"/>
          <w:tag w:val="I/We"/>
          <w:id w:val="975029625"/>
          <w:placeholder>
            <w:docPart w:val="FA521112C1C9406690FCA4D6E0A7A841"/>
          </w:placeholder>
          <w:showingPlcHdr/>
          <w:dropDownList>
            <w:listItem w:displayText="I" w:value="1"/>
            <w:listItem w:displayText="We" w:value="2"/>
          </w:dropDownList>
        </w:sdtPr>
        <w:sdtEndPr>
          <w:rPr>
            <w:rStyle w:val="a0"/>
            <w:color w:val="0070C0"/>
            <w:u w:val="none"/>
          </w:rPr>
        </w:sdtEndPr>
        <w:sdtContent>
          <w:r w:rsidR="00512BDF" w:rsidRPr="00EB61FB">
            <w:rPr>
              <w:color w:val="0070C0"/>
            </w:rPr>
            <w:t>*I/ We</w:t>
          </w:r>
        </w:sdtContent>
      </w:sdt>
      <w:r w:rsidR="00512BDF" w:rsidRPr="00EB61FB">
        <w:t xml:space="preserve">, </w:t>
      </w:r>
      <w:sdt>
        <w:sdtPr>
          <w:rPr>
            <w:rStyle w:val="r120"/>
          </w:rPr>
          <w:alias w:val="name of Lot owner(s)"/>
          <w:tag w:val="name of Lot owner(s)"/>
          <w:id w:val="697517684"/>
          <w:placeholder>
            <w:docPart w:val="126C4E93B7A644668579C00BD12399EF"/>
          </w:placeholder>
          <w:showingPlcHdr/>
          <w:text/>
        </w:sdtPr>
        <w:sdtEndPr>
          <w:rPr>
            <w:rStyle w:val="a0"/>
            <w:color w:val="0070C0"/>
            <w:u w:val="none"/>
          </w:rPr>
        </w:sdtEndPr>
        <w:sdtContent>
          <w:r w:rsidR="00512BDF" w:rsidRPr="00EB61FB">
            <w:rPr>
              <w:color w:val="0070C0"/>
            </w:rPr>
            <w:t>#______________________________</w:t>
          </w:r>
        </w:sdtContent>
      </w:sdt>
      <w:r w:rsidR="00512BDF" w:rsidRPr="00EB61FB">
        <w:rPr>
          <w:i/>
        </w:rPr>
        <w:t xml:space="preserve"> </w:t>
      </w:r>
      <w:r w:rsidR="00512BDF" w:rsidRPr="00EB61FB">
        <w:t>(</w:t>
      </w:r>
      <w:r w:rsidR="00512BDF" w:rsidRPr="00EB61FB">
        <w:rPr>
          <w:rFonts w:hint="eastAsia"/>
          <w:i/>
        </w:rPr>
        <w:t>N</w:t>
      </w:r>
      <w:r w:rsidR="00512BDF" w:rsidRPr="00EB61FB">
        <w:rPr>
          <w:i/>
        </w:rPr>
        <w:t>ame of the Lot Owner(s)</w:t>
      </w:r>
      <w:r w:rsidR="00512BDF" w:rsidRPr="00EB61FB">
        <w:t>), have appointed or authorized the Registered Landscape Architect</w:t>
      </w:r>
      <w:r w:rsidR="00512BDF" w:rsidRPr="00EB61FB">
        <w:rPr>
          <w:rFonts w:hint="eastAsia"/>
        </w:rPr>
        <w:t xml:space="preserve"> (RLA)</w:t>
      </w:r>
      <w:r w:rsidR="00512BDF" w:rsidRPr="00EB61FB">
        <w:t xml:space="preserve">, </w:t>
      </w:r>
      <w:sdt>
        <w:sdtPr>
          <w:rPr>
            <w:rStyle w:val="r120"/>
          </w:rPr>
          <w:alias w:val="Name of Registrated Landscape Architect"/>
          <w:tag w:val="Name of Registrated Landscape Architect"/>
          <w:id w:val="793170390"/>
          <w:placeholder>
            <w:docPart w:val="A4AB20146CA242A59155E0E671192826"/>
          </w:placeholder>
          <w:showingPlcHdr/>
          <w:text/>
        </w:sdtPr>
        <w:sdtEndPr>
          <w:rPr>
            <w:rStyle w:val="a0"/>
            <w:color w:val="auto"/>
            <w:u w:val="none"/>
          </w:rPr>
        </w:sdtEndPr>
        <w:sdtContent>
          <w:r w:rsidR="00512BDF" w:rsidRPr="00EB61FB">
            <w:rPr>
              <w:color w:val="0070C0"/>
            </w:rPr>
            <w:t>#_________________________</w:t>
          </w:r>
        </w:sdtContent>
      </w:sdt>
      <w:r w:rsidR="00512BDF" w:rsidRPr="00EB61FB">
        <w:rPr>
          <w:rFonts w:hint="eastAsia"/>
        </w:rPr>
        <w:t xml:space="preserve"> </w:t>
      </w:r>
      <w:r w:rsidR="00512BDF" w:rsidRPr="00EB61FB">
        <w:rPr>
          <w:i/>
        </w:rPr>
        <w:t>(Name)</w:t>
      </w:r>
      <w:r w:rsidR="00512BDF" w:rsidRPr="00EB61FB">
        <w:t xml:space="preserve"> (Registration </w:t>
      </w:r>
      <w:r w:rsidR="00512BDF" w:rsidRPr="00EB61FB">
        <w:rPr>
          <w:rFonts w:hint="eastAsia"/>
        </w:rPr>
        <w:t>Number (No.)</w:t>
      </w:r>
      <w:r w:rsidR="00512BDF" w:rsidRPr="00EB61FB">
        <w:t xml:space="preserve"> </w:t>
      </w:r>
      <w:sdt>
        <w:sdtPr>
          <w:rPr>
            <w:rStyle w:val="r120"/>
          </w:rPr>
          <w:alias w:val="Registration No."/>
          <w:tag w:val="Registration No."/>
          <w:id w:val="1763258619"/>
          <w:placeholder>
            <w:docPart w:val="B10E6981C2CA4CB3BD85E27C682C527A"/>
          </w:placeholder>
          <w:showingPlcHdr/>
          <w:text/>
        </w:sdtPr>
        <w:sdtEndPr>
          <w:rPr>
            <w:rStyle w:val="a0"/>
            <w:color w:val="auto"/>
            <w:u w:val="none"/>
          </w:rPr>
        </w:sdtEndPr>
        <w:sdtContent>
          <w:r w:rsidR="00512BDF" w:rsidRPr="00EB61FB">
            <w:rPr>
              <w:color w:val="0070C0"/>
            </w:rPr>
            <w:t>#___________</w:t>
          </w:r>
        </w:sdtContent>
      </w:sdt>
      <w:r w:rsidR="00512BDF" w:rsidRPr="00EB61FB">
        <w:t xml:space="preserve">) to act on </w:t>
      </w:r>
      <w:sdt>
        <w:sdtPr>
          <w:rPr>
            <w:rStyle w:val="r120"/>
          </w:rPr>
          <w:alias w:val="my/our"/>
          <w:tag w:val="my/our"/>
          <w:id w:val="1489744086"/>
          <w:placeholder>
            <w:docPart w:val="7E90328E80A341C6A69C107287549A63"/>
          </w:placeholder>
          <w:showingPlcHdr/>
          <w:dropDownList>
            <w:listItem w:displayText="my" w:value="1"/>
            <w:listItem w:displayText="our" w:value="2"/>
          </w:dropDownList>
        </w:sdtPr>
        <w:sdtEndPr>
          <w:rPr>
            <w:rStyle w:val="a0"/>
            <w:color w:val="auto"/>
            <w:u w:val="none"/>
          </w:rPr>
        </w:sdtEndPr>
        <w:sdtContent>
          <w:r w:rsidR="00512BDF" w:rsidRPr="00EB61FB">
            <w:rPr>
              <w:color w:val="0070C0"/>
            </w:rPr>
            <w:t>*my/ our</w:t>
          </w:r>
        </w:sdtContent>
      </w:sdt>
      <w:r w:rsidR="00512BDF" w:rsidRPr="00EB61FB">
        <w:t xml:space="preserve"> behalf to submit a </w:t>
      </w:r>
      <w:r w:rsidR="00512BDF" w:rsidRPr="00EB61FB">
        <w:rPr>
          <w:rFonts w:hint="eastAsia"/>
        </w:rPr>
        <w:t>S</w:t>
      </w:r>
      <w:r w:rsidR="00512BDF" w:rsidRPr="00EB61FB">
        <w:t>elf-</w:t>
      </w:r>
      <w:r w:rsidR="00512BDF" w:rsidRPr="00EB61FB">
        <w:rPr>
          <w:rFonts w:hint="eastAsia"/>
        </w:rPr>
        <w:t>C</w:t>
      </w:r>
      <w:r w:rsidR="00512BDF" w:rsidRPr="00EB61FB">
        <w:t>ertificat</w:t>
      </w:r>
      <w:r w:rsidR="00512BDF" w:rsidRPr="00EB61FB">
        <w:rPr>
          <w:rFonts w:hint="eastAsia"/>
        </w:rPr>
        <w:t>ion</w:t>
      </w:r>
      <w:r w:rsidR="00512BDF" w:rsidRPr="00EB61FB">
        <w:t xml:space="preserve"> of </w:t>
      </w:r>
      <w:r w:rsidR="00512BDF" w:rsidRPr="00EB61FB">
        <w:rPr>
          <w:rFonts w:hint="eastAsia"/>
        </w:rPr>
        <w:t>C</w:t>
      </w:r>
      <w:r w:rsidR="00512BDF" w:rsidRPr="00EB61FB">
        <w:t xml:space="preserve">ompliance (SCC) </w:t>
      </w:r>
      <w:r w:rsidR="00AA27F2" w:rsidRPr="00EB61FB">
        <w:rPr>
          <w:color w:val="000000" w:themeColor="text1"/>
        </w:rPr>
        <w:t>on</w:t>
      </w:r>
      <w:r w:rsidR="00512BDF" w:rsidRPr="00EB61FB">
        <w:t xml:space="preserve"> the</w:t>
      </w:r>
      <w:r w:rsidR="00512BDF" w:rsidRPr="00EB61FB">
        <w:rPr>
          <w:rFonts w:hint="eastAsia"/>
        </w:rPr>
        <w:t xml:space="preserve"> </w:t>
      </w:r>
      <w:r w:rsidR="00A03857" w:rsidRPr="00EB61FB">
        <w:rPr>
          <w:rFonts w:hint="eastAsia"/>
          <w:lang w:eastAsia="zh-HK"/>
        </w:rPr>
        <w:t xml:space="preserve">submission </w:t>
      </w:r>
      <w:r w:rsidR="006F3B86" w:rsidRPr="00EB61FB">
        <w:t xml:space="preserve">of </w:t>
      </w:r>
      <w:sdt>
        <w:sdtPr>
          <w:rPr>
            <w:rStyle w:val="r120"/>
          </w:rPr>
          <w:alias w:val="LMP/LP"/>
          <w:tag w:val="LMP/LP"/>
          <w:id w:val="-1604802977"/>
          <w:placeholder>
            <w:docPart w:val="48370647E8F648FFA074B36FB595017A"/>
          </w:placeholder>
          <w:showingPlcHdr/>
          <w:dropDownList>
            <w:listItem w:displayText="Landscape Master Plan (LMP)" w:value="1"/>
            <w:listItem w:displayText="Landscape Proposal (LP)" w:value="2"/>
          </w:dropDownList>
        </w:sdtPr>
        <w:sdtEndPr>
          <w:rPr>
            <w:rStyle w:val="a0"/>
            <w:color w:val="auto"/>
            <w:u w:val="none"/>
          </w:rPr>
        </w:sdtEndPr>
        <w:sdtContent>
          <w:r w:rsidR="006F3B86" w:rsidRPr="00EB61FB">
            <w:rPr>
              <w:color w:val="0070C0"/>
            </w:rPr>
            <w:t>*Landscape Master Plan (LMP)/ Landscape Proposal (LP)</w:t>
          </w:r>
        </w:sdtContent>
      </w:sdt>
      <w:r w:rsidR="006F3B86" w:rsidRPr="00EB61FB">
        <w:t xml:space="preserve"> </w:t>
      </w:r>
      <w:r w:rsidR="00512BDF" w:rsidRPr="00EB61FB">
        <w:t xml:space="preserve">required under Special Condition No.(s) </w:t>
      </w:r>
      <w:sdt>
        <w:sdtPr>
          <w:rPr>
            <w:rStyle w:val="r120"/>
          </w:rPr>
          <w:alias w:val="Special Conditions no(s)."/>
          <w:tag w:val="Special Conditions no(s)."/>
          <w:id w:val="1812903699"/>
          <w:placeholder>
            <w:docPart w:val="66367C76378D420CAF70E60B955B7E24"/>
          </w:placeholder>
          <w:showingPlcHdr/>
          <w:text/>
        </w:sdtPr>
        <w:sdtEndPr>
          <w:rPr>
            <w:rStyle w:val="a0"/>
            <w:color w:val="auto"/>
            <w:u w:val="none"/>
          </w:rPr>
        </w:sdtEndPr>
        <w:sdtContent>
          <w:r w:rsidR="00512BDF" w:rsidRPr="00EB61FB">
            <w:rPr>
              <w:color w:val="0070C0"/>
            </w:rPr>
            <w:t>#____</w:t>
          </w:r>
        </w:sdtContent>
      </w:sdt>
      <w:r w:rsidR="00512BDF" w:rsidRPr="00EB61FB">
        <w:t xml:space="preserve"> of the lease</w:t>
      </w:r>
      <w:r w:rsidR="00512BDF" w:rsidRPr="00EB61FB">
        <w:rPr>
          <w:rFonts w:hint="eastAsia"/>
          <w:vertAlign w:val="superscript"/>
        </w:rPr>
        <w:t xml:space="preserve"> Note (</w:t>
      </w:r>
      <w:r w:rsidR="00512BDF" w:rsidRPr="00EB61FB">
        <w:rPr>
          <w:vertAlign w:val="superscript"/>
        </w:rPr>
        <w:t>3</w:t>
      </w:r>
      <w:r w:rsidR="00512BDF" w:rsidRPr="00EB61FB">
        <w:rPr>
          <w:rFonts w:hint="eastAsia"/>
          <w:vertAlign w:val="superscript"/>
        </w:rPr>
        <w:t>)</w:t>
      </w:r>
      <w:r w:rsidR="00512BDF" w:rsidRPr="00EB61FB">
        <w:t xml:space="preserve"> of </w:t>
      </w:r>
      <w:sdt>
        <w:sdtPr>
          <w:rPr>
            <w:rStyle w:val="r120"/>
          </w:rPr>
          <w:alias w:val="lot no."/>
          <w:tag w:val="lot no."/>
          <w:id w:val="-951401340"/>
          <w:placeholder>
            <w:docPart w:val="AC50398F692E4A979A393382663D9400"/>
          </w:placeholder>
          <w:showingPlcHdr/>
          <w:text/>
        </w:sdtPr>
        <w:sdtEndPr>
          <w:rPr>
            <w:rStyle w:val="a0"/>
            <w:color w:val="auto"/>
            <w:u w:val="none"/>
          </w:rPr>
        </w:sdtEndPr>
        <w:sdtContent>
          <w:r w:rsidR="00512BDF" w:rsidRPr="00EB61FB">
            <w:rPr>
              <w:color w:val="0070C0"/>
            </w:rPr>
            <w:t>#____________</w:t>
          </w:r>
        </w:sdtContent>
      </w:sdt>
      <w:r w:rsidR="00512BDF" w:rsidRPr="00EB61FB">
        <w:rPr>
          <w:rFonts w:hint="eastAsia"/>
        </w:rPr>
        <w:t xml:space="preserve"> </w:t>
      </w:r>
      <w:r w:rsidR="00512BDF" w:rsidRPr="00EB61FB">
        <w:t>(</w:t>
      </w:r>
      <w:r w:rsidR="00512BDF" w:rsidRPr="00EB61FB">
        <w:rPr>
          <w:i/>
        </w:rPr>
        <w:t>lot number</w:t>
      </w:r>
      <w:r w:rsidR="00512BDF" w:rsidRPr="00EB61FB">
        <w:t xml:space="preserve">). </w:t>
      </w:r>
      <w:r w:rsidR="00512BDF" w:rsidRPr="00EB61FB">
        <w:rPr>
          <w:rFonts w:hint="eastAsia"/>
        </w:rPr>
        <w:t xml:space="preserve"> </w:t>
      </w:r>
      <w:r w:rsidR="00DC7BCA" w:rsidRPr="00EB61FB">
        <w:t>The</w:t>
      </w:r>
      <w:r w:rsidR="00A03857" w:rsidRPr="00EB61FB">
        <w:t xml:space="preserve"> submitted</w:t>
      </w:r>
      <w:r w:rsidR="00BB244A" w:rsidRPr="00EB61FB">
        <w:t xml:space="preserve"> </w:t>
      </w:r>
      <w:sdt>
        <w:sdtPr>
          <w:rPr>
            <w:rStyle w:val="r120"/>
          </w:rPr>
          <w:alias w:val="LMP/LP"/>
          <w:tag w:val="LMP/LP"/>
          <w:id w:val="1857619921"/>
          <w:placeholder>
            <w:docPart w:val="BAE8A37BA7FE4F8FA93A9A176B6FCCEB"/>
          </w:placeholder>
          <w:showingPlcHdr/>
          <w:dropDownList>
            <w:listItem w:displayText="LMP" w:value="1"/>
            <w:listItem w:displayText="LP" w:value="2"/>
          </w:dropDownList>
        </w:sdtPr>
        <w:sdtEndPr>
          <w:rPr>
            <w:rStyle w:val="a0"/>
            <w:color w:val="auto"/>
            <w:u w:val="none"/>
          </w:rPr>
        </w:sdtEndPr>
        <w:sdtContent>
          <w:r w:rsidR="00512BDF" w:rsidRPr="00EB61FB">
            <w:rPr>
              <w:color w:val="0070C0"/>
            </w:rPr>
            <w:t>*LMP/</w:t>
          </w:r>
          <w:r w:rsidR="00F66783" w:rsidRPr="00EB61FB">
            <w:rPr>
              <w:color w:val="0070C0"/>
            </w:rPr>
            <w:t xml:space="preserve"> </w:t>
          </w:r>
          <w:r w:rsidR="00512BDF" w:rsidRPr="00EB61FB">
            <w:rPr>
              <w:color w:val="0070C0"/>
            </w:rPr>
            <w:t>LP</w:t>
          </w:r>
        </w:sdtContent>
      </w:sdt>
      <w:r w:rsidR="00512BDF" w:rsidRPr="00EB61FB">
        <w:t xml:space="preserve"> certified by </w:t>
      </w:r>
      <w:sdt>
        <w:sdtPr>
          <w:rPr>
            <w:rStyle w:val="r120"/>
          </w:rPr>
          <w:alias w:val="my/our"/>
          <w:tag w:val="my/our"/>
          <w:id w:val="-2061780422"/>
          <w:placeholder>
            <w:docPart w:val="6FBC84A092394DE6BD1728C7056C5AF6"/>
          </w:placeholder>
          <w:showingPlcHdr/>
          <w:dropDownList>
            <w:listItem w:displayText="my" w:value="1"/>
            <w:listItem w:displayText="our" w:value="2"/>
          </w:dropDownList>
        </w:sdtPr>
        <w:sdtEndPr>
          <w:rPr>
            <w:rStyle w:val="a0"/>
            <w:color w:val="0070C0"/>
            <w:u w:val="none"/>
          </w:rPr>
        </w:sdtEndPr>
        <w:sdtContent>
          <w:r w:rsidR="00512BDF" w:rsidRPr="00EB61FB">
            <w:rPr>
              <w:color w:val="0070C0"/>
            </w:rPr>
            <w:t>*my/ our</w:t>
          </w:r>
        </w:sdtContent>
      </w:sdt>
      <w:r w:rsidR="00512BDF" w:rsidRPr="00EB61FB">
        <w:rPr>
          <w:rFonts w:hint="eastAsia"/>
        </w:rPr>
        <w:t xml:space="preserve"> RLA</w:t>
      </w:r>
      <w:r w:rsidR="00512BDF" w:rsidRPr="00EB61FB">
        <w:t xml:space="preserve"> </w:t>
      </w:r>
      <w:r w:rsidR="00512BDF" w:rsidRPr="00EB61FB">
        <w:rPr>
          <w:color w:val="000000" w:themeColor="text1"/>
        </w:rPr>
        <w:t>ha</w:t>
      </w:r>
      <w:r w:rsidR="00AA27F2" w:rsidRPr="00EB61FB">
        <w:rPr>
          <w:color w:val="000000" w:themeColor="text1"/>
        </w:rPr>
        <w:t>s</w:t>
      </w:r>
      <w:r w:rsidR="00A03857" w:rsidRPr="00EB61FB">
        <w:rPr>
          <w:color w:val="000000" w:themeColor="text1"/>
        </w:rPr>
        <w:t xml:space="preserve"> fulfilled the submission requirement of the foresaid Special Condition</w:t>
      </w:r>
      <w:r w:rsidR="00512BDF" w:rsidRPr="00EB61FB">
        <w:t xml:space="preserve">.  </w:t>
      </w:r>
      <w:sdt>
        <w:sdtPr>
          <w:rPr>
            <w:rStyle w:val="r120"/>
          </w:rPr>
          <w:alias w:val="My/Our"/>
          <w:tag w:val="My/Our"/>
          <w:id w:val="106244002"/>
          <w:placeholder>
            <w:docPart w:val="E5AB200E249B488286A4ACDE5B773A4A"/>
          </w:placeholder>
          <w:showingPlcHdr/>
          <w:dropDownList>
            <w:listItem w:displayText="My" w:value="1"/>
            <w:listItem w:displayText="Our" w:value="2"/>
          </w:dropDownList>
        </w:sdtPr>
        <w:sdtEndPr>
          <w:rPr>
            <w:rStyle w:val="a0"/>
            <w:color w:val="auto"/>
            <w:u w:val="none"/>
          </w:rPr>
        </w:sdtEndPr>
        <w:sdtContent>
          <w:r w:rsidR="00512BDF" w:rsidRPr="00EB61FB">
            <w:rPr>
              <w:color w:val="0070C0"/>
            </w:rPr>
            <w:t>*My/ Our</w:t>
          </w:r>
        </w:sdtContent>
      </w:sdt>
      <w:r w:rsidR="00512BDF" w:rsidRPr="00EB61FB">
        <w:rPr>
          <w:rFonts w:hint="eastAsia"/>
        </w:rPr>
        <w:t xml:space="preserve"> RLA</w:t>
      </w:r>
      <w:r w:rsidR="00CD05F2" w:rsidRPr="00EB61FB">
        <w:t xml:space="preserve"> will submit</w:t>
      </w:r>
      <w:r w:rsidR="00A03857" w:rsidRPr="00EB61FB">
        <w:t xml:space="preserve"> </w:t>
      </w:r>
      <w:r w:rsidR="00A03857" w:rsidRPr="00EB61FB">
        <w:rPr>
          <w:b/>
        </w:rPr>
        <w:t>Form 6</w:t>
      </w:r>
      <w:r w:rsidR="00512BDF" w:rsidRPr="00EB61FB">
        <w:t xml:space="preserve"> dated </w:t>
      </w:r>
      <w:sdt>
        <w:sdtPr>
          <w:rPr>
            <w:rStyle w:val="r120"/>
          </w:rPr>
          <w:alias w:val="date "/>
          <w:tag w:val="date "/>
          <w:id w:val="-923253160"/>
          <w:placeholder>
            <w:docPart w:val="035D0BA779D641BE9EDDE996864FB5CA"/>
          </w:placeholder>
          <w:showingPlcHdr/>
          <w:date>
            <w:dateFormat w:val="d/M/yyyy"/>
            <w:lid w:val="en-US"/>
            <w:storeMappedDataAs w:val="dateTime"/>
            <w:calendar w:val="gregorian"/>
          </w:date>
        </w:sdtPr>
        <w:sdtEndPr>
          <w:rPr>
            <w:rStyle w:val="a0"/>
            <w:color w:val="auto"/>
            <w:u w:val="none"/>
          </w:rPr>
        </w:sdtEndPr>
        <w:sdtContent>
          <w:r w:rsidR="00512BDF" w:rsidRPr="00EB61FB">
            <w:rPr>
              <w:rStyle w:val="af9"/>
              <w:rFonts w:hint="eastAsia"/>
              <w:color w:val="0070C0"/>
            </w:rPr>
            <w:t>#</w:t>
          </w:r>
          <w:r w:rsidR="00512BDF" w:rsidRPr="00EB61FB">
            <w:rPr>
              <w:rStyle w:val="af9"/>
              <w:color w:val="0070C0"/>
            </w:rPr>
            <w:t>_________</w:t>
          </w:r>
        </w:sdtContent>
      </w:sdt>
      <w:r w:rsidR="00512BDF" w:rsidRPr="00EB61FB">
        <w:rPr>
          <w:rFonts w:hint="eastAsia"/>
        </w:rPr>
        <w:t xml:space="preserve"> </w:t>
      </w:r>
      <w:r w:rsidR="00512BDF" w:rsidRPr="00EB61FB">
        <w:t>(</w:t>
      </w:r>
      <w:proofErr w:type="spellStart"/>
      <w:r w:rsidR="00512BDF" w:rsidRPr="00EB61FB">
        <w:rPr>
          <w:i/>
        </w:rPr>
        <w:t>dd</w:t>
      </w:r>
      <w:proofErr w:type="spellEnd"/>
      <w:r w:rsidR="00512BDF" w:rsidRPr="00EB61FB">
        <w:rPr>
          <w:i/>
        </w:rPr>
        <w:t>/mm/</w:t>
      </w:r>
      <w:proofErr w:type="spellStart"/>
      <w:r w:rsidR="00512BDF" w:rsidRPr="00EB61FB">
        <w:rPr>
          <w:i/>
        </w:rPr>
        <w:t>yyyy</w:t>
      </w:r>
      <w:proofErr w:type="spellEnd"/>
      <w:r w:rsidR="00512BDF" w:rsidRPr="00EB61FB">
        <w:t xml:space="preserve">) </w:t>
      </w:r>
      <w:r w:rsidR="00A03857" w:rsidRPr="00EB61FB">
        <w:t xml:space="preserve">to </w:t>
      </w:r>
      <w:sdt>
        <w:sdtPr>
          <w:rPr>
            <w:rStyle w:val="r120"/>
          </w:rPr>
          <w:alias w:val="Office/Section"/>
          <w:tag w:val="Office/Section"/>
          <w:id w:val="-95550954"/>
          <w:placeholder>
            <w:docPart w:val="01BFED53F4544611BB745F3E041C818C"/>
          </w:placeholder>
          <w:showingPlcHdr/>
          <w15:color w:val="000000"/>
          <w:comboBox>
            <w:listItem w:displayText="(Please select/input name of Office/Specialist Section)" w:value="X"/>
            <w:listItem w:displayText="Development Control Section" w:value="DCS"/>
            <w:listItem w:displayText="District Lands Office, Hong Kong East" w:value="DLO/HKE"/>
            <w:listItem w:displayText="District Lands Office, Hong Kong West &amp; South" w:value="DLO/HKW&amp;S"/>
            <w:listItem w:displayText="District Lands Office, Kowloon East &amp; Kowloon West" w:value="DLO/KE&amp;KW"/>
            <w:listItem w:displayText="District Lands Office, Islands" w:value="DLO/Is"/>
            <w:listItem w:displayText="District Lands Office, North" w:value="DLO/N"/>
            <w:listItem w:displayText="District Lands Office, Sha Tin" w:value="DLO/ST"/>
            <w:listItem w:displayText="District Lands Office, Sai Kung" w:value="DLO/SK"/>
            <w:listItem w:displayText="District Lands Office, Tai Po" w:value="DLO/TP"/>
            <w:listItem w:displayText="District Lands Office, Tsuen Wan &amp; Kwai Tsing" w:value="DLO/TW&amp;KT"/>
            <w:listItem w:displayText="District Lands Office, Tuen Mun" w:value="DLO/TM"/>
            <w:listItem w:displayText="District Lands Office, Yuen Long" w:value="DLO/YL"/>
            <w:listItem w:displayText="Railway Development Section" w:value="RDS"/>
          </w:comboBox>
        </w:sdtPr>
        <w:sdtEndPr>
          <w:rPr>
            <w:rStyle w:val="a0"/>
            <w:color w:val="auto"/>
            <w:u w:val="none"/>
          </w:rPr>
        </w:sdtEndPr>
        <w:sdtContent>
          <w:r w:rsidR="00512BDF" w:rsidRPr="00EB61FB">
            <w:rPr>
              <w:rStyle w:val="af9"/>
              <w:color w:val="0070C0"/>
            </w:rPr>
            <w:t>#____________________</w:t>
          </w:r>
        </w:sdtContent>
      </w:sdt>
      <w:r w:rsidR="00512BDF" w:rsidRPr="00EB61FB">
        <w:t xml:space="preserve"> of Lands Department (LandsD) for processing </w:t>
      </w:r>
      <w:r w:rsidR="002F10D3" w:rsidRPr="00EB61FB">
        <w:t>the</w:t>
      </w:r>
      <w:r w:rsidR="00512BDF" w:rsidRPr="00EB61FB">
        <w:t xml:space="preserve"> </w:t>
      </w:r>
      <w:r w:rsidR="00140A18" w:rsidRPr="00EB61FB">
        <w:t>SCC</w:t>
      </w:r>
      <w:r w:rsidR="00512BDF" w:rsidRPr="00EB61FB">
        <w:t>.</w:t>
      </w:r>
      <w:r w:rsidR="00287A82" w:rsidRPr="00EB61FB">
        <w:t xml:space="preserve"> </w:t>
      </w:r>
    </w:p>
    <w:p w:rsidR="009831E3" w:rsidRPr="00EB61FB" w:rsidRDefault="009831E3" w:rsidP="000C3208">
      <w:pPr>
        <w:tabs>
          <w:tab w:val="left" w:pos="1080"/>
          <w:tab w:val="left" w:pos="3420"/>
          <w:tab w:val="left" w:pos="4678"/>
          <w:tab w:val="right" w:pos="9720"/>
        </w:tabs>
        <w:spacing w:before="120" w:after="240" w:line="300" w:lineRule="auto"/>
        <w:ind w:right="-34" w:firstLine="1140"/>
        <w:jc w:val="both"/>
      </w:pPr>
      <w:proofErr w:type="gramStart"/>
      <w:r w:rsidRPr="00EB61FB">
        <w:t xml:space="preserve">I hereby </w:t>
      </w:r>
      <w:r w:rsidRPr="00EB61FB">
        <w:rPr>
          <w:rFonts w:hint="eastAsia"/>
        </w:rPr>
        <w:t>acknowledge that</w:t>
      </w:r>
      <w:r w:rsidRPr="00EB61FB">
        <w:t xml:space="preserve"> </w:t>
      </w:r>
      <w:r w:rsidRPr="00A5529F">
        <w:t>the</w:t>
      </w:r>
      <w:r w:rsidR="00B0766B" w:rsidRPr="00EB61FB">
        <w:t xml:space="preserve"> </w:t>
      </w:r>
      <w:r w:rsidR="000F6D24" w:rsidRPr="00EB61FB">
        <w:t>submission of the</w:t>
      </w:r>
      <w:r w:rsidRPr="00EB61FB">
        <w:t xml:space="preserve"> SCC </w:t>
      </w:r>
      <w:r w:rsidRPr="00A5529F">
        <w:t>for deemed approval</w:t>
      </w:r>
      <w:r w:rsidRPr="00EB61FB">
        <w:t xml:space="preserve"> and the deemed approval of the LM</w:t>
      </w:r>
      <w:r w:rsidR="009F0EB7">
        <w:t>P/ LP (if given) pursuant to</w:t>
      </w:r>
      <w:r w:rsidRPr="00EB61FB">
        <w:t xml:space="preserve"> P</w:t>
      </w:r>
      <w:r w:rsidR="00B1740F">
        <w:t xml:space="preserve">N 1/2020 and PN 1/2020A </w:t>
      </w:r>
      <w:r w:rsidRPr="00EB61FB">
        <w:t>will be limited to the</w:t>
      </w:r>
      <w:r w:rsidRPr="00EB61FB">
        <w:rPr>
          <w:rFonts w:hint="eastAsia"/>
        </w:rPr>
        <w:t xml:space="preserve"> landscape</w:t>
      </w:r>
      <w:r w:rsidRPr="00EB61FB">
        <w:t xml:space="preserve"> works within </w:t>
      </w:r>
      <w:r w:rsidRPr="00EB61FB">
        <w:rPr>
          <w:rFonts w:hint="eastAsia"/>
        </w:rPr>
        <w:t xml:space="preserve">the </w:t>
      </w:r>
      <w:r w:rsidRPr="00EB61FB">
        <w:t>lot</w:t>
      </w:r>
      <w:r w:rsidRPr="00EB61FB">
        <w:rPr>
          <w:rFonts w:hint="eastAsia"/>
        </w:rPr>
        <w:t>,</w:t>
      </w:r>
      <w:r w:rsidRPr="00EB61FB">
        <w:t xml:space="preserve"> and should not be construed as an acknowledgement that anything indicated in the above SCC submission</w:t>
      </w:r>
      <w:r w:rsidRPr="00EB61FB">
        <w:rPr>
          <w:rFonts w:hint="eastAsia"/>
        </w:rPr>
        <w:t xml:space="preserve"> for deemed approval</w:t>
      </w:r>
      <w:r w:rsidRPr="00EB61FB">
        <w:t xml:space="preserve"> or the approved LMP/LP</w:t>
      </w:r>
      <w:r w:rsidRPr="00EB61FB">
        <w:rPr>
          <w:rFonts w:hint="eastAsia"/>
        </w:rPr>
        <w:t xml:space="preserve"> </w:t>
      </w:r>
      <w:r w:rsidRPr="00EB61FB">
        <w:t>is in all respects in compliance with other lease conditions</w:t>
      </w:r>
      <w:r w:rsidR="000F6D24" w:rsidRPr="00EB61FB">
        <w:t>.</w:t>
      </w:r>
      <w:proofErr w:type="gramEnd"/>
      <w:r w:rsidR="000F6D24" w:rsidRPr="00EB61FB">
        <w:t xml:space="preserve"> </w:t>
      </w:r>
      <w:proofErr w:type="gramStart"/>
      <w:r w:rsidR="000F6D24" w:rsidRPr="00EB61FB">
        <w:t xml:space="preserve">I further acknowledge </w:t>
      </w:r>
      <w:r w:rsidRPr="00EB61FB">
        <w:t xml:space="preserve">that any </w:t>
      </w:r>
      <w:r w:rsidRPr="00EB61FB">
        <w:rPr>
          <w:rFonts w:hint="eastAsia"/>
        </w:rPr>
        <w:t xml:space="preserve">such </w:t>
      </w:r>
      <w:r w:rsidRPr="00EB61FB">
        <w:t>deemed approv</w:t>
      </w:r>
      <w:r w:rsidRPr="00EB61FB">
        <w:rPr>
          <w:rFonts w:hint="eastAsia"/>
        </w:rPr>
        <w:t>al, if given,</w:t>
      </w:r>
      <w:r w:rsidRPr="00EB61FB">
        <w:t xml:space="preserve"> will not in any way prejudice</w:t>
      </w:r>
      <w:r w:rsidRPr="00EB61FB">
        <w:rPr>
          <w:rFonts w:hint="eastAsia"/>
        </w:rPr>
        <w:t xml:space="preserve"> or affect any rights of </w:t>
      </w:r>
      <w:r w:rsidRPr="00EB61FB">
        <w:t>the Government</w:t>
      </w:r>
      <w:r w:rsidRPr="00EB61FB">
        <w:rPr>
          <w:rFonts w:hint="eastAsia"/>
        </w:rPr>
        <w:t xml:space="preserve"> under the lease including the right to take lease enforcement action in respect of any breach or failure to observe any of the lease conditions which may exist at the date when </w:t>
      </w:r>
      <w:r w:rsidRPr="00EB61FB">
        <w:t xml:space="preserve">the </w:t>
      </w:r>
      <w:r w:rsidRPr="00EB61FB">
        <w:rPr>
          <w:rFonts w:hint="eastAsia"/>
        </w:rPr>
        <w:t>deemed approval is given</w:t>
      </w:r>
      <w:r w:rsidRPr="00EB61FB">
        <w:t>,</w:t>
      </w:r>
      <w:r w:rsidRPr="00A5529F">
        <w:t xml:space="preserve"> and that any such </w:t>
      </w:r>
      <w:r w:rsidRPr="00EB61FB">
        <w:t xml:space="preserve">deemed </w:t>
      </w:r>
      <w:r w:rsidRPr="00A5529F">
        <w:t xml:space="preserve">approval, if given, will not in any way prejudice or affect </w:t>
      </w:r>
      <w:proofErr w:type="spellStart"/>
      <w:r w:rsidRPr="00A5529F">
        <w:t>LandsD’s</w:t>
      </w:r>
      <w:proofErr w:type="spellEnd"/>
      <w:r w:rsidRPr="00A5529F">
        <w:t xml:space="preserve"> rights to withdraw or revoke the deemed approval </w:t>
      </w:r>
      <w:r w:rsidRPr="00EB61FB">
        <w:t xml:space="preserve">for any reasons, and that LandsD reserves its right to withdraw or revoke the deemed approval </w:t>
      </w:r>
      <w:r w:rsidRPr="00A5529F">
        <w:t>if it finds out at any time that the LMP/</w:t>
      </w:r>
      <w:r w:rsidR="00BB7EA8" w:rsidRPr="00EB61FB">
        <w:t xml:space="preserve"> </w:t>
      </w:r>
      <w:r w:rsidRPr="00A5529F">
        <w:t xml:space="preserve">LP </w:t>
      </w:r>
      <w:r w:rsidRPr="00EB61FB">
        <w:t xml:space="preserve">or the SCC </w:t>
      </w:r>
      <w:r w:rsidRPr="00A5529F">
        <w:t xml:space="preserve">does not comply with </w:t>
      </w:r>
      <w:proofErr w:type="spellStart"/>
      <w:r w:rsidRPr="00A5529F">
        <w:t>LandsD’s</w:t>
      </w:r>
      <w:proofErr w:type="spellEnd"/>
      <w:r w:rsidRPr="00A5529F">
        <w:t xml:space="preserve"> requirements.</w:t>
      </w:r>
      <w:proofErr w:type="gramEnd"/>
    </w:p>
    <w:p w:rsidR="00512BDF" w:rsidRPr="00EB61FB" w:rsidRDefault="004B01D1" w:rsidP="000C3208">
      <w:pPr>
        <w:tabs>
          <w:tab w:val="left" w:pos="1080"/>
          <w:tab w:val="left" w:pos="3420"/>
          <w:tab w:val="left" w:pos="4678"/>
          <w:tab w:val="right" w:pos="9720"/>
        </w:tabs>
        <w:spacing w:before="120" w:after="240" w:line="300" w:lineRule="auto"/>
        <w:ind w:right="-34" w:firstLine="1140"/>
        <w:jc w:val="both"/>
      </w:pPr>
      <w:sdt>
        <w:sdtPr>
          <w:rPr>
            <w:rStyle w:val="r120"/>
          </w:rPr>
          <w:alias w:val="I/We"/>
          <w:tag w:val="I/We"/>
          <w:id w:val="1085497414"/>
          <w:placeholder>
            <w:docPart w:val="212EEB2875614714BA95C5C18F4E68B5"/>
          </w:placeholder>
          <w:showingPlcHdr/>
          <w:dropDownList>
            <w:listItem w:displayText="I" w:value="1"/>
            <w:listItem w:displayText="We" w:value="2"/>
          </w:dropDownList>
        </w:sdtPr>
        <w:sdtEndPr>
          <w:rPr>
            <w:rStyle w:val="a0"/>
            <w:color w:val="auto"/>
            <w:u w:val="none"/>
          </w:rPr>
        </w:sdtEndPr>
        <w:sdtContent>
          <w:r w:rsidR="00512BDF" w:rsidRPr="00EB61FB">
            <w:rPr>
              <w:color w:val="0070C0"/>
            </w:rPr>
            <w:t>*I/ We</w:t>
          </w:r>
        </w:sdtContent>
      </w:sdt>
      <w:r w:rsidR="00512BDF" w:rsidRPr="00EB61FB">
        <w:t xml:space="preserve"> </w:t>
      </w:r>
      <w:proofErr w:type="gramStart"/>
      <w:r w:rsidR="00512BDF" w:rsidRPr="00EB61FB">
        <w:t xml:space="preserve">hereby acknowledge that the Director of Lands </w:t>
      </w:r>
      <w:r w:rsidR="008E6678" w:rsidRPr="00EB61FB">
        <w:t xml:space="preserve">(the Director) </w:t>
      </w:r>
      <w:r w:rsidR="00512BDF" w:rsidRPr="00EB61FB">
        <w:t>is not obliged to keep the content of</w:t>
      </w:r>
      <w:r w:rsidR="00512BDF" w:rsidRPr="00EB61FB">
        <w:rPr>
          <w:rFonts w:hint="eastAsia"/>
        </w:rPr>
        <w:t xml:space="preserve"> this</w:t>
      </w:r>
      <w:r w:rsidR="00512BDF" w:rsidRPr="00EB61FB">
        <w:rPr>
          <w:rFonts w:hint="eastAsia"/>
          <w:b/>
        </w:rPr>
        <w:t xml:space="preserve"> </w:t>
      </w:r>
      <w:r w:rsidR="00512BDF" w:rsidRPr="00EB61FB">
        <w:rPr>
          <w:b/>
        </w:rPr>
        <w:t>Statement</w:t>
      </w:r>
      <w:r w:rsidR="00F00AE4" w:rsidRPr="00EB61FB">
        <w:rPr>
          <w:rFonts w:hint="eastAsia"/>
        </w:rPr>
        <w:t xml:space="preserve"> and</w:t>
      </w:r>
      <w:r w:rsidR="00A03857" w:rsidRPr="00EB61FB">
        <w:t xml:space="preserve"> </w:t>
      </w:r>
      <w:r w:rsidR="00A03857" w:rsidRPr="00EB61FB">
        <w:rPr>
          <w:b/>
        </w:rPr>
        <w:t>Form 6</w:t>
      </w:r>
      <w:r w:rsidR="00F00AE4" w:rsidRPr="00EB61FB">
        <w:t>,</w:t>
      </w:r>
      <w:r w:rsidR="00512BDF" w:rsidRPr="00EB61FB">
        <w:t xml:space="preserve"> </w:t>
      </w:r>
      <w:r w:rsidR="00512BDF" w:rsidRPr="00EB61FB">
        <w:rPr>
          <w:rFonts w:hint="eastAsia"/>
        </w:rPr>
        <w:t>their</w:t>
      </w:r>
      <w:r w:rsidR="00512BDF" w:rsidRPr="00EB61FB">
        <w:t xml:space="preserve"> attachments/</w:t>
      </w:r>
      <w:r w:rsidR="00BB7EA8" w:rsidRPr="00EB61FB">
        <w:t xml:space="preserve"> </w:t>
      </w:r>
      <w:r w:rsidR="00512BDF" w:rsidRPr="00EB61FB">
        <w:t xml:space="preserve">enclosures or any documents submitted in support of or in relation to the </w:t>
      </w:r>
      <w:r w:rsidR="000C3208" w:rsidRPr="00EB61FB">
        <w:t>SCC</w:t>
      </w:r>
      <w:r w:rsidR="00512BDF" w:rsidRPr="00EB61FB">
        <w:t xml:space="preserve"> under</w:t>
      </w:r>
      <w:r w:rsidR="00CC3C6A" w:rsidRPr="00EB61FB">
        <w:rPr>
          <w:rStyle w:val="r120"/>
          <w:u w:val="none"/>
        </w:rPr>
        <w:t xml:space="preserve"> </w:t>
      </w:r>
      <w:r w:rsidR="00A03857" w:rsidRPr="00EB61FB">
        <w:rPr>
          <w:b/>
        </w:rPr>
        <w:t>Form 6</w:t>
      </w:r>
      <w:r w:rsidR="00512BDF" w:rsidRPr="00EB61FB">
        <w:t xml:space="preserve"> confidential, </w:t>
      </w:r>
      <w:r w:rsidR="000C3208" w:rsidRPr="00EB61FB">
        <w:t xml:space="preserve">particularly in </w:t>
      </w:r>
      <w:r w:rsidR="000C3208" w:rsidRPr="00EB61FB">
        <w:lastRenderedPageBreak/>
        <w:t xml:space="preserve">circumstances when the Director considers that disclosure is in the public interest and/ or it would be reasonable for the Director to accede to requests from third parties with interest over the </w:t>
      </w:r>
      <w:r w:rsidR="008E6678" w:rsidRPr="00EB61FB">
        <w:t xml:space="preserve">above lot </w:t>
      </w:r>
      <w:r w:rsidR="000C3208" w:rsidRPr="00EB61FB">
        <w:t xml:space="preserve">for access to this </w:t>
      </w:r>
      <w:r w:rsidR="000C3208" w:rsidRPr="00EB61FB">
        <w:rPr>
          <w:b/>
        </w:rPr>
        <w:t>Statement</w:t>
      </w:r>
      <w:r w:rsidR="00353655" w:rsidRPr="00EB61FB">
        <w:rPr>
          <w:rFonts w:hint="eastAsia"/>
        </w:rPr>
        <w:t xml:space="preserve"> and</w:t>
      </w:r>
      <w:r w:rsidR="00353655" w:rsidRPr="00EB61FB">
        <w:t xml:space="preserve"> </w:t>
      </w:r>
      <w:r w:rsidR="00353655" w:rsidRPr="00EB61FB">
        <w:rPr>
          <w:b/>
        </w:rPr>
        <w:t>Form 6</w:t>
      </w:r>
      <w:r w:rsidR="00612842" w:rsidRPr="00EB61FB">
        <w:rPr>
          <w:b/>
        </w:rPr>
        <w:t xml:space="preserve"> </w:t>
      </w:r>
      <w:r w:rsidR="00612842" w:rsidRPr="00EB61FB">
        <w:t>mentioned above</w:t>
      </w:r>
      <w:r w:rsidR="000C3208" w:rsidRPr="00EB61FB">
        <w:t>.</w:t>
      </w:r>
      <w:proofErr w:type="gramEnd"/>
      <w:r w:rsidR="000C3208" w:rsidRPr="00EB61FB">
        <w:t xml:space="preserve">  </w:t>
      </w:r>
      <w:r w:rsidR="00512BDF" w:rsidRPr="00EB61FB">
        <w:t>This acknowledgement applies irrespective of whether the consent in the following paragraph</w:t>
      </w:r>
      <w:r w:rsidR="00512BDF" w:rsidRPr="00EB61FB">
        <w:rPr>
          <w:rFonts w:hint="eastAsia"/>
        </w:rPr>
        <w:t xml:space="preserve"> </w:t>
      </w:r>
      <w:r w:rsidR="00512BDF" w:rsidRPr="00EB61FB">
        <w:t>is given or not.</w:t>
      </w:r>
    </w:p>
    <w:tbl>
      <w:tblPr>
        <w:tblStyle w:val="af8"/>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8735"/>
      </w:tblGrid>
      <w:tr w:rsidR="009831E3" w:rsidRPr="00EB61FB" w:rsidTr="009831E3">
        <w:tc>
          <w:tcPr>
            <w:tcW w:w="805" w:type="dxa"/>
          </w:tcPr>
          <w:p w:rsidR="009831E3" w:rsidRPr="00EB61FB" w:rsidRDefault="009831E3" w:rsidP="00526BA1">
            <w:pPr>
              <w:tabs>
                <w:tab w:val="left" w:pos="1080"/>
                <w:tab w:val="left" w:pos="3420"/>
                <w:tab w:val="left" w:pos="4678"/>
                <w:tab w:val="right" w:pos="9720"/>
              </w:tabs>
              <w:adjustRightInd w:val="0"/>
              <w:snapToGrid w:val="0"/>
              <w:spacing w:before="120" w:line="300" w:lineRule="auto"/>
              <w:ind w:right="96"/>
              <w:jc w:val="right"/>
            </w:pPr>
            <w:r w:rsidRPr="00EB61FB">
              <w:br w:type="page"/>
            </w:r>
            <w:sdt>
              <w:sdtPr>
                <w:rPr>
                  <w:rStyle w:val="r12b0"/>
                  <w:sz w:val="26"/>
                  <w:szCs w:val="26"/>
                  <w:u w:val="none"/>
                </w:rPr>
                <w:alias w:val="Tick as appropriate"/>
                <w:tag w:val="Tick as appropriate"/>
                <w:id w:val="1793333156"/>
                <w14:checkbox>
                  <w14:checked w14:val="0"/>
                  <w14:checkedState w14:val="00FE" w14:font="Wingdings"/>
                  <w14:uncheckedState w14:val="2610" w14:font="MS Gothic"/>
                </w14:checkbox>
              </w:sdtPr>
              <w:sdtEndPr>
                <w:rPr>
                  <w:rStyle w:val="r12b0"/>
                </w:rPr>
              </w:sdtEndPr>
              <w:sdtContent>
                <w:r w:rsidRPr="00EB61FB">
                  <w:rPr>
                    <w:rStyle w:val="r12b0"/>
                    <w:rFonts w:ascii="MS Gothic" w:eastAsia="MS Gothic" w:hAnsi="MS Gothic" w:hint="eastAsia"/>
                    <w:sz w:val="26"/>
                    <w:szCs w:val="26"/>
                    <w:u w:val="none"/>
                  </w:rPr>
                  <w:t>☐</w:t>
                </w:r>
              </w:sdtContent>
            </w:sdt>
          </w:p>
        </w:tc>
        <w:tc>
          <w:tcPr>
            <w:tcW w:w="8735" w:type="dxa"/>
          </w:tcPr>
          <w:p w:rsidR="009831E3" w:rsidRPr="00EB61FB" w:rsidRDefault="009831E3" w:rsidP="00BB7EA8">
            <w:pPr>
              <w:tabs>
                <w:tab w:val="left" w:pos="1080"/>
                <w:tab w:val="left" w:pos="3420"/>
                <w:tab w:val="left" w:pos="4678"/>
                <w:tab w:val="right" w:pos="9720"/>
              </w:tabs>
              <w:spacing w:after="120" w:line="300" w:lineRule="auto"/>
              <w:ind w:leftChars="74" w:left="178" w:right="-34"/>
              <w:jc w:val="both"/>
            </w:pPr>
            <w:proofErr w:type="gramStart"/>
            <w:r w:rsidRPr="00EB61FB">
              <w:t xml:space="preserve">Insofar as </w:t>
            </w:r>
            <w:sdt>
              <w:sdtPr>
                <w:rPr>
                  <w:rStyle w:val="r120"/>
                </w:rPr>
                <w:alias w:val="my/our"/>
                <w:tag w:val="my/our"/>
                <w:id w:val="789862592"/>
                <w:placeholder>
                  <w:docPart w:val="3601A6A9E6EF4984A6D5A780BEA18497"/>
                </w:placeholder>
                <w:showingPlcHdr/>
                <w:dropDownList>
                  <w:listItem w:displayText="my" w:value="1"/>
                  <w:listItem w:displayText="our" w:value="2"/>
                </w:dropDownList>
              </w:sdtPr>
              <w:sdtEndPr>
                <w:rPr>
                  <w:rStyle w:val="a0"/>
                  <w:color w:val="auto"/>
                  <w:u w:val="none"/>
                </w:rPr>
              </w:sdtEndPr>
              <w:sdtContent>
                <w:r w:rsidRPr="00EB61FB">
                  <w:rPr>
                    <w:color w:val="0070C0"/>
                  </w:rPr>
                  <w:t>*my/ our</w:t>
                </w:r>
              </w:sdtContent>
            </w:sdt>
            <w:r w:rsidRPr="00EB61FB">
              <w:t xml:space="preserve"> consent is required under any statutory, regulatory or other provisions, </w:t>
            </w:r>
            <w:sdt>
              <w:sdtPr>
                <w:rPr>
                  <w:rStyle w:val="r120"/>
                </w:rPr>
                <w:alias w:val="I/we"/>
                <w:tag w:val="I/we"/>
                <w:id w:val="46650572"/>
                <w:placeholder>
                  <w:docPart w:val="45778BE4847748CAA959ADBCA265BD33"/>
                </w:placeholder>
                <w:showingPlcHdr/>
                <w:dropDownList>
                  <w:listItem w:displayText="I" w:value="1"/>
                  <w:listItem w:displayText="we" w:value="2"/>
                </w:dropDownList>
              </w:sdtPr>
              <w:sdtEndPr>
                <w:rPr>
                  <w:rStyle w:val="a0"/>
                  <w:color w:val="auto"/>
                  <w:u w:val="none"/>
                </w:rPr>
              </w:sdtEndPr>
              <w:sdtContent>
                <w:r w:rsidRPr="00EB61FB">
                  <w:rPr>
                    <w:color w:val="0070C0"/>
                  </w:rPr>
                  <w:t>*I/ we</w:t>
                </w:r>
              </w:sdtContent>
            </w:sdt>
            <w:r w:rsidRPr="00EB61FB">
              <w:t xml:space="preserve"> hereby consent and/or have procured consent from the relevant intellectual property rights owner that the Director may disclose the content of th</w:t>
            </w:r>
            <w:r w:rsidRPr="00EB61FB">
              <w:rPr>
                <w:rFonts w:hint="eastAsia"/>
              </w:rPr>
              <w:t>is</w:t>
            </w:r>
            <w:r w:rsidRPr="00EB61FB">
              <w:rPr>
                <w:rFonts w:hint="eastAsia"/>
                <w:b/>
              </w:rPr>
              <w:t xml:space="preserve"> </w:t>
            </w:r>
            <w:r w:rsidRPr="00EB61FB">
              <w:rPr>
                <w:b/>
              </w:rPr>
              <w:t>Statement</w:t>
            </w:r>
            <w:r w:rsidRPr="00EB61FB">
              <w:rPr>
                <w:rStyle w:val="r120"/>
                <w:b/>
                <w:color w:val="auto"/>
                <w:u w:val="none"/>
              </w:rPr>
              <w:t xml:space="preserve"> </w:t>
            </w:r>
            <w:r w:rsidRPr="00EB61FB">
              <w:rPr>
                <w:rFonts w:hint="eastAsia"/>
              </w:rPr>
              <w:t>and</w:t>
            </w:r>
            <w:r w:rsidRPr="00EB61FB">
              <w:t xml:space="preserve"> </w:t>
            </w:r>
            <w:r w:rsidRPr="00EB61FB">
              <w:rPr>
                <w:b/>
              </w:rPr>
              <w:t>Form 6</w:t>
            </w:r>
            <w:r w:rsidRPr="00EB61FB" w:rsidDel="00D51526">
              <w:t xml:space="preserve"> </w:t>
            </w:r>
            <w:r w:rsidRPr="00EB61FB">
              <w:t xml:space="preserve">mentioned above, </w:t>
            </w:r>
            <w:r w:rsidRPr="00EB61FB">
              <w:rPr>
                <w:rFonts w:hint="eastAsia"/>
              </w:rPr>
              <w:t>their</w:t>
            </w:r>
            <w:r w:rsidRPr="00EB61FB">
              <w:t xml:space="preserve"> attachments/ enclosures and any documents submitted in support of or in relation to the SCC under </w:t>
            </w:r>
            <w:r w:rsidRPr="00EB61FB">
              <w:rPr>
                <w:rStyle w:val="r120"/>
                <w:b/>
                <w:color w:val="auto"/>
                <w:u w:val="none"/>
              </w:rPr>
              <w:t xml:space="preserve">Form </w:t>
            </w:r>
            <w:r w:rsidRPr="00EB61FB">
              <w:rPr>
                <w:rStyle w:val="r120"/>
                <w:rFonts w:hint="eastAsia"/>
                <w:b/>
                <w:color w:val="auto"/>
                <w:u w:val="none"/>
              </w:rPr>
              <w:t>6</w:t>
            </w:r>
            <w:r w:rsidRPr="00EB61FB">
              <w:rPr>
                <w:rStyle w:val="r120"/>
                <w:b/>
                <w:color w:val="auto"/>
                <w:u w:val="none"/>
              </w:rPr>
              <w:t xml:space="preserve"> </w:t>
            </w:r>
            <w:r w:rsidRPr="00EB61FB">
              <w:t xml:space="preserve">to any third party including members of the public upon request of any such third party, media or otherwise, or on </w:t>
            </w:r>
            <w:proofErr w:type="spellStart"/>
            <w:r w:rsidRPr="00EB61FB">
              <w:t>Land</w:t>
            </w:r>
            <w:r w:rsidRPr="00EB61FB">
              <w:rPr>
                <w:rFonts w:hint="eastAsia"/>
              </w:rPr>
              <w:t>sD</w:t>
            </w:r>
            <w:r w:rsidR="00BB7EA8" w:rsidRPr="00EB61FB">
              <w:t>’</w:t>
            </w:r>
            <w:r w:rsidRPr="00EB61FB">
              <w:t>s</w:t>
            </w:r>
            <w:proofErr w:type="spellEnd"/>
            <w:r w:rsidRPr="00EB61FB">
              <w:t xml:space="preserve"> own accord.</w:t>
            </w:r>
            <w:proofErr w:type="gramEnd"/>
          </w:p>
        </w:tc>
      </w:tr>
    </w:tbl>
    <w:p w:rsidR="00FF400C" w:rsidRPr="00EB61FB" w:rsidRDefault="00FF400C" w:rsidP="00FF400C">
      <w:pPr>
        <w:widowControl/>
      </w:pPr>
    </w:p>
    <w:p w:rsidR="00FF400C" w:rsidRPr="00EB61FB" w:rsidRDefault="00FF400C" w:rsidP="00FF400C">
      <w:pPr>
        <w:widowControl/>
        <w:rPr>
          <w:i/>
        </w:rPr>
      </w:pPr>
      <w:r w:rsidRPr="00EB61FB">
        <w:rPr>
          <w:rFonts w:hint="eastAsia"/>
        </w:rPr>
        <w:t xml:space="preserve">Date </w:t>
      </w:r>
      <w:sdt>
        <w:sdtPr>
          <w:rPr>
            <w:rStyle w:val="r120"/>
          </w:rPr>
          <w:alias w:val="date "/>
          <w:tag w:val="date"/>
          <w:id w:val="1673221940"/>
          <w:placeholder>
            <w:docPart w:val="B0888E5DEA2048CC857FDF9B03273183"/>
          </w:placeholder>
          <w:showingPlcHdr/>
          <w:date>
            <w:dateFormat w:val="d/M/yyyy"/>
            <w:lid w:val="en-US"/>
            <w:storeMappedDataAs w:val="dateTime"/>
            <w:calendar w:val="gregorian"/>
          </w:date>
        </w:sdtPr>
        <w:sdtEndPr>
          <w:rPr>
            <w:rStyle w:val="a0"/>
            <w:color w:val="auto"/>
            <w:u w:val="none"/>
          </w:rPr>
        </w:sdtEndPr>
        <w:sdtContent>
          <w:r w:rsidRPr="00EB61FB">
            <w:rPr>
              <w:rStyle w:val="af9"/>
              <w:rFonts w:hint="eastAsia"/>
              <w:color w:val="0070C0"/>
            </w:rPr>
            <w:t>#</w:t>
          </w:r>
          <w:r w:rsidRPr="00EB61FB">
            <w:rPr>
              <w:rStyle w:val="af9"/>
              <w:color w:val="0070C0"/>
            </w:rPr>
            <w:t>________________</w:t>
          </w:r>
        </w:sdtContent>
      </w:sdt>
      <w:r w:rsidRPr="00EB61FB">
        <w:rPr>
          <w:rFonts w:hint="eastAsia"/>
          <w:i/>
        </w:rPr>
        <w:t xml:space="preserve"> </w:t>
      </w:r>
      <w:r w:rsidRPr="00EB61FB">
        <w:rPr>
          <w:rFonts w:hint="eastAsia"/>
        </w:rPr>
        <w:t>(</w:t>
      </w:r>
      <w:proofErr w:type="spellStart"/>
      <w:r w:rsidRPr="00EB61FB">
        <w:rPr>
          <w:rFonts w:hint="eastAsia"/>
          <w:i/>
        </w:rPr>
        <w:t>dd</w:t>
      </w:r>
      <w:proofErr w:type="spellEnd"/>
      <w:r w:rsidRPr="00EB61FB">
        <w:rPr>
          <w:rFonts w:hint="eastAsia"/>
          <w:i/>
        </w:rPr>
        <w:t>/mm/</w:t>
      </w:r>
      <w:proofErr w:type="spellStart"/>
      <w:r w:rsidRPr="00EB61FB">
        <w:rPr>
          <w:rFonts w:hint="eastAsia"/>
          <w:i/>
        </w:rPr>
        <w:t>yy</w:t>
      </w:r>
      <w:r w:rsidRPr="00EB61FB">
        <w:rPr>
          <w:i/>
        </w:rPr>
        <w:t>yy</w:t>
      </w:r>
      <w:proofErr w:type="spellEnd"/>
      <w:r w:rsidRPr="00EB61FB">
        <w:rPr>
          <w:rFonts w:hint="eastAsia"/>
        </w:rPr>
        <w:t>)</w:t>
      </w:r>
    </w:p>
    <w:p w:rsidR="00FF400C" w:rsidRPr="00EB61FB" w:rsidRDefault="00FF400C" w:rsidP="00FF400C">
      <w:pPr>
        <w:widowControl/>
        <w:adjustRightInd w:val="0"/>
        <w:snapToGrid w:val="0"/>
        <w:spacing w:line="300" w:lineRule="auto"/>
        <w:ind w:left="-180"/>
        <w:jc w:val="both"/>
      </w:pPr>
    </w:p>
    <w:tbl>
      <w:tblPr>
        <w:tblStyle w:val="af8"/>
        <w:tblW w:w="8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134"/>
        <w:gridCol w:w="625"/>
        <w:gridCol w:w="3635"/>
      </w:tblGrid>
      <w:tr w:rsidR="00FF400C" w:rsidRPr="00EB61FB" w:rsidTr="00627C6A">
        <w:tc>
          <w:tcPr>
            <w:tcW w:w="3544" w:type="dxa"/>
          </w:tcPr>
          <w:p w:rsidR="00FF400C" w:rsidRPr="00EB61FB" w:rsidRDefault="00FF400C" w:rsidP="00627C6A">
            <w:pPr>
              <w:widowControl/>
              <w:adjustRightInd w:val="0"/>
              <w:snapToGrid w:val="0"/>
              <w:spacing w:line="300" w:lineRule="auto"/>
              <w:ind w:left="-107"/>
            </w:pPr>
            <w:r w:rsidRPr="00EB61FB">
              <w:t>Signed by the Lot Owner(s)</w:t>
            </w:r>
          </w:p>
        </w:tc>
        <w:tc>
          <w:tcPr>
            <w:tcW w:w="5394" w:type="dxa"/>
            <w:gridSpan w:val="3"/>
          </w:tcPr>
          <w:p w:rsidR="00FF400C" w:rsidRPr="00EB61FB" w:rsidRDefault="00FF400C" w:rsidP="00627C6A">
            <w:pPr>
              <w:widowControl/>
              <w:adjustRightInd w:val="0"/>
              <w:snapToGrid w:val="0"/>
              <w:jc w:val="both"/>
            </w:pPr>
            <w:r w:rsidRPr="00EB61FB">
              <w:t>#________________________________________</w:t>
            </w:r>
          </w:p>
        </w:tc>
      </w:tr>
      <w:tr w:rsidR="00FF400C" w:rsidRPr="00EB61FB" w:rsidTr="00627C6A">
        <w:tc>
          <w:tcPr>
            <w:tcW w:w="3544" w:type="dxa"/>
          </w:tcPr>
          <w:p w:rsidR="00FF400C" w:rsidRPr="00EB61FB" w:rsidRDefault="00FF400C" w:rsidP="00627C6A">
            <w:pPr>
              <w:widowControl/>
              <w:adjustRightInd w:val="0"/>
              <w:snapToGrid w:val="0"/>
              <w:jc w:val="both"/>
            </w:pPr>
          </w:p>
        </w:tc>
        <w:tc>
          <w:tcPr>
            <w:tcW w:w="1134" w:type="dxa"/>
          </w:tcPr>
          <w:p w:rsidR="00FF400C" w:rsidRPr="00EB61FB" w:rsidRDefault="00FF400C" w:rsidP="00627C6A">
            <w:pPr>
              <w:widowControl/>
              <w:adjustRightInd w:val="0"/>
              <w:snapToGrid w:val="0"/>
              <w:jc w:val="both"/>
            </w:pPr>
            <w:r w:rsidRPr="00EB61FB">
              <w:t>Name:</w:t>
            </w:r>
          </w:p>
        </w:tc>
        <w:tc>
          <w:tcPr>
            <w:tcW w:w="4260" w:type="dxa"/>
            <w:gridSpan w:val="2"/>
          </w:tcPr>
          <w:p w:rsidR="00FF400C" w:rsidRPr="00EB61FB" w:rsidRDefault="004B01D1" w:rsidP="00627C6A">
            <w:pPr>
              <w:pStyle w:val="r12"/>
            </w:pPr>
            <w:sdt>
              <w:sdtPr>
                <w:rPr>
                  <w:rStyle w:val="r120"/>
                </w:rPr>
                <w:alias w:val="Name of Lot Owner"/>
                <w:tag w:val="Name of Lot Owner"/>
                <w:id w:val="-645118602"/>
                <w:placeholder>
                  <w:docPart w:val="C178E8A9EA7745A4A3381A1BF90644AE"/>
                </w:placeholder>
                <w:showingPlcHdr/>
                <w:text w:multiLine="1"/>
              </w:sdtPr>
              <w:sdtEndPr>
                <w:rPr>
                  <w:rStyle w:val="a0"/>
                </w:rPr>
              </w:sdtEndPr>
              <w:sdtContent>
                <w:r w:rsidR="00FF400C" w:rsidRPr="00EB61FB">
                  <w:rPr>
                    <w:color w:val="0070C0"/>
                    <w:u w:val="none"/>
                  </w:rPr>
                  <w:t>[#                            ]</w:t>
                </w:r>
              </w:sdtContent>
            </w:sdt>
          </w:p>
        </w:tc>
      </w:tr>
      <w:tr w:rsidR="00FF400C" w:rsidRPr="00EB61FB" w:rsidTr="00627C6A">
        <w:trPr>
          <w:trHeight w:val="457"/>
        </w:trPr>
        <w:tc>
          <w:tcPr>
            <w:tcW w:w="8936" w:type="dxa"/>
            <w:gridSpan w:val="4"/>
          </w:tcPr>
          <w:p w:rsidR="00FF400C" w:rsidRPr="00EB61FB" w:rsidRDefault="00FF400C" w:rsidP="00627C6A">
            <w:pPr>
              <w:widowControl/>
              <w:adjustRightInd w:val="0"/>
              <w:snapToGrid w:val="0"/>
              <w:jc w:val="both"/>
            </w:pPr>
          </w:p>
        </w:tc>
      </w:tr>
      <w:tr w:rsidR="00FF400C" w:rsidRPr="00EB61FB" w:rsidTr="00627C6A">
        <w:trPr>
          <w:trHeight w:val="877"/>
        </w:trPr>
        <w:tc>
          <w:tcPr>
            <w:tcW w:w="3544" w:type="dxa"/>
            <w:vAlign w:val="bottom"/>
          </w:tcPr>
          <w:p w:rsidR="00FF400C" w:rsidRPr="00EB61FB" w:rsidRDefault="00FF400C" w:rsidP="00627C6A">
            <w:pPr>
              <w:widowControl/>
              <w:adjustRightInd w:val="0"/>
              <w:snapToGrid w:val="0"/>
              <w:spacing w:before="240"/>
              <w:ind w:left="-108"/>
            </w:pPr>
            <w:r w:rsidRPr="00EB61FB">
              <w:t>in the presence of</w:t>
            </w:r>
          </w:p>
        </w:tc>
        <w:tc>
          <w:tcPr>
            <w:tcW w:w="5394" w:type="dxa"/>
            <w:gridSpan w:val="3"/>
            <w:vAlign w:val="bottom"/>
          </w:tcPr>
          <w:p w:rsidR="00FF400C" w:rsidRPr="00EB61FB" w:rsidRDefault="00FF400C" w:rsidP="00627C6A">
            <w:pPr>
              <w:widowControl/>
              <w:adjustRightInd w:val="0"/>
              <w:snapToGrid w:val="0"/>
            </w:pPr>
          </w:p>
          <w:p w:rsidR="00FF400C" w:rsidRPr="00EB61FB" w:rsidRDefault="00FF400C" w:rsidP="00627C6A">
            <w:pPr>
              <w:widowControl/>
              <w:adjustRightInd w:val="0"/>
              <w:snapToGrid w:val="0"/>
              <w:spacing w:after="120"/>
            </w:pPr>
            <w:r w:rsidRPr="00EB61FB">
              <w:t>#________________________________________</w:t>
            </w:r>
          </w:p>
        </w:tc>
      </w:tr>
      <w:tr w:rsidR="00FF400C" w:rsidRPr="00EB61FB" w:rsidTr="00627C6A">
        <w:tc>
          <w:tcPr>
            <w:tcW w:w="3544" w:type="dxa"/>
          </w:tcPr>
          <w:p w:rsidR="00FF400C" w:rsidRPr="00EB61FB" w:rsidRDefault="00FF400C" w:rsidP="00627C6A">
            <w:pPr>
              <w:widowControl/>
              <w:adjustRightInd w:val="0"/>
              <w:snapToGrid w:val="0"/>
              <w:jc w:val="both"/>
            </w:pPr>
          </w:p>
        </w:tc>
        <w:tc>
          <w:tcPr>
            <w:tcW w:w="1759" w:type="dxa"/>
            <w:gridSpan w:val="2"/>
          </w:tcPr>
          <w:p w:rsidR="00FF400C" w:rsidRPr="00EB61FB" w:rsidRDefault="00FF400C" w:rsidP="00627C6A">
            <w:pPr>
              <w:widowControl/>
              <w:adjustRightInd w:val="0"/>
              <w:snapToGrid w:val="0"/>
              <w:jc w:val="both"/>
            </w:pPr>
            <w:r w:rsidRPr="00EB61FB">
              <w:t>Witness name:</w:t>
            </w:r>
          </w:p>
        </w:tc>
        <w:tc>
          <w:tcPr>
            <w:tcW w:w="3635" w:type="dxa"/>
          </w:tcPr>
          <w:p w:rsidR="00FF400C" w:rsidRPr="00EB61FB" w:rsidRDefault="004B01D1" w:rsidP="00627C6A">
            <w:pPr>
              <w:widowControl/>
              <w:tabs>
                <w:tab w:val="right" w:pos="2609"/>
              </w:tabs>
              <w:adjustRightInd w:val="0"/>
              <w:snapToGrid w:val="0"/>
              <w:spacing w:line="300" w:lineRule="auto"/>
            </w:pPr>
            <w:sdt>
              <w:sdtPr>
                <w:rPr>
                  <w:rStyle w:val="r120"/>
                </w:rPr>
                <w:alias w:val="Name of Witness"/>
                <w:tag w:val="Name of Witness"/>
                <w:id w:val="449134523"/>
                <w:placeholder>
                  <w:docPart w:val="1F99A99B931C4CF8A4E9779451AAFB7C"/>
                </w:placeholder>
                <w:showingPlcHdr/>
                <w:text/>
              </w:sdtPr>
              <w:sdtEndPr>
                <w:rPr>
                  <w:rStyle w:val="a0"/>
                  <w:color w:val="auto"/>
                  <w:u w:val="none"/>
                </w:rPr>
              </w:sdtEndPr>
              <w:sdtContent>
                <w:r w:rsidR="00FF400C" w:rsidRPr="00EB61FB">
                  <w:rPr>
                    <w:color w:val="0070C0"/>
                  </w:rPr>
                  <w:t>[#                       ]</w:t>
                </w:r>
              </w:sdtContent>
            </w:sdt>
          </w:p>
        </w:tc>
      </w:tr>
      <w:tr w:rsidR="00FF400C" w:rsidRPr="00EB61FB" w:rsidTr="00627C6A">
        <w:tc>
          <w:tcPr>
            <w:tcW w:w="3544" w:type="dxa"/>
          </w:tcPr>
          <w:p w:rsidR="00FF400C" w:rsidRPr="00EB61FB" w:rsidRDefault="00FF400C" w:rsidP="00627C6A">
            <w:pPr>
              <w:widowControl/>
              <w:adjustRightInd w:val="0"/>
              <w:snapToGrid w:val="0"/>
              <w:jc w:val="both"/>
            </w:pPr>
          </w:p>
        </w:tc>
        <w:tc>
          <w:tcPr>
            <w:tcW w:w="1759" w:type="dxa"/>
            <w:gridSpan w:val="2"/>
          </w:tcPr>
          <w:p w:rsidR="00FF400C" w:rsidRPr="00EB61FB" w:rsidRDefault="00FF400C" w:rsidP="00627C6A">
            <w:pPr>
              <w:widowControl/>
              <w:adjustRightInd w:val="0"/>
              <w:snapToGrid w:val="0"/>
            </w:pPr>
            <w:r w:rsidRPr="00EB61FB">
              <w:t>Address:</w:t>
            </w:r>
          </w:p>
        </w:tc>
        <w:tc>
          <w:tcPr>
            <w:tcW w:w="3635" w:type="dxa"/>
          </w:tcPr>
          <w:p w:rsidR="00FF400C" w:rsidRPr="00EB61FB" w:rsidRDefault="004B01D1" w:rsidP="00627C6A">
            <w:pPr>
              <w:pStyle w:val="r12"/>
            </w:pPr>
            <w:sdt>
              <w:sdtPr>
                <w:rPr>
                  <w:rStyle w:val="r12b0"/>
                </w:rPr>
                <w:alias w:val="Address of Witness"/>
                <w:tag w:val="Address of Witness"/>
                <w:id w:val="1165670470"/>
                <w:placeholder>
                  <w:docPart w:val="85C6AC5B9D3C4B4C960923BB1B7F1301"/>
                </w:placeholder>
                <w:showingPlcHdr/>
                <w:text w:multiLine="1"/>
              </w:sdtPr>
              <w:sdtEndPr>
                <w:rPr>
                  <w:rStyle w:val="r120"/>
                </w:rPr>
              </w:sdtEndPr>
              <w:sdtContent>
                <w:r w:rsidR="00FF400C" w:rsidRPr="00EB61FB">
                  <w:rPr>
                    <w:rStyle w:val="r120"/>
                    <w:color w:val="0070C0"/>
                    <w:u w:val="none"/>
                  </w:rPr>
                  <w:t>[#                       ]</w:t>
                </w:r>
                <w:r w:rsidR="00FF400C" w:rsidRPr="00EB61FB">
                  <w:rPr>
                    <w:rStyle w:val="r120"/>
                    <w:color w:val="0070C0"/>
                    <w:u w:val="none"/>
                  </w:rPr>
                  <w:br/>
                  <w:t>[#                       ]</w:t>
                </w:r>
              </w:sdtContent>
            </w:sdt>
          </w:p>
        </w:tc>
      </w:tr>
    </w:tbl>
    <w:p w:rsidR="00485D39" w:rsidRPr="00EB61FB" w:rsidRDefault="00485D39" w:rsidP="00485D39">
      <w:pPr>
        <w:widowControl/>
        <w:adjustRightInd w:val="0"/>
        <w:snapToGrid w:val="0"/>
        <w:spacing w:line="300" w:lineRule="auto"/>
        <w:jc w:val="both"/>
      </w:pPr>
      <w:r w:rsidRPr="00EB61FB">
        <w:t>OR</w:t>
      </w:r>
    </w:p>
    <w:p w:rsidR="00485D39" w:rsidRPr="00EB61FB" w:rsidRDefault="00485D39" w:rsidP="00485D39">
      <w:pPr>
        <w:widowControl/>
        <w:adjustRightInd w:val="0"/>
        <w:snapToGrid w:val="0"/>
        <w:jc w:val="both"/>
      </w:pPr>
    </w:p>
    <w:p w:rsidR="00485D39" w:rsidRPr="00EB61FB" w:rsidRDefault="00485D39" w:rsidP="00485D39">
      <w:pPr>
        <w:widowControl/>
        <w:adjustRightInd w:val="0"/>
        <w:snapToGrid w:val="0"/>
        <w:spacing w:line="300" w:lineRule="auto"/>
        <w:jc w:val="both"/>
      </w:pPr>
      <w:r w:rsidRPr="00EB61FB">
        <w:t>Sealed with the Common Seal of the Lot Owner</w:t>
      </w:r>
    </w:p>
    <w:p w:rsidR="00714E01" w:rsidRPr="00EB61FB" w:rsidRDefault="00D065AF" w:rsidP="00485D39">
      <w:pPr>
        <w:widowControl/>
        <w:adjustRightInd w:val="0"/>
        <w:snapToGrid w:val="0"/>
        <w:spacing w:line="300" w:lineRule="auto"/>
        <w:jc w:val="both"/>
      </w:pPr>
      <w:proofErr w:type="gramStart"/>
      <w:r w:rsidRPr="00EB61FB">
        <w:t>a</w:t>
      </w:r>
      <w:r w:rsidR="00714E01" w:rsidRPr="00EB61FB">
        <w:t>nd</w:t>
      </w:r>
      <w:proofErr w:type="gramEnd"/>
      <w:r w:rsidR="00714E01" w:rsidRPr="00EB61FB">
        <w:t xml:space="preserve"> signed by:</w:t>
      </w:r>
    </w:p>
    <w:p w:rsidR="00714E01" w:rsidRPr="00EB61FB" w:rsidRDefault="00714E01" w:rsidP="00485D39">
      <w:pPr>
        <w:widowControl/>
        <w:adjustRightInd w:val="0"/>
        <w:snapToGrid w:val="0"/>
        <w:spacing w:line="300" w:lineRule="auto"/>
        <w:jc w:val="both"/>
      </w:pPr>
    </w:p>
    <w:p w:rsidR="00714E01" w:rsidRPr="00EB61FB" w:rsidRDefault="00714E01" w:rsidP="00714E01">
      <w:r w:rsidRPr="00EB61FB">
        <w:t>#_________________________________________</w:t>
      </w:r>
    </w:p>
    <w:tbl>
      <w:tblPr>
        <w:tblStyle w:val="af8"/>
        <w:tblW w:w="8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059"/>
      </w:tblGrid>
      <w:tr w:rsidR="000904D0" w:rsidRPr="00EB61FB" w:rsidTr="000904D0">
        <w:tc>
          <w:tcPr>
            <w:tcW w:w="1843" w:type="dxa"/>
          </w:tcPr>
          <w:p w:rsidR="000904D0" w:rsidRPr="00EB61FB" w:rsidRDefault="000904D0" w:rsidP="000043B5">
            <w:pPr>
              <w:widowControl/>
              <w:adjustRightInd w:val="0"/>
              <w:snapToGrid w:val="0"/>
              <w:ind w:left="-104"/>
              <w:jc w:val="both"/>
            </w:pPr>
            <w:r w:rsidRPr="00EB61FB">
              <w:t>Name:</w:t>
            </w:r>
          </w:p>
        </w:tc>
        <w:tc>
          <w:tcPr>
            <w:tcW w:w="7059" w:type="dxa"/>
          </w:tcPr>
          <w:p w:rsidR="000904D0" w:rsidRPr="00EB61FB" w:rsidRDefault="004B01D1" w:rsidP="000904D0">
            <w:pPr>
              <w:pStyle w:val="r12"/>
            </w:pPr>
            <w:sdt>
              <w:sdtPr>
                <w:rPr>
                  <w:rStyle w:val="r120"/>
                </w:rPr>
                <w:alias w:val="Name "/>
                <w:tag w:val="Name "/>
                <w:id w:val="-1539036464"/>
                <w:placeholder>
                  <w:docPart w:val="8DFF693166ED45FAAC0E662C97E338A4"/>
                </w:placeholder>
                <w:showingPlcHdr/>
                <w:text w:multiLine="1"/>
              </w:sdtPr>
              <w:sdtEndPr>
                <w:rPr>
                  <w:rStyle w:val="a0"/>
                </w:rPr>
              </w:sdtEndPr>
              <w:sdtContent>
                <w:r w:rsidR="000904D0" w:rsidRPr="00EB61FB">
                  <w:rPr>
                    <w:color w:val="0070C0"/>
                    <w:u w:val="none"/>
                  </w:rPr>
                  <w:t>[#                       ]</w:t>
                </w:r>
              </w:sdtContent>
            </w:sdt>
          </w:p>
        </w:tc>
      </w:tr>
    </w:tbl>
    <w:p w:rsidR="00714E01" w:rsidRPr="00EB61FB" w:rsidRDefault="00714E01" w:rsidP="00D065AF">
      <w:pPr>
        <w:widowControl/>
        <w:tabs>
          <w:tab w:val="left" w:pos="709"/>
        </w:tabs>
        <w:adjustRightInd w:val="0"/>
        <w:snapToGrid w:val="0"/>
        <w:spacing w:line="300" w:lineRule="auto"/>
        <w:jc w:val="both"/>
      </w:pPr>
    </w:p>
    <w:p w:rsidR="00714E01" w:rsidRPr="00EB61FB" w:rsidRDefault="00714E01" w:rsidP="00BB7EA8">
      <w:pPr>
        <w:widowControl/>
        <w:tabs>
          <w:tab w:val="left" w:pos="0"/>
        </w:tabs>
        <w:adjustRightInd w:val="0"/>
        <w:snapToGrid w:val="0"/>
        <w:spacing w:line="300" w:lineRule="auto"/>
        <w:jc w:val="both"/>
      </w:pPr>
      <w:proofErr w:type="gramStart"/>
      <w:r w:rsidRPr="00EB61FB">
        <w:t>in</w:t>
      </w:r>
      <w:proofErr w:type="gramEnd"/>
      <w:r w:rsidRPr="00EB61FB">
        <w:t xml:space="preserve"> the presence of</w:t>
      </w:r>
    </w:p>
    <w:p w:rsidR="00714E01" w:rsidRPr="00EB61FB" w:rsidRDefault="00714E01" w:rsidP="00714E01"/>
    <w:p w:rsidR="00714E01" w:rsidRPr="00EB61FB" w:rsidRDefault="00714E01" w:rsidP="00714E01">
      <w:r w:rsidRPr="00EB61FB">
        <w:t>#_________________________________________</w:t>
      </w:r>
    </w:p>
    <w:tbl>
      <w:tblPr>
        <w:tblStyle w:val="af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6769"/>
      </w:tblGrid>
      <w:tr w:rsidR="000904D0" w:rsidRPr="00EB61FB" w:rsidTr="008B34BA">
        <w:tc>
          <w:tcPr>
            <w:tcW w:w="1843" w:type="dxa"/>
          </w:tcPr>
          <w:p w:rsidR="000904D0" w:rsidRPr="00EB61FB" w:rsidRDefault="000904D0" w:rsidP="00D2641E">
            <w:pPr>
              <w:widowControl/>
              <w:adjustRightInd w:val="0"/>
              <w:snapToGrid w:val="0"/>
              <w:ind w:left="-110"/>
              <w:jc w:val="both"/>
            </w:pPr>
            <w:r w:rsidRPr="00EB61FB">
              <w:t>Witness name:</w:t>
            </w:r>
          </w:p>
        </w:tc>
        <w:tc>
          <w:tcPr>
            <w:tcW w:w="6769" w:type="dxa"/>
          </w:tcPr>
          <w:p w:rsidR="000904D0" w:rsidRPr="00EB61FB" w:rsidRDefault="004B01D1" w:rsidP="008B34BA">
            <w:pPr>
              <w:widowControl/>
              <w:tabs>
                <w:tab w:val="right" w:pos="3389"/>
              </w:tabs>
              <w:adjustRightInd w:val="0"/>
              <w:snapToGrid w:val="0"/>
              <w:ind w:right="846"/>
            </w:pPr>
            <w:sdt>
              <w:sdtPr>
                <w:rPr>
                  <w:rStyle w:val="r120"/>
                </w:rPr>
                <w:alias w:val="Name of Witness"/>
                <w:tag w:val="Name of Witness"/>
                <w:id w:val="2072225650"/>
                <w:placeholder>
                  <w:docPart w:val="196F38D3ACC9407C805EE8E90548EAA4"/>
                </w:placeholder>
                <w:showingPlcHdr/>
                <w:text/>
              </w:sdtPr>
              <w:sdtEndPr>
                <w:rPr>
                  <w:rStyle w:val="a0"/>
                  <w:color w:val="auto"/>
                  <w:u w:val="none"/>
                </w:rPr>
              </w:sdtEndPr>
              <w:sdtContent>
                <w:r w:rsidR="000904D0" w:rsidRPr="00EB61FB">
                  <w:rPr>
                    <w:color w:val="0070C0"/>
                  </w:rPr>
                  <w:t>[#                       ]</w:t>
                </w:r>
              </w:sdtContent>
            </w:sdt>
          </w:p>
        </w:tc>
      </w:tr>
      <w:tr w:rsidR="000904D0" w:rsidRPr="00EB61FB" w:rsidTr="008B34BA">
        <w:tc>
          <w:tcPr>
            <w:tcW w:w="1843" w:type="dxa"/>
          </w:tcPr>
          <w:p w:rsidR="000904D0" w:rsidRPr="00EB61FB" w:rsidRDefault="000904D0" w:rsidP="00D2641E">
            <w:pPr>
              <w:widowControl/>
              <w:adjustRightInd w:val="0"/>
              <w:snapToGrid w:val="0"/>
              <w:ind w:left="-110"/>
            </w:pPr>
            <w:r w:rsidRPr="00EB61FB">
              <w:t>Address:</w:t>
            </w:r>
          </w:p>
        </w:tc>
        <w:tc>
          <w:tcPr>
            <w:tcW w:w="6769" w:type="dxa"/>
          </w:tcPr>
          <w:p w:rsidR="000904D0" w:rsidRPr="00EB61FB" w:rsidRDefault="004B01D1" w:rsidP="008B34BA">
            <w:pPr>
              <w:pStyle w:val="r12"/>
            </w:pPr>
            <w:sdt>
              <w:sdtPr>
                <w:rPr>
                  <w:rStyle w:val="r120"/>
                </w:rPr>
                <w:alias w:val="Address of Witness"/>
                <w:tag w:val="Address of Witness"/>
                <w:id w:val="721255096"/>
                <w:placeholder>
                  <w:docPart w:val="A84493B08C0648169D835E866F8E4C55"/>
                </w:placeholder>
                <w:showingPlcHdr/>
                <w:text w:multiLine="1"/>
              </w:sdtPr>
              <w:sdtEndPr>
                <w:rPr>
                  <w:rStyle w:val="r120"/>
                </w:rPr>
              </w:sdtEndPr>
              <w:sdtContent>
                <w:r w:rsidR="000904D0" w:rsidRPr="00EB61FB">
                  <w:rPr>
                    <w:color w:val="0070C0"/>
                    <w:u w:val="none"/>
                  </w:rPr>
                  <w:t>[#                       ]</w:t>
                </w:r>
                <w:r w:rsidR="000904D0" w:rsidRPr="00EB61FB">
                  <w:rPr>
                    <w:color w:val="0070C0"/>
                    <w:u w:val="none"/>
                  </w:rPr>
                  <w:br/>
                  <w:t>[#                       ]</w:t>
                </w:r>
              </w:sdtContent>
            </w:sdt>
          </w:p>
        </w:tc>
      </w:tr>
    </w:tbl>
    <w:p w:rsidR="007617D0" w:rsidRPr="00EB61FB" w:rsidRDefault="007617D0">
      <w:pPr>
        <w:widowControl/>
      </w:pPr>
    </w:p>
    <w:p w:rsidR="00485D39" w:rsidRPr="00EB61FB" w:rsidRDefault="00485D39" w:rsidP="00485D39">
      <w:pPr>
        <w:widowControl/>
      </w:pPr>
    </w:p>
    <w:p w:rsidR="00A13369" w:rsidRPr="00EB61FB" w:rsidRDefault="00485D39" w:rsidP="003A7060">
      <w:pPr>
        <w:widowControl/>
        <w:adjustRightInd w:val="0"/>
        <w:snapToGrid w:val="0"/>
        <w:jc w:val="both"/>
        <w:rPr>
          <w:u w:val="single"/>
        </w:rPr>
      </w:pPr>
      <w:r w:rsidRPr="00EB61FB">
        <w:t xml:space="preserve">OR </w:t>
      </w:r>
      <w:r w:rsidRPr="00EB61FB">
        <w:rPr>
          <w:rFonts w:hint="eastAsia"/>
        </w:rPr>
        <w:t>^</w:t>
      </w:r>
    </w:p>
    <w:p w:rsidR="00FD40BB" w:rsidRPr="00EB61FB" w:rsidRDefault="00FD40BB" w:rsidP="003A7060">
      <w:pPr>
        <w:widowControl/>
        <w:adjustRightInd w:val="0"/>
        <w:snapToGrid w:val="0"/>
        <w:jc w:val="both"/>
        <w:rPr>
          <w:u w:val="single"/>
        </w:rPr>
      </w:pPr>
    </w:p>
    <w:p w:rsidR="002E6047" w:rsidRPr="00EB61FB" w:rsidRDefault="002E6047" w:rsidP="003A7060">
      <w:pPr>
        <w:widowControl/>
        <w:adjustRightInd w:val="0"/>
        <w:snapToGrid w:val="0"/>
        <w:jc w:val="both"/>
        <w:rPr>
          <w:u w:val="single"/>
        </w:rPr>
      </w:pPr>
    </w:p>
    <w:p w:rsidR="0071779B" w:rsidRPr="00EB61FB" w:rsidRDefault="0071779B" w:rsidP="0071779B"/>
    <w:p w:rsidR="0071779B" w:rsidRPr="00EB61FB" w:rsidRDefault="0071779B" w:rsidP="0071779B">
      <w:pPr>
        <w:widowControl/>
        <w:adjustRightInd w:val="0"/>
        <w:snapToGrid w:val="0"/>
        <w:jc w:val="both"/>
      </w:pPr>
      <w:r w:rsidRPr="00EB61FB">
        <w:rPr>
          <w:rFonts w:hint="eastAsia"/>
        </w:rPr>
        <w:t>#</w:t>
      </w:r>
      <w:r w:rsidR="002E6047" w:rsidRPr="00EB61FB">
        <w:t>_________________________________________</w:t>
      </w:r>
    </w:p>
    <w:tbl>
      <w:tblPr>
        <w:tblStyle w:val="af8"/>
        <w:tblW w:w="776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4531"/>
        <w:gridCol w:w="527"/>
        <w:gridCol w:w="2561"/>
      </w:tblGrid>
      <w:tr w:rsidR="00485D39" w:rsidRPr="00EB61FB" w:rsidTr="002E6047">
        <w:trPr>
          <w:gridBefore w:val="1"/>
          <w:gridAfter w:val="2"/>
          <w:wBefore w:w="142" w:type="dxa"/>
          <w:wAfter w:w="3088" w:type="dxa"/>
        </w:trPr>
        <w:tc>
          <w:tcPr>
            <w:tcW w:w="4531" w:type="dxa"/>
          </w:tcPr>
          <w:p w:rsidR="00485D39" w:rsidRPr="00EB61FB" w:rsidRDefault="00485D39" w:rsidP="002E6047">
            <w:pPr>
              <w:widowControl/>
              <w:adjustRightInd w:val="0"/>
              <w:snapToGrid w:val="0"/>
              <w:spacing w:line="300" w:lineRule="auto"/>
              <w:ind w:left="-105"/>
              <w:jc w:val="both"/>
            </w:pPr>
            <w:r w:rsidRPr="00EB61FB">
              <w:t>Executed by the Lot Owner acting through</w:t>
            </w:r>
          </w:p>
        </w:tc>
      </w:tr>
      <w:tr w:rsidR="0040501D" w:rsidRPr="00EB61FB" w:rsidTr="002E6047">
        <w:tc>
          <w:tcPr>
            <w:tcW w:w="5200" w:type="dxa"/>
            <w:gridSpan w:val="3"/>
            <w:vAlign w:val="center"/>
          </w:tcPr>
          <w:p w:rsidR="0040501D" w:rsidRPr="00EB61FB" w:rsidRDefault="0040501D" w:rsidP="0040501D">
            <w:pPr>
              <w:jc w:val="both"/>
              <w:rPr>
                <w:rStyle w:val="r120"/>
                <w:color w:val="auto"/>
                <w:u w:val="none"/>
              </w:rPr>
            </w:pPr>
            <w:r w:rsidRPr="00EB61FB">
              <w:rPr>
                <w:rStyle w:val="r120"/>
                <w:color w:val="auto"/>
                <w:u w:val="none"/>
              </w:rPr>
              <w:t xml:space="preserve">                                          </w:t>
            </w:r>
          </w:p>
        </w:tc>
        <w:tc>
          <w:tcPr>
            <w:tcW w:w="2561" w:type="dxa"/>
          </w:tcPr>
          <w:p w:rsidR="0040501D" w:rsidRPr="00EB61FB" w:rsidRDefault="0040501D" w:rsidP="00D247D5">
            <w:pPr>
              <w:widowControl/>
              <w:adjustRightInd w:val="0"/>
              <w:snapToGrid w:val="0"/>
              <w:spacing w:line="300" w:lineRule="auto"/>
              <w:ind w:right="-58"/>
              <w:jc w:val="both"/>
            </w:pPr>
            <w:r w:rsidRPr="00EB61FB">
              <w:t xml:space="preserve">                     </w:t>
            </w:r>
          </w:p>
        </w:tc>
      </w:tr>
      <w:tr w:rsidR="00485D39" w:rsidRPr="00EB61FB" w:rsidTr="002E6047">
        <w:tc>
          <w:tcPr>
            <w:tcW w:w="5200" w:type="dxa"/>
            <w:gridSpan w:val="3"/>
          </w:tcPr>
          <w:p w:rsidR="00485D39" w:rsidRPr="00EB61FB" w:rsidRDefault="004B01D1" w:rsidP="00CE26DB">
            <w:pPr>
              <w:widowControl/>
              <w:adjustRightInd w:val="0"/>
              <w:snapToGrid w:val="0"/>
              <w:spacing w:line="300" w:lineRule="auto"/>
              <w:ind w:right="-58"/>
            </w:pPr>
            <w:sdt>
              <w:sdtPr>
                <w:rPr>
                  <w:rStyle w:val="r120"/>
                </w:rPr>
                <w:alias w:val="sole director"/>
                <w:tag w:val="sole director"/>
                <w:id w:val="-1594627584"/>
                <w:placeholder>
                  <w:docPart w:val="F01B7F9CBB3747F6A07B383D5D3FA54D"/>
                </w:placeholder>
                <w:showingPlcHdr/>
                <w:text/>
              </w:sdtPr>
              <w:sdtEndPr>
                <w:rPr>
                  <w:rStyle w:val="a0"/>
                  <w:color w:val="auto"/>
                  <w:u w:val="none"/>
                </w:rPr>
              </w:sdtEndPr>
              <w:sdtContent>
                <w:r w:rsidR="00CE26DB" w:rsidRPr="00EB61FB">
                  <w:rPr>
                    <w:color w:val="0070C0"/>
                  </w:rPr>
                  <w:t xml:space="preserve">[#            </w:t>
                </w:r>
                <w:r w:rsidR="00CE26DB" w:rsidRPr="00EB61FB">
                  <w:t xml:space="preserve">          </w:t>
                </w:r>
                <w:r w:rsidR="00CE26DB" w:rsidRPr="00EB61FB">
                  <w:rPr>
                    <w:color w:val="0070C0"/>
                  </w:rPr>
                  <w:t xml:space="preserve">              ]</w:t>
                </w:r>
              </w:sdtContent>
            </w:sdt>
          </w:p>
        </w:tc>
        <w:tc>
          <w:tcPr>
            <w:tcW w:w="2561" w:type="dxa"/>
          </w:tcPr>
          <w:p w:rsidR="00485D39" w:rsidRPr="00EB61FB" w:rsidRDefault="00485D39" w:rsidP="00D247D5">
            <w:pPr>
              <w:widowControl/>
              <w:adjustRightInd w:val="0"/>
              <w:snapToGrid w:val="0"/>
              <w:spacing w:line="300" w:lineRule="auto"/>
              <w:ind w:right="-58"/>
              <w:jc w:val="both"/>
            </w:pPr>
            <w:r w:rsidRPr="00EB61FB">
              <w:t>, its sole director</w:t>
            </w:r>
          </w:p>
        </w:tc>
      </w:tr>
      <w:tr w:rsidR="00485D39" w:rsidRPr="00EB61FB" w:rsidTr="002E6047">
        <w:tc>
          <w:tcPr>
            <w:tcW w:w="5200" w:type="dxa"/>
            <w:gridSpan w:val="3"/>
          </w:tcPr>
          <w:p w:rsidR="00485D39" w:rsidRPr="00EB61FB" w:rsidRDefault="00485D39" w:rsidP="00D247D5">
            <w:pPr>
              <w:widowControl/>
              <w:adjustRightInd w:val="0"/>
              <w:snapToGrid w:val="0"/>
              <w:spacing w:before="120" w:line="300" w:lineRule="auto"/>
              <w:jc w:val="both"/>
            </w:pPr>
            <w:r w:rsidRPr="00EB61FB">
              <w:t>or</w:t>
            </w:r>
          </w:p>
          <w:p w:rsidR="00485D39" w:rsidRPr="00EB61FB" w:rsidRDefault="00485D39" w:rsidP="00D247D5">
            <w:pPr>
              <w:widowControl/>
              <w:adjustRightInd w:val="0"/>
              <w:snapToGrid w:val="0"/>
              <w:spacing w:line="300" w:lineRule="auto"/>
              <w:ind w:right="-58"/>
              <w:jc w:val="both"/>
            </w:pPr>
          </w:p>
        </w:tc>
        <w:tc>
          <w:tcPr>
            <w:tcW w:w="2561" w:type="dxa"/>
          </w:tcPr>
          <w:p w:rsidR="00485D39" w:rsidRPr="00EB61FB" w:rsidRDefault="00485D39" w:rsidP="00D247D5">
            <w:pPr>
              <w:widowControl/>
              <w:adjustRightInd w:val="0"/>
              <w:snapToGrid w:val="0"/>
              <w:spacing w:line="300" w:lineRule="auto"/>
              <w:ind w:right="-58"/>
              <w:jc w:val="both"/>
            </w:pPr>
          </w:p>
        </w:tc>
      </w:tr>
      <w:tr w:rsidR="00485D39" w:rsidRPr="00EB61FB" w:rsidTr="002E6047">
        <w:tc>
          <w:tcPr>
            <w:tcW w:w="5200" w:type="dxa"/>
            <w:gridSpan w:val="3"/>
          </w:tcPr>
          <w:p w:rsidR="00485D39" w:rsidRPr="00EB61FB" w:rsidRDefault="004B01D1" w:rsidP="00D247D5">
            <w:pPr>
              <w:widowControl/>
              <w:adjustRightInd w:val="0"/>
              <w:snapToGrid w:val="0"/>
              <w:spacing w:line="300" w:lineRule="auto"/>
              <w:ind w:right="-58"/>
            </w:pPr>
            <w:sdt>
              <w:sdtPr>
                <w:rPr>
                  <w:rStyle w:val="r120"/>
                </w:rPr>
                <w:alias w:val="director"/>
                <w:tag w:val="director"/>
                <w:id w:val="-1135878205"/>
                <w:placeholder>
                  <w:docPart w:val="DF504A5E0F1748378F9BA537EC383CB5"/>
                </w:placeholder>
                <w:showingPlcHdr/>
                <w:text/>
              </w:sdtPr>
              <w:sdtEndPr>
                <w:rPr>
                  <w:rStyle w:val="a0"/>
                  <w:color w:val="auto"/>
                  <w:u w:val="none"/>
                </w:rPr>
              </w:sdtEndPr>
              <w:sdtContent>
                <w:r w:rsidR="00485D39" w:rsidRPr="00EB61FB">
                  <w:rPr>
                    <w:color w:val="0070C0"/>
                  </w:rPr>
                  <w:t xml:space="preserve">[#            </w:t>
                </w:r>
                <w:r w:rsidR="00485D39" w:rsidRPr="00EB61FB">
                  <w:t xml:space="preserve">          </w:t>
                </w:r>
                <w:r w:rsidR="00485D39" w:rsidRPr="00EB61FB">
                  <w:rPr>
                    <w:color w:val="0070C0"/>
                  </w:rPr>
                  <w:t xml:space="preserve">              ]</w:t>
                </w:r>
              </w:sdtContent>
            </w:sdt>
          </w:p>
        </w:tc>
        <w:tc>
          <w:tcPr>
            <w:tcW w:w="2561" w:type="dxa"/>
          </w:tcPr>
          <w:p w:rsidR="00485D39" w:rsidRPr="00EB61FB" w:rsidRDefault="00485D39" w:rsidP="00D247D5">
            <w:pPr>
              <w:widowControl/>
              <w:adjustRightInd w:val="0"/>
              <w:snapToGrid w:val="0"/>
              <w:spacing w:line="300" w:lineRule="auto"/>
              <w:ind w:right="-58"/>
              <w:jc w:val="both"/>
            </w:pPr>
            <w:r w:rsidRPr="00EB61FB">
              <w:t>, its director and</w:t>
            </w:r>
          </w:p>
        </w:tc>
      </w:tr>
      <w:tr w:rsidR="00485D39" w:rsidRPr="00EB61FB" w:rsidTr="002E6047">
        <w:tc>
          <w:tcPr>
            <w:tcW w:w="5200" w:type="dxa"/>
            <w:gridSpan w:val="3"/>
          </w:tcPr>
          <w:p w:rsidR="00485D39" w:rsidRPr="00EB61FB" w:rsidRDefault="004B01D1" w:rsidP="00D247D5">
            <w:pPr>
              <w:widowControl/>
              <w:adjustRightInd w:val="0"/>
              <w:snapToGrid w:val="0"/>
              <w:spacing w:line="300" w:lineRule="auto"/>
              <w:ind w:right="-58"/>
            </w:pPr>
            <w:sdt>
              <w:sdtPr>
                <w:rPr>
                  <w:rStyle w:val="r120"/>
                </w:rPr>
                <w:alias w:val="director"/>
                <w:tag w:val="director"/>
                <w:id w:val="1379120936"/>
                <w:placeholder>
                  <w:docPart w:val="9C9CFF62C23248BCB235F9530216E80E"/>
                </w:placeholder>
                <w:showingPlcHdr/>
                <w:text/>
              </w:sdtPr>
              <w:sdtEndPr>
                <w:rPr>
                  <w:rStyle w:val="a0"/>
                  <w:color w:val="auto"/>
                  <w:u w:val="none"/>
                </w:rPr>
              </w:sdtEndPr>
              <w:sdtContent>
                <w:r w:rsidR="00485D39" w:rsidRPr="00EB61FB">
                  <w:rPr>
                    <w:color w:val="0070C0"/>
                  </w:rPr>
                  <w:t xml:space="preserve">[#            </w:t>
                </w:r>
                <w:r w:rsidR="00485D39" w:rsidRPr="00EB61FB">
                  <w:t xml:space="preserve">          </w:t>
                </w:r>
                <w:r w:rsidR="00485D39" w:rsidRPr="00EB61FB">
                  <w:rPr>
                    <w:color w:val="0070C0"/>
                  </w:rPr>
                  <w:t xml:space="preserve">              ]</w:t>
                </w:r>
              </w:sdtContent>
            </w:sdt>
          </w:p>
        </w:tc>
        <w:tc>
          <w:tcPr>
            <w:tcW w:w="2561" w:type="dxa"/>
          </w:tcPr>
          <w:p w:rsidR="00485D39" w:rsidRPr="00EB61FB" w:rsidRDefault="00485D39" w:rsidP="00D247D5">
            <w:pPr>
              <w:widowControl/>
              <w:adjustRightInd w:val="0"/>
              <w:snapToGrid w:val="0"/>
              <w:spacing w:line="300" w:lineRule="auto"/>
              <w:ind w:right="-58"/>
              <w:jc w:val="both"/>
            </w:pPr>
            <w:r w:rsidRPr="00EB61FB">
              <w:t>, its director</w:t>
            </w:r>
          </w:p>
        </w:tc>
      </w:tr>
      <w:tr w:rsidR="00485D39" w:rsidRPr="00EB61FB" w:rsidTr="002E6047">
        <w:tc>
          <w:tcPr>
            <w:tcW w:w="5200" w:type="dxa"/>
            <w:gridSpan w:val="3"/>
          </w:tcPr>
          <w:p w:rsidR="00485D39" w:rsidRPr="00EB61FB" w:rsidRDefault="00485D39" w:rsidP="00D247D5">
            <w:pPr>
              <w:widowControl/>
              <w:adjustRightInd w:val="0"/>
              <w:snapToGrid w:val="0"/>
              <w:spacing w:before="120" w:line="300" w:lineRule="auto"/>
              <w:jc w:val="both"/>
            </w:pPr>
            <w:r w:rsidRPr="00EB61FB">
              <w:t>or</w:t>
            </w:r>
          </w:p>
          <w:p w:rsidR="00485D39" w:rsidRPr="00EB61FB" w:rsidRDefault="00485D39" w:rsidP="00D247D5">
            <w:pPr>
              <w:widowControl/>
              <w:adjustRightInd w:val="0"/>
              <w:snapToGrid w:val="0"/>
              <w:spacing w:line="300" w:lineRule="auto"/>
              <w:ind w:right="-58"/>
              <w:jc w:val="both"/>
            </w:pPr>
          </w:p>
        </w:tc>
        <w:tc>
          <w:tcPr>
            <w:tcW w:w="2561" w:type="dxa"/>
          </w:tcPr>
          <w:p w:rsidR="00485D39" w:rsidRPr="00EB61FB" w:rsidRDefault="00485D39" w:rsidP="00D247D5">
            <w:pPr>
              <w:widowControl/>
              <w:adjustRightInd w:val="0"/>
              <w:snapToGrid w:val="0"/>
              <w:spacing w:line="300" w:lineRule="auto"/>
              <w:ind w:right="-58"/>
              <w:jc w:val="both"/>
            </w:pPr>
          </w:p>
        </w:tc>
      </w:tr>
      <w:tr w:rsidR="00485D39" w:rsidRPr="00EB61FB" w:rsidTr="002E6047">
        <w:tc>
          <w:tcPr>
            <w:tcW w:w="5200" w:type="dxa"/>
            <w:gridSpan w:val="3"/>
          </w:tcPr>
          <w:p w:rsidR="00485D39" w:rsidRPr="00EB61FB" w:rsidRDefault="004B01D1" w:rsidP="00D247D5">
            <w:pPr>
              <w:widowControl/>
              <w:adjustRightInd w:val="0"/>
              <w:snapToGrid w:val="0"/>
              <w:spacing w:line="300" w:lineRule="auto"/>
              <w:ind w:right="-58"/>
            </w:pPr>
            <w:sdt>
              <w:sdtPr>
                <w:rPr>
                  <w:rStyle w:val="r120"/>
                </w:rPr>
                <w:alias w:val="director"/>
                <w:tag w:val="director"/>
                <w:id w:val="-513604180"/>
                <w:placeholder>
                  <w:docPart w:val="2D4E766F0DEE4B97B964E6A9C93DB893"/>
                </w:placeholder>
                <w:showingPlcHdr/>
                <w:text/>
              </w:sdtPr>
              <w:sdtEndPr>
                <w:rPr>
                  <w:rStyle w:val="a0"/>
                  <w:color w:val="auto"/>
                  <w:u w:val="none"/>
                </w:rPr>
              </w:sdtEndPr>
              <w:sdtContent>
                <w:r w:rsidR="00485D39" w:rsidRPr="00EB61FB">
                  <w:rPr>
                    <w:color w:val="0070C0"/>
                  </w:rPr>
                  <w:t xml:space="preserve">[#            </w:t>
                </w:r>
                <w:r w:rsidR="00485D39" w:rsidRPr="00EB61FB">
                  <w:t xml:space="preserve">          </w:t>
                </w:r>
                <w:r w:rsidR="00485D39" w:rsidRPr="00EB61FB">
                  <w:rPr>
                    <w:color w:val="0070C0"/>
                  </w:rPr>
                  <w:t xml:space="preserve">              ]</w:t>
                </w:r>
              </w:sdtContent>
            </w:sdt>
          </w:p>
        </w:tc>
        <w:tc>
          <w:tcPr>
            <w:tcW w:w="2561" w:type="dxa"/>
          </w:tcPr>
          <w:p w:rsidR="00485D39" w:rsidRPr="00EB61FB" w:rsidRDefault="00485D39" w:rsidP="00D247D5">
            <w:pPr>
              <w:widowControl/>
              <w:adjustRightInd w:val="0"/>
              <w:snapToGrid w:val="0"/>
              <w:spacing w:line="300" w:lineRule="auto"/>
              <w:ind w:right="-58"/>
              <w:jc w:val="both"/>
            </w:pPr>
            <w:r w:rsidRPr="00EB61FB">
              <w:t>, its director and</w:t>
            </w:r>
          </w:p>
        </w:tc>
      </w:tr>
      <w:tr w:rsidR="00485D39" w:rsidRPr="00EB61FB" w:rsidTr="002E6047">
        <w:tc>
          <w:tcPr>
            <w:tcW w:w="5200" w:type="dxa"/>
            <w:gridSpan w:val="3"/>
          </w:tcPr>
          <w:p w:rsidR="00485D39" w:rsidRPr="00EB61FB" w:rsidRDefault="004B01D1" w:rsidP="00D247D5">
            <w:pPr>
              <w:widowControl/>
              <w:adjustRightInd w:val="0"/>
              <w:snapToGrid w:val="0"/>
              <w:spacing w:line="300" w:lineRule="auto"/>
              <w:ind w:right="-58"/>
            </w:pPr>
            <w:sdt>
              <w:sdtPr>
                <w:rPr>
                  <w:rStyle w:val="r120"/>
                </w:rPr>
                <w:alias w:val="company secretary"/>
                <w:tag w:val="company secretary"/>
                <w:id w:val="-2980145"/>
                <w:placeholder>
                  <w:docPart w:val="5D545A77CEC24294A866D38BFC38343C"/>
                </w:placeholder>
                <w:showingPlcHdr/>
                <w:text/>
              </w:sdtPr>
              <w:sdtEndPr>
                <w:rPr>
                  <w:rStyle w:val="a0"/>
                  <w:color w:val="auto"/>
                  <w:u w:val="none"/>
                </w:rPr>
              </w:sdtEndPr>
              <w:sdtContent>
                <w:r w:rsidR="00485D39" w:rsidRPr="00EB61FB">
                  <w:rPr>
                    <w:color w:val="0070C0"/>
                  </w:rPr>
                  <w:t xml:space="preserve">[#            </w:t>
                </w:r>
                <w:r w:rsidR="00485D39" w:rsidRPr="00EB61FB">
                  <w:t xml:space="preserve">          </w:t>
                </w:r>
                <w:r w:rsidR="00485D39" w:rsidRPr="00EB61FB">
                  <w:rPr>
                    <w:color w:val="0070C0"/>
                  </w:rPr>
                  <w:t xml:space="preserve">              ]</w:t>
                </w:r>
              </w:sdtContent>
            </w:sdt>
          </w:p>
        </w:tc>
        <w:tc>
          <w:tcPr>
            <w:tcW w:w="2561" w:type="dxa"/>
          </w:tcPr>
          <w:p w:rsidR="00485D39" w:rsidRPr="00EB61FB" w:rsidRDefault="00485D39" w:rsidP="00D247D5">
            <w:pPr>
              <w:widowControl/>
              <w:adjustRightInd w:val="0"/>
              <w:snapToGrid w:val="0"/>
              <w:spacing w:line="300" w:lineRule="auto"/>
              <w:ind w:right="-58"/>
              <w:jc w:val="both"/>
            </w:pPr>
            <w:r w:rsidRPr="00EB61FB">
              <w:t>, its company secretary</w:t>
            </w:r>
          </w:p>
        </w:tc>
      </w:tr>
    </w:tbl>
    <w:p w:rsidR="00131E39" w:rsidRPr="00EB61FB" w:rsidRDefault="00131E39" w:rsidP="00B1404F">
      <w:pPr>
        <w:widowControl/>
        <w:adjustRightInd w:val="0"/>
        <w:snapToGrid w:val="0"/>
        <w:spacing w:line="300" w:lineRule="auto"/>
        <w:ind w:left="-180" w:right="-58"/>
        <w:jc w:val="both"/>
      </w:pPr>
    </w:p>
    <w:p w:rsidR="00492B5C" w:rsidRPr="00EB61FB" w:rsidRDefault="00BB7EA8" w:rsidP="00492B5C">
      <w:pPr>
        <w:widowControl/>
        <w:adjustRightInd w:val="0"/>
        <w:snapToGrid w:val="0"/>
        <w:spacing w:line="300" w:lineRule="auto"/>
        <w:ind w:right="-58"/>
        <w:jc w:val="both"/>
      </w:pPr>
      <w:proofErr w:type="gramStart"/>
      <w:r w:rsidRPr="00EB61FB">
        <w:t>i</w:t>
      </w:r>
      <w:r w:rsidRPr="00EB61FB">
        <w:rPr>
          <w:rFonts w:hint="eastAsia"/>
        </w:rPr>
        <w:t>n</w:t>
      </w:r>
      <w:proofErr w:type="gramEnd"/>
      <w:r w:rsidRPr="00EB61FB">
        <w:rPr>
          <w:rFonts w:hint="eastAsia"/>
        </w:rPr>
        <w:t xml:space="preserve"> </w:t>
      </w:r>
      <w:r w:rsidR="00220044" w:rsidRPr="00EB61FB">
        <w:rPr>
          <w:rFonts w:hint="eastAsia"/>
        </w:rPr>
        <w:t>accordance with section</w:t>
      </w:r>
      <w:r w:rsidR="0045469C" w:rsidRPr="00EB61FB">
        <w:rPr>
          <w:rFonts w:hint="eastAsia"/>
        </w:rPr>
        <w:t>s</w:t>
      </w:r>
      <w:r w:rsidR="00220044" w:rsidRPr="00EB61FB">
        <w:rPr>
          <w:rFonts w:hint="eastAsia"/>
        </w:rPr>
        <w:t xml:space="preserve"> 127(3) and 127(5) of </w:t>
      </w:r>
      <w:r w:rsidR="008E6678" w:rsidRPr="00EB61FB">
        <w:t xml:space="preserve">the </w:t>
      </w:r>
      <w:r w:rsidR="00220044" w:rsidRPr="00EB61FB">
        <w:rPr>
          <w:rFonts w:hint="eastAsia"/>
        </w:rPr>
        <w:t>Companies Ordinance</w:t>
      </w:r>
      <w:r w:rsidR="00A13369" w:rsidRPr="00EB61FB">
        <w:rPr>
          <w:rFonts w:hint="eastAsia"/>
        </w:rPr>
        <w:t xml:space="preserve"> </w:t>
      </w:r>
      <w:r w:rsidR="00220044" w:rsidRPr="00EB61FB">
        <w:rPr>
          <w:rFonts w:hint="eastAsia"/>
        </w:rPr>
        <w:t>(Cap. 622)</w:t>
      </w:r>
      <w:r w:rsidR="00492B5C" w:rsidRPr="00EB61FB">
        <w:t xml:space="preserve"> </w:t>
      </w:r>
    </w:p>
    <w:p w:rsidR="00492B5C" w:rsidRPr="00EB61FB" w:rsidRDefault="00492B5C" w:rsidP="00492B5C">
      <w:pPr>
        <w:widowControl/>
        <w:adjustRightInd w:val="0"/>
        <w:snapToGrid w:val="0"/>
        <w:spacing w:line="300" w:lineRule="auto"/>
        <w:ind w:right="-58"/>
        <w:jc w:val="both"/>
      </w:pPr>
      <w:proofErr w:type="gramStart"/>
      <w:r w:rsidRPr="00EB61FB">
        <w:t>in</w:t>
      </w:r>
      <w:proofErr w:type="gramEnd"/>
      <w:r w:rsidRPr="00EB61FB">
        <w:t xml:space="preserve"> the presence of</w:t>
      </w:r>
    </w:p>
    <w:p w:rsidR="00492B5C" w:rsidRPr="00EB61FB" w:rsidRDefault="00492B5C" w:rsidP="00492B5C">
      <w:pPr>
        <w:widowControl/>
        <w:adjustRightInd w:val="0"/>
        <w:snapToGrid w:val="0"/>
        <w:spacing w:line="300" w:lineRule="auto"/>
        <w:ind w:right="-58"/>
        <w:jc w:val="both"/>
      </w:pPr>
    </w:p>
    <w:p w:rsidR="00220044" w:rsidRPr="00EB61FB" w:rsidRDefault="00492B5C" w:rsidP="00492B5C">
      <w:pPr>
        <w:widowControl/>
        <w:adjustRightInd w:val="0"/>
        <w:snapToGrid w:val="0"/>
        <w:spacing w:line="300" w:lineRule="auto"/>
        <w:ind w:right="-58"/>
        <w:jc w:val="both"/>
      </w:pPr>
      <w:r w:rsidRPr="00EB61FB">
        <w:t>#_________________________________________</w:t>
      </w:r>
    </w:p>
    <w:p w:rsidR="007F633B" w:rsidRPr="00EB61FB" w:rsidRDefault="007F633B" w:rsidP="00B1404F">
      <w:pPr>
        <w:widowControl/>
        <w:adjustRightInd w:val="0"/>
        <w:snapToGrid w:val="0"/>
        <w:ind w:left="-180"/>
        <w:jc w:val="both"/>
      </w:pPr>
    </w:p>
    <w:tbl>
      <w:tblPr>
        <w:tblStyle w:val="af8"/>
        <w:tblW w:w="87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9"/>
        <w:gridCol w:w="4904"/>
        <w:gridCol w:w="2127"/>
      </w:tblGrid>
      <w:tr w:rsidR="00492B5C" w:rsidRPr="00EB61FB" w:rsidTr="00A4540E">
        <w:tc>
          <w:tcPr>
            <w:tcW w:w="1759" w:type="dxa"/>
          </w:tcPr>
          <w:p w:rsidR="00492B5C" w:rsidRPr="00EB61FB" w:rsidRDefault="00492B5C" w:rsidP="00D247D5">
            <w:pPr>
              <w:widowControl/>
              <w:adjustRightInd w:val="0"/>
              <w:snapToGrid w:val="0"/>
              <w:jc w:val="both"/>
            </w:pPr>
            <w:r w:rsidRPr="00EB61FB">
              <w:t>Witness name:</w:t>
            </w:r>
          </w:p>
        </w:tc>
        <w:tc>
          <w:tcPr>
            <w:tcW w:w="4904" w:type="dxa"/>
          </w:tcPr>
          <w:p w:rsidR="00492B5C" w:rsidRPr="00EB61FB" w:rsidRDefault="004B01D1" w:rsidP="001F3E3B">
            <w:pPr>
              <w:widowControl/>
              <w:tabs>
                <w:tab w:val="right" w:pos="3389"/>
              </w:tabs>
              <w:adjustRightInd w:val="0"/>
              <w:snapToGrid w:val="0"/>
            </w:pPr>
            <w:sdt>
              <w:sdtPr>
                <w:rPr>
                  <w:rStyle w:val="r12b0"/>
                </w:rPr>
                <w:alias w:val="Witness name"/>
                <w:tag w:val="Witness name"/>
                <w:id w:val="1968855614"/>
                <w:placeholder>
                  <w:docPart w:val="4F072C1337D041DBB174B02A1D025336"/>
                </w:placeholder>
                <w:showingPlcHdr/>
                <w:text/>
              </w:sdtPr>
              <w:sdtEndPr>
                <w:rPr>
                  <w:rStyle w:val="a0"/>
                  <w:color w:val="auto"/>
                  <w:u w:val="none"/>
                </w:rPr>
              </w:sdtEndPr>
              <w:sdtContent>
                <w:r w:rsidR="00492B5C" w:rsidRPr="00EB61FB">
                  <w:rPr>
                    <w:rStyle w:val="r120"/>
                    <w:color w:val="0070C0"/>
                    <w:u w:val="none"/>
                  </w:rPr>
                  <w:t>[#                       ]</w:t>
                </w:r>
              </w:sdtContent>
            </w:sdt>
          </w:p>
        </w:tc>
        <w:tc>
          <w:tcPr>
            <w:tcW w:w="2127" w:type="dxa"/>
          </w:tcPr>
          <w:p w:rsidR="00492B5C" w:rsidRPr="00EB61FB" w:rsidRDefault="00492B5C" w:rsidP="00D247D5">
            <w:pPr>
              <w:widowControl/>
              <w:tabs>
                <w:tab w:val="right" w:pos="2609"/>
              </w:tabs>
              <w:adjustRightInd w:val="0"/>
              <w:snapToGrid w:val="0"/>
              <w:spacing w:line="300" w:lineRule="auto"/>
            </w:pPr>
          </w:p>
        </w:tc>
      </w:tr>
      <w:tr w:rsidR="00492B5C" w:rsidRPr="00EB61FB" w:rsidTr="00A4540E">
        <w:tc>
          <w:tcPr>
            <w:tcW w:w="1759" w:type="dxa"/>
          </w:tcPr>
          <w:p w:rsidR="00492B5C" w:rsidRPr="00EB61FB" w:rsidRDefault="00492B5C" w:rsidP="00D247D5">
            <w:pPr>
              <w:widowControl/>
              <w:adjustRightInd w:val="0"/>
              <w:snapToGrid w:val="0"/>
              <w:jc w:val="both"/>
            </w:pPr>
            <w:r w:rsidRPr="00EB61FB">
              <w:t>Address:</w:t>
            </w:r>
          </w:p>
        </w:tc>
        <w:tc>
          <w:tcPr>
            <w:tcW w:w="4904" w:type="dxa"/>
          </w:tcPr>
          <w:p w:rsidR="00492B5C" w:rsidRPr="00EB61FB" w:rsidRDefault="004B01D1" w:rsidP="00492B5C">
            <w:pPr>
              <w:pStyle w:val="r12"/>
              <w:rPr>
                <w:rStyle w:val="r120"/>
              </w:rPr>
            </w:pPr>
            <w:sdt>
              <w:sdtPr>
                <w:rPr>
                  <w:rStyle w:val="r120"/>
                </w:rPr>
                <w:alias w:val="Address of Witness"/>
                <w:tag w:val="Address of Witness"/>
                <w:id w:val="-635410336"/>
                <w:placeholder>
                  <w:docPart w:val="592D36723C4941969383DD51717578B2"/>
                </w:placeholder>
                <w:showingPlcHdr/>
                <w:text w:multiLine="1"/>
              </w:sdtPr>
              <w:sdtEndPr>
                <w:rPr>
                  <w:rStyle w:val="r120"/>
                </w:rPr>
              </w:sdtEndPr>
              <w:sdtContent>
                <w:r w:rsidR="00492B5C" w:rsidRPr="00EB61FB">
                  <w:rPr>
                    <w:color w:val="0070C0"/>
                    <w:u w:val="none"/>
                  </w:rPr>
                  <w:t>[#                       ]</w:t>
                </w:r>
                <w:r w:rsidR="00492B5C" w:rsidRPr="00EB61FB">
                  <w:rPr>
                    <w:color w:val="0070C0"/>
                    <w:u w:val="none"/>
                  </w:rPr>
                  <w:br/>
                  <w:t>[#                       ]</w:t>
                </w:r>
              </w:sdtContent>
            </w:sdt>
          </w:p>
        </w:tc>
        <w:tc>
          <w:tcPr>
            <w:tcW w:w="2127" w:type="dxa"/>
          </w:tcPr>
          <w:p w:rsidR="00492B5C" w:rsidRPr="00EB61FB" w:rsidRDefault="00492B5C" w:rsidP="00D247D5">
            <w:pPr>
              <w:widowControl/>
              <w:tabs>
                <w:tab w:val="right" w:pos="2609"/>
              </w:tabs>
              <w:adjustRightInd w:val="0"/>
              <w:snapToGrid w:val="0"/>
              <w:spacing w:line="300" w:lineRule="auto"/>
            </w:pPr>
          </w:p>
        </w:tc>
      </w:tr>
    </w:tbl>
    <w:p w:rsidR="003B0A84" w:rsidRPr="00EB61FB" w:rsidRDefault="003B0A84"/>
    <w:p w:rsidR="00AF515D" w:rsidRPr="00EB61FB" w:rsidRDefault="00AF515D">
      <w:pPr>
        <w:widowControl/>
      </w:pPr>
      <w:r w:rsidRPr="00EB61FB">
        <w:br w:type="page"/>
      </w:r>
    </w:p>
    <w:tbl>
      <w:tblPr>
        <w:tblStyle w:val="af8"/>
        <w:tblW w:w="900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AF515D" w:rsidRPr="00EB61FB" w:rsidTr="00011E0C">
        <w:tc>
          <w:tcPr>
            <w:tcW w:w="9003" w:type="dxa"/>
          </w:tcPr>
          <w:p w:rsidR="00AF515D" w:rsidRPr="00EB61FB" w:rsidRDefault="00AF515D" w:rsidP="00492B5C">
            <w:r w:rsidRPr="00EB61FB">
              <w:rPr>
                <w:rFonts w:eastAsia="細明體" w:hint="eastAsia"/>
                <w:b/>
                <w:color w:val="000000"/>
                <w:kern w:val="0"/>
              </w:rPr>
              <w:lastRenderedPageBreak/>
              <w:t>Notes</w:t>
            </w:r>
            <w:r w:rsidRPr="00EB61FB">
              <w:rPr>
                <w:rFonts w:eastAsia="細明體"/>
                <w:b/>
                <w:color w:val="000000"/>
                <w:kern w:val="0"/>
              </w:rPr>
              <w:t>:</w:t>
            </w:r>
          </w:p>
        </w:tc>
      </w:tr>
      <w:tr w:rsidR="00492B5C" w:rsidRPr="00EB61FB" w:rsidTr="00011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3" w:type="dxa"/>
            <w:tcBorders>
              <w:top w:val="nil"/>
              <w:left w:val="nil"/>
              <w:bottom w:val="nil"/>
              <w:right w:val="nil"/>
            </w:tcBorders>
          </w:tcPr>
          <w:p w:rsidR="00492B5C" w:rsidRPr="00EB61FB" w:rsidRDefault="00492B5C" w:rsidP="00011E0C">
            <w:pPr>
              <w:pStyle w:val="af2"/>
              <w:numPr>
                <w:ilvl w:val="0"/>
                <w:numId w:val="2"/>
              </w:numPr>
              <w:adjustRightInd w:val="0"/>
              <w:spacing w:before="120" w:after="120"/>
              <w:ind w:left="671" w:right="31" w:hanging="671"/>
              <w:jc w:val="both"/>
              <w:rPr>
                <w:rFonts w:eastAsia="細明體"/>
                <w:color w:val="000000"/>
                <w:kern w:val="0"/>
              </w:rPr>
            </w:pPr>
            <w:r w:rsidRPr="00EB61FB">
              <w:rPr>
                <w:rFonts w:hint="eastAsia"/>
              </w:rPr>
              <w:t>This Form shall be used in conjunction with</w:t>
            </w:r>
            <w:r w:rsidR="004E5670" w:rsidRPr="00EB61FB">
              <w:t xml:space="preserve"> </w:t>
            </w:r>
            <w:r w:rsidR="004E5670" w:rsidRPr="00EB61FB">
              <w:rPr>
                <w:rFonts w:hint="eastAsia"/>
              </w:rPr>
              <w:t>Form</w:t>
            </w:r>
            <w:r w:rsidR="004E5670" w:rsidRPr="00EB61FB">
              <w:t xml:space="preserve"> </w:t>
            </w:r>
            <w:r w:rsidR="00A03857" w:rsidRPr="00EB61FB">
              <w:rPr>
                <w:rFonts w:hint="eastAsia"/>
              </w:rPr>
              <w:t>6</w:t>
            </w:r>
            <w:r w:rsidR="004E5670" w:rsidRPr="00EB61FB">
              <w:t xml:space="preserve"> </w:t>
            </w:r>
            <w:r w:rsidRPr="00EB61FB">
              <w:rPr>
                <w:rFonts w:hint="eastAsia"/>
              </w:rPr>
              <w:t xml:space="preserve">for submission of a </w:t>
            </w:r>
            <w:r w:rsidR="008E6678" w:rsidRPr="00EB61FB">
              <w:t>Self-Certification of Compliance (SCC)</w:t>
            </w:r>
            <w:r w:rsidRPr="00EB61FB">
              <w:rPr>
                <w:rFonts w:hint="eastAsia"/>
              </w:rPr>
              <w:t xml:space="preserve"> on </w:t>
            </w:r>
            <w:r w:rsidR="006F3B86" w:rsidRPr="00EB61FB">
              <w:t xml:space="preserve">the </w:t>
            </w:r>
            <w:r w:rsidR="008E6678" w:rsidRPr="00EB61FB">
              <w:t xml:space="preserve">submission of </w:t>
            </w:r>
            <w:r w:rsidR="006F3B86" w:rsidRPr="00EB61FB">
              <w:t>LMP/</w:t>
            </w:r>
            <w:r w:rsidR="00065DBB" w:rsidRPr="00EB61FB">
              <w:t xml:space="preserve"> </w:t>
            </w:r>
            <w:r w:rsidR="006F3B86" w:rsidRPr="00EB61FB">
              <w:t>LP</w:t>
            </w:r>
            <w:r w:rsidRPr="00EB61FB">
              <w:rPr>
                <w:rFonts w:hint="eastAsia"/>
              </w:rPr>
              <w:t xml:space="preserve"> required under leases pursuant to </w:t>
            </w:r>
            <w:r w:rsidR="00B1740F" w:rsidRPr="00EB61FB">
              <w:t>P</w:t>
            </w:r>
            <w:r w:rsidR="00B1740F">
              <w:t>N 1/2020 and PN 1/2020A</w:t>
            </w:r>
            <w:r w:rsidRPr="00EB61FB">
              <w:rPr>
                <w:rFonts w:hint="eastAsia"/>
              </w:rPr>
              <w:t>, save for situatio</w:t>
            </w:r>
            <w:r w:rsidR="00825617" w:rsidRPr="00EB61FB">
              <w:rPr>
                <w:rFonts w:hint="eastAsia"/>
              </w:rPr>
              <w:t>ns mentioned in Note (2) below.</w:t>
            </w:r>
          </w:p>
          <w:p w:rsidR="00492B5C" w:rsidRPr="00EB61FB" w:rsidRDefault="00747F23" w:rsidP="00011E0C">
            <w:pPr>
              <w:pStyle w:val="af2"/>
              <w:numPr>
                <w:ilvl w:val="0"/>
                <w:numId w:val="2"/>
              </w:numPr>
              <w:adjustRightInd w:val="0"/>
              <w:spacing w:before="120" w:after="120"/>
              <w:ind w:left="671" w:right="31" w:hanging="671"/>
              <w:jc w:val="both"/>
              <w:rPr>
                <w:rFonts w:eastAsia="細明體"/>
                <w:color w:val="000000"/>
                <w:kern w:val="0"/>
              </w:rPr>
            </w:pPr>
            <w:r w:rsidRPr="00EB61FB">
              <w:rPr>
                <w:rFonts w:hint="eastAsia"/>
              </w:rPr>
              <w:t xml:space="preserve">Where landscape works </w:t>
            </w:r>
            <w:proofErr w:type="gramStart"/>
            <w:r w:rsidR="002C7791" w:rsidRPr="00EB61FB">
              <w:t>are</w:t>
            </w:r>
            <w:r w:rsidR="00492B5C" w:rsidRPr="00EB61FB">
              <w:rPr>
                <w:rFonts w:hint="eastAsia"/>
              </w:rPr>
              <w:t xml:space="preserve"> also imposed</w:t>
            </w:r>
            <w:proofErr w:type="gramEnd"/>
            <w:r w:rsidR="00492B5C" w:rsidRPr="00EB61FB">
              <w:rPr>
                <w:rFonts w:hint="eastAsia"/>
              </w:rPr>
              <w:t xml:space="preserve"> as a planning condition, it is not </w:t>
            </w:r>
            <w:r w:rsidR="00290439" w:rsidRPr="00EB61FB">
              <w:t xml:space="preserve">necessary </w:t>
            </w:r>
            <w:r w:rsidRPr="00EB61FB">
              <w:rPr>
                <w:rFonts w:hint="eastAsia"/>
              </w:rPr>
              <w:t xml:space="preserve">to submit a </w:t>
            </w:r>
            <w:r w:rsidR="00CD05F2" w:rsidRPr="00EB61FB">
              <w:t>SCC</w:t>
            </w:r>
            <w:r w:rsidRPr="00EB61FB">
              <w:rPr>
                <w:rFonts w:hint="eastAsia"/>
              </w:rPr>
              <w:t xml:space="preserve"> </w:t>
            </w:r>
            <w:r w:rsidRPr="00EB61FB">
              <w:t xml:space="preserve">on the </w:t>
            </w:r>
            <w:r w:rsidR="006F3B86" w:rsidRPr="00EB61FB">
              <w:t>submission</w:t>
            </w:r>
            <w:r w:rsidR="006F3B86" w:rsidRPr="00EB61FB">
              <w:rPr>
                <w:rFonts w:hint="eastAsia"/>
              </w:rPr>
              <w:t xml:space="preserve"> of </w:t>
            </w:r>
            <w:r w:rsidR="006F3B86" w:rsidRPr="00EB61FB">
              <w:t>LMP/</w:t>
            </w:r>
            <w:r w:rsidR="00065DBB" w:rsidRPr="00EB61FB">
              <w:t xml:space="preserve"> </w:t>
            </w:r>
            <w:r w:rsidR="006F3B86" w:rsidRPr="00EB61FB">
              <w:t>LP</w:t>
            </w:r>
            <w:r w:rsidR="00492B5C" w:rsidRPr="00EB61FB">
              <w:rPr>
                <w:rFonts w:hint="eastAsia"/>
              </w:rPr>
              <w:t xml:space="preserve"> to LandsD as </w:t>
            </w:r>
            <w:r w:rsidR="00492B5C" w:rsidRPr="00EB61FB">
              <w:t>Plan</w:t>
            </w:r>
            <w:r w:rsidR="00492B5C" w:rsidRPr="00EB61FB">
              <w:rPr>
                <w:rFonts w:hint="eastAsia"/>
              </w:rPr>
              <w:t xml:space="preserve">ning </w:t>
            </w:r>
            <w:r w:rsidR="00492B5C" w:rsidRPr="00EB61FB">
              <w:t>D</w:t>
            </w:r>
            <w:r w:rsidR="00492B5C" w:rsidRPr="00EB61FB">
              <w:rPr>
                <w:rFonts w:hint="eastAsia"/>
              </w:rPr>
              <w:t xml:space="preserve">epartment </w:t>
            </w:r>
            <w:r w:rsidR="00492B5C" w:rsidRPr="00EB61FB">
              <w:t xml:space="preserve">will </w:t>
            </w:r>
            <w:r w:rsidR="00492B5C" w:rsidRPr="00EB61FB">
              <w:rPr>
                <w:rFonts w:hint="eastAsia"/>
              </w:rPr>
              <w:t>be responsible for compliance checking.</w:t>
            </w:r>
          </w:p>
          <w:p w:rsidR="00492B5C" w:rsidRPr="00EB61FB" w:rsidRDefault="00492B5C" w:rsidP="00011E0C">
            <w:pPr>
              <w:pStyle w:val="af2"/>
              <w:numPr>
                <w:ilvl w:val="0"/>
                <w:numId w:val="2"/>
              </w:numPr>
              <w:adjustRightInd w:val="0"/>
              <w:spacing w:before="120" w:after="120"/>
              <w:ind w:left="671" w:right="31" w:hanging="671"/>
              <w:jc w:val="both"/>
            </w:pPr>
            <w:r w:rsidRPr="00EB61FB">
              <w:rPr>
                <w:rFonts w:hint="eastAsia"/>
              </w:rPr>
              <w:t xml:space="preserve">All references to </w:t>
            </w:r>
            <w:r w:rsidRPr="00EB61FB">
              <w:t>“</w:t>
            </w:r>
            <w:r w:rsidRPr="00EB61FB">
              <w:rPr>
                <w:rFonts w:hint="eastAsia"/>
              </w:rPr>
              <w:t>lease</w:t>
            </w:r>
            <w:r w:rsidRPr="00EB61FB">
              <w:t>”</w:t>
            </w:r>
            <w:r w:rsidRPr="00EB61FB">
              <w:rPr>
                <w:rFonts w:hint="eastAsia"/>
              </w:rPr>
              <w:t xml:space="preserve"> in this Form </w:t>
            </w:r>
            <w:r w:rsidRPr="00EB61FB">
              <w:t>shall include</w:t>
            </w:r>
            <w:r w:rsidRPr="00EB61FB">
              <w:rPr>
                <w:rFonts w:hint="eastAsia"/>
              </w:rPr>
              <w:t xml:space="preserve"> Conditions of Sale / Grant / Exchange, etc. as the case may be.</w:t>
            </w:r>
          </w:p>
          <w:p w:rsidR="00492B5C" w:rsidRPr="00EB61FB" w:rsidRDefault="00CB354F" w:rsidP="00CB354F">
            <w:pPr>
              <w:pStyle w:val="af2"/>
              <w:numPr>
                <w:ilvl w:val="0"/>
                <w:numId w:val="2"/>
              </w:numPr>
              <w:adjustRightInd w:val="0"/>
              <w:spacing w:before="120" w:after="120"/>
              <w:ind w:left="671" w:right="31" w:hanging="671"/>
              <w:jc w:val="both"/>
            </w:pPr>
            <w:r w:rsidRPr="00B57CCD">
              <w:t xml:space="preserve">SCC on the submission of LMP/LP is inapplicable to cases where landscape requirements imposed as a lease condition upon request by other concerned Bureau/ Department (B/D) or for areas to </w:t>
            </w:r>
            <w:proofErr w:type="gramStart"/>
            <w:r w:rsidRPr="00B57CCD">
              <w:t>be handed</w:t>
            </w:r>
            <w:proofErr w:type="gramEnd"/>
            <w:r w:rsidRPr="00B57CCD">
              <w:t xml:space="preserve"> back to the Government or areas to be formed outside lot boundary or government land designated by </w:t>
            </w:r>
            <w:proofErr w:type="spellStart"/>
            <w:r w:rsidRPr="00B57CCD">
              <w:t>colour</w:t>
            </w:r>
            <w:proofErr w:type="spellEnd"/>
            <w:r w:rsidRPr="00B57CCD">
              <w:t xml:space="preserve"> (</w:t>
            </w:r>
            <w:proofErr w:type="spellStart"/>
            <w:r w:rsidRPr="00B57CCD">
              <w:t>Coloured</w:t>
            </w:r>
            <w:proofErr w:type="spellEnd"/>
            <w:r w:rsidRPr="00B57CCD">
              <w:t xml:space="preserve"> Areas) on the lease pl</w:t>
            </w:r>
            <w:r w:rsidRPr="001C4304">
              <w:t xml:space="preserve">an.  For such cases, the concerned B/D will be responsible for compliance checking at the submission stage in accordance with the relevant clauses under lease, JPN 3 and DEVB </w:t>
            </w:r>
            <w:proofErr w:type="gramStart"/>
            <w:r w:rsidRPr="001C4304">
              <w:t>TC(</w:t>
            </w:r>
            <w:proofErr w:type="gramEnd"/>
            <w:r w:rsidRPr="001C4304">
              <w:t>W) No. 6/2015.</w:t>
            </w:r>
            <w:r>
              <w:t xml:space="preserve"> </w:t>
            </w:r>
          </w:p>
        </w:tc>
      </w:tr>
      <w:tr w:rsidR="00492B5C" w:rsidRPr="00EB61FB" w:rsidTr="00011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3" w:type="dxa"/>
            <w:tcBorders>
              <w:top w:val="nil"/>
              <w:left w:val="nil"/>
              <w:bottom w:val="nil"/>
              <w:right w:val="nil"/>
            </w:tcBorders>
          </w:tcPr>
          <w:p w:rsidR="00492B5C" w:rsidRPr="00EB61FB" w:rsidRDefault="00492B5C" w:rsidP="00492B5C">
            <w:pPr>
              <w:widowControl/>
              <w:rPr>
                <w:rFonts w:eastAsia="細明體"/>
                <w:color w:val="000000"/>
                <w:kern w:val="0"/>
                <w:lang w:val="en-GB"/>
              </w:rPr>
            </w:pPr>
          </w:p>
          <w:p w:rsidR="00DC396A" w:rsidRPr="00EB61FB" w:rsidRDefault="00DC396A" w:rsidP="00492B5C">
            <w:pPr>
              <w:widowControl/>
              <w:rPr>
                <w:rFonts w:eastAsia="細明體"/>
                <w:color w:val="000000"/>
                <w:kern w:val="0"/>
                <w:lang w:val="en-GB"/>
              </w:rPr>
            </w:pPr>
          </w:p>
          <w:p w:rsidR="00DC396A" w:rsidRPr="00EB61FB" w:rsidRDefault="00492B5C" w:rsidP="00DC396A">
            <w:pPr>
              <w:widowControl/>
              <w:adjustRightInd w:val="0"/>
              <w:snapToGrid w:val="0"/>
              <w:spacing w:after="120" w:line="20" w:lineRule="atLeast"/>
              <w:ind w:left="671" w:right="-340" w:hanging="567"/>
              <w:jc w:val="both"/>
            </w:pPr>
            <w:r w:rsidRPr="00EB61FB">
              <w:rPr>
                <w:rFonts w:hint="eastAsia"/>
              </w:rPr>
              <w:t>#</w:t>
            </w:r>
            <w:r w:rsidRPr="00EB61FB">
              <w:rPr>
                <w:rFonts w:hint="eastAsia"/>
                <w:vertAlign w:val="superscript"/>
              </w:rPr>
              <w:tab/>
            </w:r>
            <w:r w:rsidRPr="00EB61FB">
              <w:t>Fill in as appropriate</w:t>
            </w:r>
            <w:r w:rsidR="00DC396A" w:rsidRPr="00EB61FB">
              <w:t xml:space="preserve"> </w:t>
            </w:r>
          </w:p>
          <w:p w:rsidR="00DC396A" w:rsidRPr="00EB61FB" w:rsidRDefault="00492B5C" w:rsidP="00DC396A">
            <w:pPr>
              <w:widowControl/>
              <w:adjustRightInd w:val="0"/>
              <w:snapToGrid w:val="0"/>
              <w:spacing w:after="120" w:line="20" w:lineRule="atLeast"/>
              <w:ind w:left="671" w:right="-340" w:hanging="567"/>
              <w:jc w:val="both"/>
            </w:pPr>
            <w:r w:rsidRPr="00EB61FB">
              <w:rPr>
                <w:rFonts w:hint="eastAsia"/>
              </w:rPr>
              <w:t>*</w:t>
            </w:r>
            <w:r w:rsidRPr="00EB61FB">
              <w:rPr>
                <w:rFonts w:hint="eastAsia"/>
              </w:rPr>
              <w:tab/>
            </w:r>
            <w:r w:rsidRPr="00EB61FB">
              <w:t>Select</w:t>
            </w:r>
            <w:r w:rsidRPr="00EB61FB">
              <w:rPr>
                <w:rFonts w:hint="eastAsia"/>
              </w:rPr>
              <w:t xml:space="preserve"> as appropriate</w:t>
            </w:r>
            <w:r w:rsidR="00DC396A" w:rsidRPr="00EB61FB">
              <w:t xml:space="preserve"> </w:t>
            </w:r>
          </w:p>
          <w:p w:rsidR="00492B5C" w:rsidRPr="00EB61FB" w:rsidRDefault="00492B5C" w:rsidP="00C623D1">
            <w:pPr>
              <w:widowControl/>
              <w:adjustRightInd w:val="0"/>
              <w:snapToGrid w:val="0"/>
              <w:spacing w:after="120" w:line="20" w:lineRule="atLeast"/>
              <w:ind w:left="671" w:right="31" w:hanging="567"/>
              <w:jc w:val="both"/>
            </w:pPr>
            <w:r w:rsidRPr="00EB61FB">
              <w:rPr>
                <w:rFonts w:hint="eastAsia"/>
              </w:rPr>
              <w:t>□</w:t>
            </w:r>
            <w:r w:rsidRPr="00EB61FB">
              <w:rPr>
                <w:rFonts w:hint="eastAsia"/>
              </w:rPr>
              <w:tab/>
            </w:r>
            <w:r w:rsidRPr="00EB61FB">
              <w:t>Tick this box if the Lot Owner</w:t>
            </w:r>
            <w:r w:rsidRPr="00EB61FB">
              <w:rPr>
                <w:rFonts w:hint="eastAsia"/>
              </w:rPr>
              <w:t>/Representative of the Lot Owner</w:t>
            </w:r>
            <w:r w:rsidRPr="00EB61FB">
              <w:t xml:space="preserve"> agrees to give the consent as set out in this paragraph</w:t>
            </w:r>
          </w:p>
          <w:p w:rsidR="008E6678" w:rsidRPr="00EB61FB" w:rsidRDefault="008E6678" w:rsidP="008E6678">
            <w:pPr>
              <w:widowControl/>
              <w:adjustRightInd w:val="0"/>
              <w:snapToGrid w:val="0"/>
              <w:spacing w:after="120" w:line="20" w:lineRule="atLeast"/>
              <w:ind w:left="671" w:right="-340" w:hanging="567"/>
              <w:jc w:val="both"/>
            </w:pPr>
            <w:r w:rsidRPr="00EB61FB">
              <w:rPr>
                <w:rFonts w:hint="eastAsia"/>
              </w:rPr>
              <w:t>^</w:t>
            </w:r>
            <w:r w:rsidRPr="00EB61FB">
              <w:rPr>
                <w:rFonts w:hint="eastAsia"/>
              </w:rPr>
              <w:tab/>
            </w:r>
            <w:r w:rsidRPr="00EB61FB">
              <w:t>A</w:t>
            </w:r>
            <w:r w:rsidRPr="00EB61FB">
              <w:rPr>
                <w:rFonts w:hint="eastAsia"/>
              </w:rPr>
              <w:t>pplicable if the Lot Owner is a limited company incorporated in Hong Kong</w:t>
            </w:r>
            <w:r w:rsidRPr="00EB61FB">
              <w:t xml:space="preserve"> </w:t>
            </w:r>
          </w:p>
          <w:p w:rsidR="008E6678" w:rsidRPr="00EB61FB" w:rsidRDefault="008E6678" w:rsidP="00C623D1">
            <w:pPr>
              <w:widowControl/>
              <w:adjustRightInd w:val="0"/>
              <w:snapToGrid w:val="0"/>
              <w:spacing w:after="120" w:line="20" w:lineRule="atLeast"/>
              <w:ind w:left="671" w:right="31" w:hanging="567"/>
              <w:jc w:val="both"/>
            </w:pPr>
          </w:p>
        </w:tc>
      </w:tr>
    </w:tbl>
    <w:p w:rsidR="00AF515D" w:rsidRPr="00EB61FB" w:rsidRDefault="00AF515D" w:rsidP="00AF515D">
      <w:pPr>
        <w:tabs>
          <w:tab w:val="left" w:pos="780"/>
          <w:tab w:val="center" w:pos="6480"/>
        </w:tabs>
        <w:jc w:val="both"/>
      </w:pPr>
      <w:r w:rsidRPr="00EB61FB">
        <w:rPr>
          <w:rFonts w:hint="eastAsia"/>
        </w:rPr>
        <w:t>____________________________</w:t>
      </w:r>
      <w:r w:rsidR="00DC396A" w:rsidRPr="00EB61FB">
        <w:rPr>
          <w:rFonts w:hint="eastAsia"/>
        </w:rPr>
        <w:t>_____</w:t>
      </w:r>
    </w:p>
    <w:p w:rsidR="00474D06" w:rsidRPr="00EB61FB" w:rsidRDefault="00444867" w:rsidP="00ED7531">
      <w:pPr>
        <w:widowControl/>
        <w:ind w:right="-240"/>
        <w:jc w:val="center"/>
        <w:rPr>
          <w:i/>
          <w:u w:val="single"/>
        </w:rPr>
      </w:pPr>
      <w:r w:rsidRPr="00EB61FB">
        <w:rPr>
          <w:rFonts w:eastAsia="細明體"/>
          <w:color w:val="000000"/>
          <w:kern w:val="0"/>
          <w:u w:val="single"/>
        </w:rPr>
        <w:br w:type="page"/>
      </w:r>
      <w:r w:rsidR="00474D06" w:rsidRPr="00EB61FB">
        <w:rPr>
          <w:i/>
          <w:u w:val="single"/>
        </w:rPr>
        <w:lastRenderedPageBreak/>
        <w:t>Personal I</w:t>
      </w:r>
      <w:r w:rsidR="00664E4F" w:rsidRPr="00EB61FB">
        <w:rPr>
          <w:i/>
          <w:u w:val="single"/>
        </w:rPr>
        <w:t>nformation Collection Statement</w:t>
      </w:r>
    </w:p>
    <w:p w:rsidR="00474D06" w:rsidRPr="00EB61FB" w:rsidRDefault="00474D06" w:rsidP="00ED7531">
      <w:pPr>
        <w:ind w:right="-240"/>
        <w:jc w:val="center"/>
        <w:rPr>
          <w:i/>
        </w:rPr>
      </w:pPr>
    </w:p>
    <w:p w:rsidR="00474D06" w:rsidRPr="00EB61FB" w:rsidRDefault="00474D06" w:rsidP="00ED7531">
      <w:pPr>
        <w:ind w:right="-240"/>
        <w:jc w:val="center"/>
        <w:rPr>
          <w:i/>
        </w:rPr>
      </w:pPr>
      <w:r w:rsidRPr="00EB61FB">
        <w:rPr>
          <w:i/>
        </w:rPr>
        <w:t>PLEASE READ THE FOLLOWING</w:t>
      </w:r>
    </w:p>
    <w:p w:rsidR="00474D06" w:rsidRPr="00EB61FB" w:rsidRDefault="00474D06" w:rsidP="00ED7531">
      <w:pPr>
        <w:ind w:right="-240"/>
        <w:jc w:val="center"/>
        <w:rPr>
          <w:i/>
        </w:rPr>
      </w:pPr>
      <w:r w:rsidRPr="00EB61FB">
        <w:rPr>
          <w:i/>
        </w:rPr>
        <w:t>BEFORE COMPLETING THIS FORM</w:t>
      </w:r>
    </w:p>
    <w:p w:rsidR="00474D06" w:rsidRPr="00EB61FB" w:rsidRDefault="00474D06" w:rsidP="00474D06">
      <w:pPr>
        <w:jc w:val="both"/>
        <w:rPr>
          <w:i/>
        </w:rPr>
      </w:pPr>
    </w:p>
    <w:p w:rsidR="00474D06" w:rsidRPr="00EB61FB" w:rsidRDefault="00474D06" w:rsidP="00011E0C">
      <w:pPr>
        <w:ind w:left="475" w:right="43" w:hanging="475"/>
        <w:jc w:val="both"/>
        <w:rPr>
          <w:i/>
        </w:rPr>
      </w:pPr>
      <w:r w:rsidRPr="00EB61FB">
        <w:rPr>
          <w:rFonts w:hint="eastAsia"/>
          <w:i/>
        </w:rPr>
        <w:t>1</w:t>
      </w:r>
      <w:r w:rsidRPr="00EB61FB">
        <w:rPr>
          <w:i/>
        </w:rPr>
        <w:t>.</w:t>
      </w:r>
      <w:r w:rsidRPr="00EB61FB">
        <w:rPr>
          <w:i/>
        </w:rPr>
        <w:tab/>
        <w:t xml:space="preserve">The </w:t>
      </w:r>
      <w:r w:rsidRPr="00EB61FB">
        <w:rPr>
          <w:rFonts w:hint="eastAsia"/>
          <w:i/>
        </w:rPr>
        <w:t xml:space="preserve">information </w:t>
      </w:r>
      <w:r w:rsidRPr="00EB61FB">
        <w:rPr>
          <w:i/>
        </w:rPr>
        <w:t>provide</w:t>
      </w:r>
      <w:r w:rsidRPr="00EB61FB">
        <w:rPr>
          <w:rFonts w:hint="eastAsia"/>
          <w:i/>
        </w:rPr>
        <w:t>d</w:t>
      </w:r>
      <w:r w:rsidRPr="00EB61FB">
        <w:rPr>
          <w:i/>
        </w:rPr>
        <w:t xml:space="preserve"> in this </w:t>
      </w:r>
      <w:r w:rsidR="0019220B" w:rsidRPr="00EB61FB">
        <w:rPr>
          <w:i/>
        </w:rPr>
        <w:t>Statement</w:t>
      </w:r>
      <w:r w:rsidRPr="00EB61FB">
        <w:rPr>
          <w:i/>
        </w:rPr>
        <w:t xml:space="preserve"> </w:t>
      </w:r>
      <w:proofErr w:type="gramStart"/>
      <w:r w:rsidRPr="00EB61FB">
        <w:rPr>
          <w:i/>
        </w:rPr>
        <w:t>will be used</w:t>
      </w:r>
      <w:proofErr w:type="gramEnd"/>
      <w:r w:rsidRPr="00EB61FB">
        <w:rPr>
          <w:i/>
        </w:rPr>
        <w:t xml:space="preserve"> by Lands Department for</w:t>
      </w:r>
      <w:r w:rsidRPr="00EB61FB">
        <w:rPr>
          <w:rFonts w:hint="eastAsia"/>
          <w:i/>
        </w:rPr>
        <w:t xml:space="preserve"> the purpose</w:t>
      </w:r>
      <w:r w:rsidR="008E6678" w:rsidRPr="00EB61FB">
        <w:rPr>
          <w:i/>
        </w:rPr>
        <w:t>s</w:t>
      </w:r>
      <w:r w:rsidRPr="00EB61FB">
        <w:rPr>
          <w:rFonts w:hint="eastAsia"/>
          <w:i/>
        </w:rPr>
        <w:t xml:space="preserve"> of </w:t>
      </w:r>
      <w:r w:rsidRPr="00EB61FB">
        <w:rPr>
          <w:i/>
        </w:rPr>
        <w:t>processing</w:t>
      </w:r>
      <w:r w:rsidRPr="00EB61FB">
        <w:rPr>
          <w:rFonts w:hint="eastAsia"/>
          <w:i/>
        </w:rPr>
        <w:t xml:space="preserve"> self-certification of compliance </w:t>
      </w:r>
      <w:r w:rsidR="00AC4830" w:rsidRPr="00EB61FB">
        <w:rPr>
          <w:i/>
          <w:color w:val="000000" w:themeColor="text1"/>
        </w:rPr>
        <w:t>on</w:t>
      </w:r>
      <w:r w:rsidRPr="00EB61FB">
        <w:rPr>
          <w:rFonts w:hint="eastAsia"/>
          <w:i/>
        </w:rPr>
        <w:t xml:space="preserve"> </w:t>
      </w:r>
      <w:r w:rsidR="00182F47" w:rsidRPr="00EB61FB">
        <w:rPr>
          <w:i/>
        </w:rPr>
        <w:t>submission of LMP/LP</w:t>
      </w:r>
      <w:r w:rsidRPr="00EB61FB">
        <w:rPr>
          <w:i/>
        </w:rPr>
        <w:t xml:space="preserve"> </w:t>
      </w:r>
      <w:r w:rsidRPr="00EB61FB">
        <w:rPr>
          <w:rFonts w:hint="eastAsia"/>
          <w:i/>
        </w:rPr>
        <w:t>submitted in Form</w:t>
      </w:r>
      <w:r w:rsidR="00825617" w:rsidRPr="00EB61FB">
        <w:rPr>
          <w:i/>
        </w:rPr>
        <w:t xml:space="preserve"> </w:t>
      </w:r>
      <w:r w:rsidR="00825617" w:rsidRPr="00EB61FB">
        <w:rPr>
          <w:rFonts w:hint="eastAsia"/>
          <w:i/>
        </w:rPr>
        <w:t>6</w:t>
      </w:r>
      <w:r w:rsidR="00B1465A" w:rsidRPr="00EB61FB">
        <w:rPr>
          <w:i/>
        </w:rPr>
        <w:t xml:space="preserve"> </w:t>
      </w:r>
      <w:r w:rsidRPr="00EB61FB">
        <w:rPr>
          <w:rFonts w:hint="eastAsia"/>
          <w:i/>
        </w:rPr>
        <w:t>and</w:t>
      </w:r>
      <w:r w:rsidRPr="00EB61FB">
        <w:rPr>
          <w:i/>
        </w:rPr>
        <w:t xml:space="preserve"> application for Certificate of Complianc</w:t>
      </w:r>
      <w:r w:rsidRPr="00EB61FB">
        <w:rPr>
          <w:rFonts w:hint="eastAsia"/>
          <w:i/>
        </w:rPr>
        <w:t>e</w:t>
      </w:r>
      <w:r w:rsidRPr="00EB61FB">
        <w:rPr>
          <w:i/>
        </w:rPr>
        <w:t xml:space="preserve"> and </w:t>
      </w:r>
      <w:r w:rsidRPr="00EB61FB">
        <w:rPr>
          <w:rFonts w:hint="eastAsia"/>
          <w:i/>
        </w:rPr>
        <w:t xml:space="preserve">for other purposes related to </w:t>
      </w:r>
      <w:r w:rsidR="008E6678" w:rsidRPr="00EB61FB">
        <w:rPr>
          <w:i/>
        </w:rPr>
        <w:t>such</w:t>
      </w:r>
      <w:r w:rsidR="008E6678" w:rsidRPr="00EB61FB">
        <w:rPr>
          <w:rFonts w:hint="eastAsia"/>
          <w:i/>
        </w:rPr>
        <w:t xml:space="preserve"> </w:t>
      </w:r>
      <w:r w:rsidRPr="00EB61FB">
        <w:rPr>
          <w:rFonts w:hint="eastAsia"/>
          <w:i/>
        </w:rPr>
        <w:t>submission</w:t>
      </w:r>
      <w:r w:rsidRPr="00EB61FB">
        <w:rPr>
          <w:i/>
        </w:rPr>
        <w:t xml:space="preserve"> and application</w:t>
      </w:r>
      <w:r w:rsidRPr="00EB61FB">
        <w:rPr>
          <w:rFonts w:hint="eastAsia"/>
          <w:i/>
        </w:rPr>
        <w:t xml:space="preserve">. </w:t>
      </w:r>
    </w:p>
    <w:p w:rsidR="00474D06" w:rsidRPr="00EB61FB" w:rsidRDefault="00474D06" w:rsidP="00011E0C">
      <w:pPr>
        <w:ind w:left="475" w:right="43" w:hanging="475"/>
        <w:jc w:val="both"/>
        <w:rPr>
          <w:i/>
        </w:rPr>
      </w:pPr>
    </w:p>
    <w:p w:rsidR="00474D06" w:rsidRPr="00EB61FB" w:rsidRDefault="00474D06" w:rsidP="00011E0C">
      <w:pPr>
        <w:ind w:left="475" w:right="43" w:hanging="475"/>
        <w:jc w:val="both"/>
        <w:rPr>
          <w:i/>
        </w:rPr>
      </w:pPr>
      <w:r w:rsidRPr="00EB61FB">
        <w:rPr>
          <w:rFonts w:hint="eastAsia"/>
          <w:i/>
        </w:rPr>
        <w:t>2</w:t>
      </w:r>
      <w:r w:rsidRPr="00EB61FB">
        <w:rPr>
          <w:i/>
        </w:rPr>
        <w:t>.</w:t>
      </w:r>
      <w:r w:rsidRPr="00EB61FB">
        <w:rPr>
          <w:i/>
        </w:rPr>
        <w:tab/>
      </w:r>
      <w:r w:rsidR="00A66987" w:rsidRPr="00EB61FB">
        <w:rPr>
          <w:i/>
        </w:rPr>
        <w:t xml:space="preserve">The </w:t>
      </w:r>
      <w:r w:rsidRPr="00EB61FB">
        <w:rPr>
          <w:i/>
        </w:rPr>
        <w:t xml:space="preserve">provision of all the </w:t>
      </w:r>
      <w:r w:rsidRPr="00EB61FB">
        <w:rPr>
          <w:rFonts w:hint="eastAsia"/>
          <w:i/>
        </w:rPr>
        <w:t>information</w:t>
      </w:r>
      <w:r w:rsidRPr="00EB61FB">
        <w:rPr>
          <w:i/>
        </w:rPr>
        <w:t xml:space="preserve"> in </w:t>
      </w:r>
      <w:r w:rsidR="0019220B" w:rsidRPr="00EB61FB">
        <w:rPr>
          <w:i/>
        </w:rPr>
        <w:t>this Statement</w:t>
      </w:r>
      <w:r w:rsidRPr="00EB61FB">
        <w:rPr>
          <w:i/>
        </w:rPr>
        <w:t xml:space="preserve"> including </w:t>
      </w:r>
      <w:r w:rsidR="00CC3C6A" w:rsidRPr="00EB61FB">
        <w:rPr>
          <w:rFonts w:hint="eastAsia"/>
          <w:i/>
        </w:rPr>
        <w:t>Form</w:t>
      </w:r>
      <w:r w:rsidR="00CD05F2" w:rsidRPr="00EB61FB">
        <w:rPr>
          <w:i/>
        </w:rPr>
        <w:t xml:space="preserve"> </w:t>
      </w:r>
      <w:r w:rsidR="00825617" w:rsidRPr="00EB61FB">
        <w:rPr>
          <w:rFonts w:hint="eastAsia"/>
          <w:i/>
        </w:rPr>
        <w:t>6</w:t>
      </w:r>
      <w:r w:rsidRPr="00EB61FB">
        <w:rPr>
          <w:i/>
        </w:rPr>
        <w:t xml:space="preserve">, </w:t>
      </w:r>
      <w:r w:rsidR="008E6678" w:rsidRPr="00EB61FB">
        <w:rPr>
          <w:i/>
        </w:rPr>
        <w:t xml:space="preserve">its attachments/ </w:t>
      </w:r>
      <w:r w:rsidRPr="00EB61FB">
        <w:rPr>
          <w:i/>
        </w:rPr>
        <w:t xml:space="preserve">enclosures </w:t>
      </w:r>
      <w:r w:rsidR="008E6678" w:rsidRPr="00EB61FB">
        <w:rPr>
          <w:i/>
        </w:rPr>
        <w:t xml:space="preserve">and </w:t>
      </w:r>
      <w:r w:rsidRPr="00EB61FB">
        <w:rPr>
          <w:i/>
        </w:rPr>
        <w:t xml:space="preserve">any documents submitted in support of or in relation to the </w:t>
      </w:r>
      <w:r w:rsidR="008E6678" w:rsidRPr="00EB61FB">
        <w:rPr>
          <w:i/>
        </w:rPr>
        <w:t xml:space="preserve">certification under Form 6 </w:t>
      </w:r>
      <w:r w:rsidRPr="00EB61FB">
        <w:rPr>
          <w:i/>
        </w:rPr>
        <w:t>is</w:t>
      </w:r>
      <w:r w:rsidRPr="00EB61FB">
        <w:rPr>
          <w:rFonts w:hint="eastAsia"/>
          <w:i/>
        </w:rPr>
        <w:t xml:space="preserve"> required in relation to checking or ensuring compliance with the lease conditions. </w:t>
      </w:r>
      <w:r w:rsidR="009B259D" w:rsidRPr="00EB61FB">
        <w:rPr>
          <w:i/>
        </w:rPr>
        <w:t xml:space="preserve">The provision of personal data in this </w:t>
      </w:r>
      <w:r w:rsidR="008B3A8F" w:rsidRPr="00EB61FB">
        <w:rPr>
          <w:i/>
        </w:rPr>
        <w:t xml:space="preserve">Statement </w:t>
      </w:r>
      <w:r w:rsidR="009B259D" w:rsidRPr="00EB61FB">
        <w:rPr>
          <w:i/>
        </w:rPr>
        <w:t>is obligatory.</w:t>
      </w:r>
      <w:r w:rsidRPr="00EB61FB">
        <w:rPr>
          <w:rFonts w:hint="eastAsia"/>
          <w:i/>
        </w:rPr>
        <w:t xml:space="preserve"> </w:t>
      </w:r>
      <w:r w:rsidR="00D075A4" w:rsidRPr="00EB61FB">
        <w:rPr>
          <w:i/>
        </w:rPr>
        <w:t xml:space="preserve"> </w:t>
      </w:r>
      <w:r w:rsidRPr="00EB61FB">
        <w:rPr>
          <w:rFonts w:hint="eastAsia"/>
          <w:i/>
        </w:rPr>
        <w:t>Y</w:t>
      </w:r>
      <w:r w:rsidRPr="00EB61FB">
        <w:rPr>
          <w:i/>
        </w:rPr>
        <w:t xml:space="preserve">our </w:t>
      </w:r>
      <w:r w:rsidRPr="00EB61FB">
        <w:rPr>
          <w:rFonts w:hint="eastAsia"/>
          <w:i/>
        </w:rPr>
        <w:t xml:space="preserve">application for self-certification of </w:t>
      </w:r>
      <w:r w:rsidR="00182F47" w:rsidRPr="00EB61FB">
        <w:rPr>
          <w:rFonts w:hint="eastAsia"/>
          <w:i/>
        </w:rPr>
        <w:t xml:space="preserve">compliance </w:t>
      </w:r>
      <w:r w:rsidR="00AC4830" w:rsidRPr="00EB61FB">
        <w:rPr>
          <w:i/>
          <w:color w:val="000000" w:themeColor="text1"/>
        </w:rPr>
        <w:t>on</w:t>
      </w:r>
      <w:r w:rsidR="00182F47" w:rsidRPr="00EB61FB">
        <w:rPr>
          <w:rFonts w:hint="eastAsia"/>
          <w:i/>
        </w:rPr>
        <w:t xml:space="preserve"> </w:t>
      </w:r>
      <w:r w:rsidR="00182F47" w:rsidRPr="00EB61FB">
        <w:rPr>
          <w:i/>
        </w:rPr>
        <w:t>submission of LMP/LP</w:t>
      </w:r>
      <w:r w:rsidRPr="00EB61FB">
        <w:rPr>
          <w:rFonts w:hint="eastAsia"/>
          <w:i/>
        </w:rPr>
        <w:t xml:space="preserve"> </w:t>
      </w:r>
      <w:proofErr w:type="gramStart"/>
      <w:r w:rsidRPr="00EB61FB">
        <w:rPr>
          <w:rFonts w:hint="eastAsia"/>
          <w:i/>
        </w:rPr>
        <w:t>will</w:t>
      </w:r>
      <w:r w:rsidRPr="00EB61FB">
        <w:rPr>
          <w:i/>
        </w:rPr>
        <w:t xml:space="preserve"> not be processed</w:t>
      </w:r>
      <w:proofErr w:type="gramEnd"/>
      <w:r w:rsidRPr="00EB61FB">
        <w:rPr>
          <w:i/>
        </w:rPr>
        <w:t xml:space="preserve"> if you fail to provide all the information as requested.</w:t>
      </w:r>
    </w:p>
    <w:p w:rsidR="00474D06" w:rsidRPr="00EB61FB" w:rsidRDefault="00474D06" w:rsidP="00011E0C">
      <w:pPr>
        <w:ind w:left="475" w:right="43" w:hanging="475"/>
        <w:jc w:val="both"/>
        <w:rPr>
          <w:i/>
        </w:rPr>
      </w:pPr>
    </w:p>
    <w:p w:rsidR="00474D06" w:rsidRPr="00EB61FB" w:rsidRDefault="00474D06" w:rsidP="0058515F">
      <w:pPr>
        <w:ind w:left="540" w:hanging="540"/>
        <w:jc w:val="both"/>
        <w:rPr>
          <w:i/>
        </w:rPr>
      </w:pPr>
      <w:r w:rsidRPr="00EB61FB">
        <w:rPr>
          <w:rFonts w:hint="eastAsia"/>
          <w:i/>
        </w:rPr>
        <w:t>3.</w:t>
      </w:r>
      <w:r w:rsidRPr="00EB61FB">
        <w:rPr>
          <w:rFonts w:hint="eastAsia"/>
          <w:i/>
        </w:rPr>
        <w:tab/>
      </w:r>
      <w:r w:rsidR="0063338E" w:rsidRPr="00EB61FB">
        <w:rPr>
          <w:i/>
        </w:rPr>
        <w:t>All t</w:t>
      </w:r>
      <w:r w:rsidRPr="00EB61FB">
        <w:rPr>
          <w:rFonts w:hint="eastAsia"/>
          <w:i/>
        </w:rPr>
        <w:t xml:space="preserve">he information provided in </w:t>
      </w:r>
      <w:r w:rsidR="0019220B" w:rsidRPr="00EB61FB">
        <w:rPr>
          <w:rFonts w:hint="eastAsia"/>
          <w:i/>
        </w:rPr>
        <w:t>this Statement</w:t>
      </w:r>
      <w:r w:rsidRPr="00EB61FB">
        <w:rPr>
          <w:i/>
        </w:rPr>
        <w:t xml:space="preserve"> </w:t>
      </w:r>
      <w:r w:rsidRPr="00EB61FB">
        <w:rPr>
          <w:rFonts w:hint="eastAsia"/>
          <w:i/>
        </w:rPr>
        <w:t xml:space="preserve">including </w:t>
      </w:r>
      <w:r w:rsidR="00CC3C6A" w:rsidRPr="00EB61FB">
        <w:rPr>
          <w:rFonts w:hint="eastAsia"/>
          <w:i/>
        </w:rPr>
        <w:t>Form</w:t>
      </w:r>
      <w:r w:rsidR="00CD05F2" w:rsidRPr="00EB61FB">
        <w:rPr>
          <w:i/>
        </w:rPr>
        <w:t xml:space="preserve"> </w:t>
      </w:r>
      <w:r w:rsidR="00825617" w:rsidRPr="00EB61FB">
        <w:rPr>
          <w:rFonts w:hint="eastAsia"/>
          <w:i/>
        </w:rPr>
        <w:t>6</w:t>
      </w:r>
      <w:r w:rsidR="00B1465A" w:rsidRPr="00EB61FB">
        <w:rPr>
          <w:i/>
        </w:rPr>
        <w:t>,</w:t>
      </w:r>
      <w:r w:rsidRPr="00EB61FB">
        <w:rPr>
          <w:rFonts w:hint="eastAsia"/>
          <w:i/>
        </w:rPr>
        <w:t xml:space="preserve"> </w:t>
      </w:r>
      <w:r w:rsidR="008E6678" w:rsidRPr="00EB61FB">
        <w:rPr>
          <w:i/>
        </w:rPr>
        <w:t>its attachments /</w:t>
      </w:r>
      <w:r w:rsidR="008E6678" w:rsidRPr="00EB61FB">
        <w:rPr>
          <w:rFonts w:hint="eastAsia"/>
          <w:i/>
        </w:rPr>
        <w:t xml:space="preserve"> </w:t>
      </w:r>
      <w:r w:rsidRPr="00EB61FB">
        <w:rPr>
          <w:rFonts w:hint="eastAsia"/>
          <w:i/>
        </w:rPr>
        <w:t xml:space="preserve">enclosures </w:t>
      </w:r>
      <w:r w:rsidR="008E6678" w:rsidRPr="00EB61FB">
        <w:rPr>
          <w:i/>
        </w:rPr>
        <w:t>and</w:t>
      </w:r>
      <w:r w:rsidR="008E6678" w:rsidRPr="00EB61FB">
        <w:rPr>
          <w:rFonts w:hint="eastAsia"/>
          <w:i/>
        </w:rPr>
        <w:t xml:space="preserve"> </w:t>
      </w:r>
      <w:r w:rsidRPr="00EB61FB">
        <w:rPr>
          <w:rFonts w:hint="eastAsia"/>
          <w:i/>
        </w:rPr>
        <w:t>any documents submitted in support of or in relation to</w:t>
      </w:r>
      <w:r w:rsidRPr="00EB61FB">
        <w:rPr>
          <w:i/>
        </w:rPr>
        <w:t xml:space="preserve"> the same</w:t>
      </w:r>
      <w:r w:rsidRPr="00EB61FB">
        <w:rPr>
          <w:rFonts w:hint="eastAsia"/>
          <w:i/>
        </w:rPr>
        <w:t xml:space="preserve"> </w:t>
      </w:r>
      <w:proofErr w:type="gramStart"/>
      <w:r w:rsidRPr="00EB61FB">
        <w:rPr>
          <w:rFonts w:hint="eastAsia"/>
          <w:i/>
        </w:rPr>
        <w:t>may be disclosed</w:t>
      </w:r>
      <w:proofErr w:type="gramEnd"/>
      <w:r w:rsidRPr="00EB61FB">
        <w:rPr>
          <w:rFonts w:hint="eastAsia"/>
          <w:i/>
        </w:rPr>
        <w:t xml:space="preserve"> to other </w:t>
      </w:r>
      <w:r w:rsidRPr="00EB61FB">
        <w:rPr>
          <w:i/>
        </w:rPr>
        <w:t>g</w:t>
      </w:r>
      <w:r w:rsidRPr="00EB61FB">
        <w:rPr>
          <w:rFonts w:hint="eastAsia"/>
          <w:i/>
        </w:rPr>
        <w:t xml:space="preserve">overnment </w:t>
      </w:r>
      <w:proofErr w:type="spellStart"/>
      <w:r w:rsidR="00B1465A" w:rsidRPr="00EB61FB">
        <w:rPr>
          <w:i/>
        </w:rPr>
        <w:t>B</w:t>
      </w:r>
      <w:r w:rsidR="006908E2" w:rsidRPr="00EB61FB">
        <w:rPr>
          <w:i/>
        </w:rPr>
        <w:t>ureaux</w:t>
      </w:r>
      <w:proofErr w:type="spellEnd"/>
      <w:r w:rsidRPr="00EB61FB">
        <w:rPr>
          <w:rFonts w:hint="eastAsia"/>
          <w:i/>
        </w:rPr>
        <w:t>/</w:t>
      </w:r>
      <w:r w:rsidR="006908E2" w:rsidRPr="00EB61FB">
        <w:rPr>
          <w:i/>
        </w:rPr>
        <w:t xml:space="preserve"> </w:t>
      </w:r>
      <w:r w:rsidR="00B1465A" w:rsidRPr="00EB61FB">
        <w:rPr>
          <w:i/>
        </w:rPr>
        <w:t>D</w:t>
      </w:r>
      <w:r w:rsidR="006908E2" w:rsidRPr="00EB61FB">
        <w:rPr>
          <w:i/>
        </w:rPr>
        <w:t>epartments</w:t>
      </w:r>
      <w:r w:rsidRPr="00EB61FB">
        <w:rPr>
          <w:rFonts w:hint="eastAsia"/>
          <w:i/>
        </w:rPr>
        <w:t xml:space="preserve"> for the purpose</w:t>
      </w:r>
      <w:r w:rsidRPr="00EB61FB">
        <w:rPr>
          <w:i/>
        </w:rPr>
        <w:t>s</w:t>
      </w:r>
      <w:r w:rsidRPr="00EB61FB">
        <w:rPr>
          <w:rFonts w:hint="eastAsia"/>
          <w:i/>
        </w:rPr>
        <w:t xml:space="preserve"> mentioned in paragraph</w:t>
      </w:r>
      <w:r w:rsidR="008E6678" w:rsidRPr="00EB61FB">
        <w:rPr>
          <w:i/>
        </w:rPr>
        <w:t>s</w:t>
      </w:r>
      <w:r w:rsidRPr="00EB61FB">
        <w:rPr>
          <w:rFonts w:hint="eastAsia"/>
          <w:i/>
        </w:rPr>
        <w:t xml:space="preserve"> 1 </w:t>
      </w:r>
      <w:r w:rsidR="008E6678" w:rsidRPr="00EB61FB">
        <w:rPr>
          <w:i/>
        </w:rPr>
        <w:t xml:space="preserve">and 2 </w:t>
      </w:r>
      <w:r w:rsidRPr="00EB61FB">
        <w:rPr>
          <w:rFonts w:hint="eastAsia"/>
          <w:i/>
        </w:rPr>
        <w:t xml:space="preserve">above. </w:t>
      </w:r>
      <w:r w:rsidR="0074371A" w:rsidRPr="00EB61FB">
        <w:rPr>
          <w:i/>
        </w:rPr>
        <w:t xml:space="preserve"> </w:t>
      </w:r>
    </w:p>
    <w:p w:rsidR="00474D06" w:rsidRPr="00EB61FB" w:rsidRDefault="00474D06" w:rsidP="00011E0C">
      <w:pPr>
        <w:ind w:left="475" w:right="43" w:hanging="475"/>
        <w:jc w:val="both"/>
        <w:rPr>
          <w:i/>
        </w:rPr>
      </w:pPr>
    </w:p>
    <w:p w:rsidR="00474D06" w:rsidRPr="00EB61FB" w:rsidRDefault="00474D06" w:rsidP="00011E0C">
      <w:pPr>
        <w:ind w:left="475" w:right="43" w:hanging="475"/>
        <w:jc w:val="both"/>
        <w:rPr>
          <w:i/>
        </w:rPr>
      </w:pPr>
      <w:r w:rsidRPr="00EB61FB">
        <w:rPr>
          <w:rFonts w:hint="eastAsia"/>
          <w:i/>
        </w:rPr>
        <w:t>4.</w:t>
      </w:r>
      <w:r w:rsidRPr="00EB61FB">
        <w:rPr>
          <w:rFonts w:hint="eastAsia"/>
          <w:i/>
        </w:rPr>
        <w:tab/>
      </w:r>
      <w:r w:rsidRPr="00EB61FB">
        <w:rPr>
          <w:i/>
        </w:rPr>
        <w:t xml:space="preserve">You have the right </w:t>
      </w:r>
      <w:r w:rsidRPr="00EB61FB">
        <w:rPr>
          <w:rFonts w:hint="eastAsia"/>
          <w:i/>
        </w:rPr>
        <w:t xml:space="preserve">of access and correction with respect to personal data as provided in </w:t>
      </w:r>
      <w:r w:rsidRPr="00EB61FB">
        <w:rPr>
          <w:i/>
        </w:rPr>
        <w:t xml:space="preserve">Sections </w:t>
      </w:r>
      <w:proofErr w:type="gramStart"/>
      <w:r w:rsidRPr="00EB61FB">
        <w:rPr>
          <w:i/>
        </w:rPr>
        <w:t>18 and 22</w:t>
      </w:r>
      <w:proofErr w:type="gramEnd"/>
      <w:r w:rsidRPr="00EB61FB">
        <w:rPr>
          <w:i/>
        </w:rPr>
        <w:t xml:space="preserve"> and Principle 6 of Schedule 1 to the Personal Data (Privacy) Ordinance (Cap. 486)</w:t>
      </w:r>
      <w:r w:rsidRPr="00EB61FB">
        <w:rPr>
          <w:rFonts w:hint="eastAsia"/>
          <w:i/>
        </w:rPr>
        <w:t>.  Such right of access includes the right</w:t>
      </w:r>
      <w:r w:rsidRPr="00EB61FB">
        <w:rPr>
          <w:i/>
        </w:rPr>
        <w:t xml:space="preserve"> to </w:t>
      </w:r>
      <w:r w:rsidRPr="00EB61FB">
        <w:rPr>
          <w:rFonts w:hint="eastAsia"/>
          <w:i/>
        </w:rPr>
        <w:t>obtain a copy of the</w:t>
      </w:r>
      <w:r w:rsidRPr="00EB61FB">
        <w:rPr>
          <w:i/>
        </w:rPr>
        <w:t xml:space="preserve"> personal data provided in </w:t>
      </w:r>
      <w:r w:rsidR="0019220B" w:rsidRPr="00EB61FB">
        <w:rPr>
          <w:i/>
        </w:rPr>
        <w:t>this Statement</w:t>
      </w:r>
      <w:r w:rsidRPr="00EB61FB">
        <w:rPr>
          <w:rFonts w:hint="eastAsia"/>
          <w:i/>
        </w:rPr>
        <w:t xml:space="preserve"> </w:t>
      </w:r>
      <w:r w:rsidRPr="00EB61FB">
        <w:rPr>
          <w:i/>
        </w:rPr>
        <w:t>on payment of the applicable charge.</w:t>
      </w:r>
    </w:p>
    <w:p w:rsidR="00474D06" w:rsidRPr="00EB61FB" w:rsidRDefault="00474D06" w:rsidP="00ED7531">
      <w:pPr>
        <w:ind w:right="-240"/>
        <w:jc w:val="both"/>
        <w:rPr>
          <w:i/>
        </w:rPr>
      </w:pPr>
    </w:p>
    <w:p w:rsidR="00444867" w:rsidRPr="0058515F" w:rsidRDefault="00474D06" w:rsidP="00011E0C">
      <w:pPr>
        <w:ind w:left="475" w:right="43" w:hanging="475"/>
        <w:jc w:val="both"/>
        <w:rPr>
          <w:rFonts w:eastAsia="細明體"/>
          <w:color w:val="000000"/>
          <w:kern w:val="0"/>
        </w:rPr>
      </w:pPr>
      <w:r w:rsidRPr="00EB61FB">
        <w:rPr>
          <w:rFonts w:hint="eastAsia"/>
          <w:i/>
        </w:rPr>
        <w:t>5</w:t>
      </w:r>
      <w:r w:rsidRPr="00EB61FB">
        <w:rPr>
          <w:i/>
        </w:rPr>
        <w:t>.</w:t>
      </w:r>
      <w:r w:rsidRPr="00EB61FB">
        <w:rPr>
          <w:i/>
        </w:rPr>
        <w:tab/>
        <w:t xml:space="preserve">Enquiries on the personal data </w:t>
      </w:r>
      <w:r w:rsidRPr="00EB61FB">
        <w:rPr>
          <w:rFonts w:hint="eastAsia"/>
          <w:i/>
        </w:rPr>
        <w:t>collected</w:t>
      </w:r>
      <w:r w:rsidRPr="00EB61FB">
        <w:rPr>
          <w:i/>
        </w:rPr>
        <w:t xml:space="preserve">, including the request for access to and correction of the data, should be addressed to the Departmental Personal Data Controlling Officer </w:t>
      </w:r>
      <w:r w:rsidRPr="00EB61FB">
        <w:rPr>
          <w:rFonts w:hint="eastAsia"/>
          <w:i/>
        </w:rPr>
        <w:t>of</w:t>
      </w:r>
      <w:r w:rsidRPr="00EB61FB">
        <w:rPr>
          <w:i/>
        </w:rPr>
        <w:t xml:space="preserve"> Lands Department, 20/F., North Point Government Offices, 333 Java Road, North Point, Hong Kong.</w:t>
      </w:r>
    </w:p>
    <w:sectPr w:rsidR="00444867" w:rsidRPr="0058515F" w:rsidSect="00992FCE">
      <w:headerReference w:type="default" r:id="rId8"/>
      <w:footerReference w:type="default" r:id="rId9"/>
      <w:headerReference w:type="first" r:id="rId10"/>
      <w:footerReference w:type="first" r:id="rId11"/>
      <w:pgSz w:w="11906" w:h="16838" w:code="9"/>
      <w:pgMar w:top="1077" w:right="1247" w:bottom="720" w:left="1304" w:header="720" w:footer="5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1D1" w:rsidRDefault="004B01D1">
      <w:r>
        <w:separator/>
      </w:r>
    </w:p>
  </w:endnote>
  <w:endnote w:type="continuationSeparator" w:id="0">
    <w:p w:rsidR="004B01D1" w:rsidRDefault="004B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DF0" w:rsidRDefault="00B03DF0" w:rsidP="00034CDB">
    <w:pPr>
      <w:pStyle w:val="a7"/>
      <w:rPr>
        <w:rStyle w:val="a9"/>
        <w:b/>
        <w:sz w:val="26"/>
        <w:szCs w:val="26"/>
      </w:rPr>
    </w:pPr>
  </w:p>
  <w:p w:rsidR="00034CDB" w:rsidRDefault="00F91818" w:rsidP="00011E0C">
    <w:pPr>
      <w:pStyle w:val="a7"/>
      <w:tabs>
        <w:tab w:val="clear" w:pos="4153"/>
        <w:tab w:val="clear" w:pos="8306"/>
        <w:tab w:val="center" w:pos="4253"/>
        <w:tab w:val="right" w:pos="8789"/>
      </w:tabs>
      <w:ind w:right="43"/>
    </w:pPr>
    <w:r w:rsidRPr="0084097F">
      <w:rPr>
        <w:rStyle w:val="a9"/>
        <w:b/>
        <w:sz w:val="26"/>
        <w:szCs w:val="26"/>
      </w:rPr>
      <w:t xml:space="preserve">PN </w:t>
    </w:r>
    <w:r w:rsidR="00CD65BA">
      <w:rPr>
        <w:rStyle w:val="a9"/>
        <w:b/>
        <w:color w:val="000000" w:themeColor="text1"/>
        <w:sz w:val="26"/>
        <w:szCs w:val="26"/>
      </w:rPr>
      <w:t>1</w:t>
    </w:r>
    <w:r w:rsidR="003A7556" w:rsidRPr="0085751F">
      <w:rPr>
        <w:rStyle w:val="a9"/>
        <w:b/>
        <w:sz w:val="26"/>
        <w:szCs w:val="26"/>
      </w:rPr>
      <w:t>/202</w:t>
    </w:r>
    <w:r w:rsidR="00893340">
      <w:rPr>
        <w:rStyle w:val="a9"/>
        <w:b/>
        <w:sz w:val="26"/>
        <w:szCs w:val="26"/>
      </w:rPr>
      <w:t>0A</w:t>
    </w:r>
    <w:r w:rsidR="00E64BDA">
      <w:rPr>
        <w:rStyle w:val="a9"/>
        <w:b/>
        <w:sz w:val="26"/>
        <w:szCs w:val="26"/>
      </w:rPr>
      <w:t xml:space="preserve"> - </w:t>
    </w:r>
    <w:r w:rsidR="00E64BDA" w:rsidRPr="00CD65BA">
      <w:rPr>
        <w:rStyle w:val="a9"/>
        <w:b/>
        <w:sz w:val="26"/>
        <w:szCs w:val="26"/>
      </w:rPr>
      <w:t xml:space="preserve">Form </w:t>
    </w:r>
    <w:r w:rsidR="00A03857">
      <w:rPr>
        <w:rStyle w:val="a9"/>
        <w:rFonts w:hint="eastAsia"/>
        <w:b/>
        <w:sz w:val="26"/>
        <w:szCs w:val="26"/>
      </w:rPr>
      <w:t>7</w:t>
    </w:r>
    <w:r w:rsidR="00034CDB" w:rsidRPr="00FD1033">
      <w:rPr>
        <w:rStyle w:val="a9"/>
        <w:szCs w:val="24"/>
      </w:rPr>
      <w:tab/>
      <w:t>Page</w:t>
    </w:r>
    <w:r w:rsidR="00034CDB">
      <w:rPr>
        <w:rStyle w:val="a9"/>
        <w:szCs w:val="24"/>
      </w:rPr>
      <w:t xml:space="preserve"> </w:t>
    </w:r>
    <w:r w:rsidR="00034CDB" w:rsidRPr="00FD1033">
      <w:rPr>
        <w:rStyle w:val="a9"/>
        <w:szCs w:val="24"/>
      </w:rPr>
      <w:fldChar w:fldCharType="begin"/>
    </w:r>
    <w:r w:rsidR="00034CDB" w:rsidRPr="00FD1033">
      <w:rPr>
        <w:rStyle w:val="a9"/>
        <w:szCs w:val="24"/>
      </w:rPr>
      <w:instrText xml:space="preserve"> PAGE </w:instrText>
    </w:r>
    <w:r w:rsidR="00034CDB" w:rsidRPr="00FD1033">
      <w:rPr>
        <w:rStyle w:val="a9"/>
        <w:szCs w:val="24"/>
      </w:rPr>
      <w:fldChar w:fldCharType="separate"/>
    </w:r>
    <w:r w:rsidR="002D3A37">
      <w:rPr>
        <w:rStyle w:val="a9"/>
        <w:noProof/>
        <w:szCs w:val="24"/>
      </w:rPr>
      <w:t>1</w:t>
    </w:r>
    <w:r w:rsidR="00034CDB" w:rsidRPr="00FD1033">
      <w:rPr>
        <w:rStyle w:val="a9"/>
        <w:szCs w:val="24"/>
      </w:rPr>
      <w:fldChar w:fldCharType="end"/>
    </w:r>
    <w:r w:rsidR="00034CDB" w:rsidRPr="00FD1033">
      <w:rPr>
        <w:rStyle w:val="a9"/>
        <w:szCs w:val="24"/>
      </w:rPr>
      <w:t xml:space="preserve"> of </w:t>
    </w:r>
    <w:r w:rsidR="00034CDB" w:rsidRPr="00B3374B">
      <w:rPr>
        <w:rStyle w:val="a9"/>
      </w:rPr>
      <w:fldChar w:fldCharType="begin"/>
    </w:r>
    <w:r w:rsidR="00034CDB" w:rsidRPr="00B3374B">
      <w:rPr>
        <w:rStyle w:val="a9"/>
      </w:rPr>
      <w:instrText xml:space="preserve"> NUMPAGES </w:instrText>
    </w:r>
    <w:r w:rsidR="00034CDB" w:rsidRPr="00B3374B">
      <w:rPr>
        <w:rStyle w:val="a9"/>
      </w:rPr>
      <w:fldChar w:fldCharType="separate"/>
    </w:r>
    <w:r w:rsidR="002D3A37">
      <w:rPr>
        <w:rStyle w:val="a9"/>
        <w:noProof/>
      </w:rPr>
      <w:t>5</w:t>
    </w:r>
    <w:r w:rsidR="00034CDB" w:rsidRPr="00B3374B">
      <w:rPr>
        <w:rStyle w:val="a9"/>
      </w:rPr>
      <w:fldChar w:fldCharType="end"/>
    </w:r>
    <w:r w:rsidR="00ED7531">
      <w:rPr>
        <w:rStyle w:val="a9"/>
      </w:rPr>
      <w:tab/>
    </w:r>
    <w:r w:rsidR="00992FCE">
      <w:rPr>
        <w:rStyle w:val="a9"/>
      </w:rPr>
      <w:t>(Rev. 5/2022)</w:t>
    </w:r>
  </w:p>
  <w:p w:rsidR="00131E39" w:rsidRPr="00AB010A" w:rsidRDefault="00131E39" w:rsidP="00034CDB">
    <w:pPr>
      <w:pStyle w:val="a7"/>
      <w:jc w:val="center"/>
      <w:rPr>
        <w:b/>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DB" w:rsidRPr="00F16BF9" w:rsidRDefault="00F91818" w:rsidP="00512BDF">
    <w:pPr>
      <w:pStyle w:val="a7"/>
      <w:tabs>
        <w:tab w:val="clear" w:pos="4153"/>
        <w:tab w:val="clear" w:pos="8306"/>
        <w:tab w:val="center" w:pos="4253"/>
        <w:tab w:val="right" w:pos="8789"/>
      </w:tabs>
      <w:rPr>
        <w:b/>
        <w:sz w:val="22"/>
      </w:rPr>
    </w:pPr>
    <w:r w:rsidRPr="00F00AE4">
      <w:rPr>
        <w:rStyle w:val="a9"/>
        <w:b/>
        <w:sz w:val="26"/>
        <w:szCs w:val="26"/>
      </w:rPr>
      <w:t xml:space="preserve">PN </w:t>
    </w:r>
    <w:r w:rsidR="00893340">
      <w:rPr>
        <w:rStyle w:val="a9"/>
        <w:b/>
        <w:color w:val="000000" w:themeColor="text1"/>
        <w:sz w:val="26"/>
        <w:szCs w:val="26"/>
      </w:rPr>
      <w:t>1/2020A</w:t>
    </w:r>
    <w:r w:rsidR="00005B50" w:rsidRPr="00F00AE4">
      <w:rPr>
        <w:rStyle w:val="a9"/>
        <w:b/>
        <w:sz w:val="26"/>
        <w:szCs w:val="26"/>
      </w:rPr>
      <w:t xml:space="preserve"> </w:t>
    </w:r>
    <w:r w:rsidR="00847D64" w:rsidRPr="00F00AE4">
      <w:rPr>
        <w:rStyle w:val="a9"/>
        <w:b/>
        <w:sz w:val="26"/>
        <w:szCs w:val="26"/>
      </w:rPr>
      <w:t>–</w:t>
    </w:r>
    <w:r w:rsidR="00005B50" w:rsidRPr="00F00AE4">
      <w:rPr>
        <w:rStyle w:val="a9"/>
        <w:b/>
        <w:sz w:val="26"/>
        <w:szCs w:val="26"/>
      </w:rPr>
      <w:t xml:space="preserve"> </w:t>
    </w:r>
    <w:r w:rsidR="00034CDB" w:rsidRPr="00CD65BA">
      <w:rPr>
        <w:rStyle w:val="a9"/>
        <w:b/>
        <w:sz w:val="26"/>
        <w:szCs w:val="26"/>
      </w:rPr>
      <w:t>Form</w:t>
    </w:r>
    <w:r w:rsidR="00A03857">
      <w:rPr>
        <w:rStyle w:val="a9"/>
        <w:b/>
        <w:sz w:val="26"/>
        <w:szCs w:val="26"/>
      </w:rPr>
      <w:t xml:space="preserve"> 7</w:t>
    </w:r>
    <w:r w:rsidR="00034CDB" w:rsidRPr="00FD1033">
      <w:rPr>
        <w:rStyle w:val="a9"/>
        <w:szCs w:val="24"/>
      </w:rPr>
      <w:tab/>
    </w:r>
    <w:r w:rsidR="00034CDB" w:rsidRPr="00A748E8">
      <w:rPr>
        <w:rStyle w:val="a9"/>
        <w:sz w:val="22"/>
        <w:szCs w:val="24"/>
      </w:rPr>
      <w:t xml:space="preserve">Page </w:t>
    </w:r>
    <w:r w:rsidR="00034CDB" w:rsidRPr="00A748E8">
      <w:rPr>
        <w:rStyle w:val="a9"/>
        <w:sz w:val="22"/>
        <w:szCs w:val="24"/>
      </w:rPr>
      <w:fldChar w:fldCharType="begin"/>
    </w:r>
    <w:r w:rsidR="00034CDB" w:rsidRPr="00A748E8">
      <w:rPr>
        <w:rStyle w:val="a9"/>
        <w:sz w:val="22"/>
        <w:szCs w:val="24"/>
      </w:rPr>
      <w:instrText xml:space="preserve"> PAGE </w:instrText>
    </w:r>
    <w:r w:rsidR="00034CDB" w:rsidRPr="00A748E8">
      <w:rPr>
        <w:rStyle w:val="a9"/>
        <w:sz w:val="22"/>
        <w:szCs w:val="24"/>
      </w:rPr>
      <w:fldChar w:fldCharType="separate"/>
    </w:r>
    <w:r w:rsidR="00992FCE">
      <w:rPr>
        <w:rStyle w:val="a9"/>
        <w:noProof/>
        <w:sz w:val="22"/>
        <w:szCs w:val="24"/>
      </w:rPr>
      <w:t>1</w:t>
    </w:r>
    <w:r w:rsidR="00034CDB" w:rsidRPr="00A748E8">
      <w:rPr>
        <w:rStyle w:val="a9"/>
        <w:sz w:val="22"/>
        <w:szCs w:val="24"/>
      </w:rPr>
      <w:fldChar w:fldCharType="end"/>
    </w:r>
    <w:r w:rsidR="00034CDB" w:rsidRPr="00A748E8">
      <w:rPr>
        <w:rStyle w:val="a9"/>
        <w:sz w:val="22"/>
        <w:szCs w:val="24"/>
      </w:rPr>
      <w:t xml:space="preserve"> of </w:t>
    </w:r>
    <w:r w:rsidR="00034CDB" w:rsidRPr="00A748E8">
      <w:rPr>
        <w:rStyle w:val="a9"/>
        <w:sz w:val="22"/>
        <w:szCs w:val="24"/>
      </w:rPr>
      <w:fldChar w:fldCharType="begin"/>
    </w:r>
    <w:r w:rsidR="00034CDB" w:rsidRPr="00A748E8">
      <w:rPr>
        <w:rStyle w:val="a9"/>
        <w:sz w:val="22"/>
        <w:szCs w:val="24"/>
      </w:rPr>
      <w:instrText xml:space="preserve"> NUMPAGES </w:instrText>
    </w:r>
    <w:r w:rsidR="00034CDB" w:rsidRPr="00A748E8">
      <w:rPr>
        <w:rStyle w:val="a9"/>
        <w:sz w:val="22"/>
        <w:szCs w:val="24"/>
      </w:rPr>
      <w:fldChar w:fldCharType="separate"/>
    </w:r>
    <w:r w:rsidR="00D5148E">
      <w:rPr>
        <w:rStyle w:val="a9"/>
        <w:noProof/>
        <w:sz w:val="22"/>
        <w:szCs w:val="24"/>
      </w:rPr>
      <w:t>5</w:t>
    </w:r>
    <w:r w:rsidR="00034CDB" w:rsidRPr="00A748E8">
      <w:rPr>
        <w:rStyle w:val="a9"/>
        <w:sz w:val="22"/>
        <w:szCs w:val="24"/>
      </w:rPr>
      <w:fldChar w:fldCharType="end"/>
    </w:r>
    <w:r w:rsidR="00512BDF">
      <w:rPr>
        <w:rStyle w:val="a9"/>
        <w:sz w:val="22"/>
        <w:szCs w:val="24"/>
      </w:rPr>
      <w:tab/>
    </w:r>
    <w:r w:rsidR="00992FCE">
      <w:rPr>
        <w:rStyle w:val="a9"/>
        <w:sz w:val="22"/>
        <w:szCs w:val="24"/>
      </w:rPr>
      <w:t>(Rev. 5/2022)</w:t>
    </w:r>
  </w:p>
  <w:p w:rsidR="00121089" w:rsidRPr="00AB7063" w:rsidRDefault="00121089" w:rsidP="00034CDB">
    <w:pPr>
      <w:pStyle w:val="a7"/>
      <w:rPr>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1D1" w:rsidRDefault="004B01D1">
      <w:r>
        <w:separator/>
      </w:r>
    </w:p>
  </w:footnote>
  <w:footnote w:type="continuationSeparator" w:id="0">
    <w:p w:rsidR="004B01D1" w:rsidRDefault="004B0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91" w:rsidRPr="00BF3F3F" w:rsidRDefault="00F66F91" w:rsidP="00034CDB">
    <w:pPr>
      <w:pStyle w:val="ad"/>
      <w:jc w:val="right"/>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DB" w:rsidRDefault="00034CDB" w:rsidP="00034CDB">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484F"/>
    <w:multiLevelType w:val="hybridMultilevel"/>
    <w:tmpl w:val="A94A2148"/>
    <w:lvl w:ilvl="0" w:tplc="4C523C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522A0E"/>
    <w:multiLevelType w:val="hybridMultilevel"/>
    <w:tmpl w:val="97B8D5BA"/>
    <w:lvl w:ilvl="0" w:tplc="53EE38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attachedTemplate r:id="rId1"/>
  <w:doNotTrackFormatting/>
  <w:documentProtection w:edit="forms" w:enforcement="1" w:cryptProviderType="rsaAES" w:cryptAlgorithmClass="hash" w:cryptAlgorithmType="typeAny" w:cryptAlgorithmSid="14" w:cryptSpinCount="100000" w:hash="37wAGjj6eUyro+pTR06vTDdKkgURA//KGK5rC7tUxf9krqNWpKq2FiLDS3nVoTffn83j2KdYvn+5v8ji2wxGQg==" w:salt="M+pw1DGQ3C4G7/TsVGFiIA=="/>
  <w:defaultTabStop w:val="475"/>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0001A5"/>
    <w:rsid w:val="00000A54"/>
    <w:rsid w:val="00004EBE"/>
    <w:rsid w:val="00005B50"/>
    <w:rsid w:val="00007563"/>
    <w:rsid w:val="00011E0C"/>
    <w:rsid w:val="000128C2"/>
    <w:rsid w:val="00013753"/>
    <w:rsid w:val="00015316"/>
    <w:rsid w:val="00020882"/>
    <w:rsid w:val="000248E5"/>
    <w:rsid w:val="00034CDB"/>
    <w:rsid w:val="00040FAC"/>
    <w:rsid w:val="00043A2F"/>
    <w:rsid w:val="00044EDB"/>
    <w:rsid w:val="00045051"/>
    <w:rsid w:val="000460E1"/>
    <w:rsid w:val="0005257B"/>
    <w:rsid w:val="00057397"/>
    <w:rsid w:val="0006209A"/>
    <w:rsid w:val="00065DBB"/>
    <w:rsid w:val="00072D9E"/>
    <w:rsid w:val="00075014"/>
    <w:rsid w:val="000761B6"/>
    <w:rsid w:val="00076636"/>
    <w:rsid w:val="00076EEB"/>
    <w:rsid w:val="00084FF0"/>
    <w:rsid w:val="00086C20"/>
    <w:rsid w:val="00087C48"/>
    <w:rsid w:val="000904D0"/>
    <w:rsid w:val="000917E7"/>
    <w:rsid w:val="000939BB"/>
    <w:rsid w:val="00093F43"/>
    <w:rsid w:val="00094984"/>
    <w:rsid w:val="00094B32"/>
    <w:rsid w:val="00096008"/>
    <w:rsid w:val="000A2279"/>
    <w:rsid w:val="000A443F"/>
    <w:rsid w:val="000A5667"/>
    <w:rsid w:val="000A5897"/>
    <w:rsid w:val="000A68A7"/>
    <w:rsid w:val="000B0524"/>
    <w:rsid w:val="000B283A"/>
    <w:rsid w:val="000B3367"/>
    <w:rsid w:val="000B39A8"/>
    <w:rsid w:val="000B44F4"/>
    <w:rsid w:val="000B4707"/>
    <w:rsid w:val="000B4EDF"/>
    <w:rsid w:val="000B5DFA"/>
    <w:rsid w:val="000C0C37"/>
    <w:rsid w:val="000C25CE"/>
    <w:rsid w:val="000C3208"/>
    <w:rsid w:val="000C4A23"/>
    <w:rsid w:val="000C54F6"/>
    <w:rsid w:val="000C56DA"/>
    <w:rsid w:val="000C73CE"/>
    <w:rsid w:val="000D0DBF"/>
    <w:rsid w:val="000D1BF4"/>
    <w:rsid w:val="000D468C"/>
    <w:rsid w:val="000D6585"/>
    <w:rsid w:val="000E0D38"/>
    <w:rsid w:val="000E2F81"/>
    <w:rsid w:val="000E6915"/>
    <w:rsid w:val="000F17CE"/>
    <w:rsid w:val="000F494B"/>
    <w:rsid w:val="000F6B39"/>
    <w:rsid w:val="000F6D24"/>
    <w:rsid w:val="000F7197"/>
    <w:rsid w:val="001000E6"/>
    <w:rsid w:val="00100B20"/>
    <w:rsid w:val="00100CC3"/>
    <w:rsid w:val="00100EBA"/>
    <w:rsid w:val="001014D0"/>
    <w:rsid w:val="001016E6"/>
    <w:rsid w:val="00101A58"/>
    <w:rsid w:val="00103B65"/>
    <w:rsid w:val="00104E07"/>
    <w:rsid w:val="00105717"/>
    <w:rsid w:val="00105C18"/>
    <w:rsid w:val="001063BD"/>
    <w:rsid w:val="00110B46"/>
    <w:rsid w:val="00111938"/>
    <w:rsid w:val="00113647"/>
    <w:rsid w:val="00115C8C"/>
    <w:rsid w:val="00117AE2"/>
    <w:rsid w:val="001201B5"/>
    <w:rsid w:val="00120B12"/>
    <w:rsid w:val="00120E63"/>
    <w:rsid w:val="00121089"/>
    <w:rsid w:val="00123826"/>
    <w:rsid w:val="00126C37"/>
    <w:rsid w:val="001304B8"/>
    <w:rsid w:val="00131E39"/>
    <w:rsid w:val="00133DBD"/>
    <w:rsid w:val="00140A18"/>
    <w:rsid w:val="00143F40"/>
    <w:rsid w:val="00147B09"/>
    <w:rsid w:val="0015279D"/>
    <w:rsid w:val="00152A33"/>
    <w:rsid w:val="00153E6B"/>
    <w:rsid w:val="00154697"/>
    <w:rsid w:val="00155010"/>
    <w:rsid w:val="0015533A"/>
    <w:rsid w:val="0015631F"/>
    <w:rsid w:val="00161C79"/>
    <w:rsid w:val="00161CA6"/>
    <w:rsid w:val="00162D08"/>
    <w:rsid w:val="0016306F"/>
    <w:rsid w:val="00164BFB"/>
    <w:rsid w:val="001654EC"/>
    <w:rsid w:val="0016779C"/>
    <w:rsid w:val="001707C1"/>
    <w:rsid w:val="001712F3"/>
    <w:rsid w:val="00171CEB"/>
    <w:rsid w:val="0017271C"/>
    <w:rsid w:val="001737BB"/>
    <w:rsid w:val="00174748"/>
    <w:rsid w:val="00175057"/>
    <w:rsid w:val="00176585"/>
    <w:rsid w:val="00180E22"/>
    <w:rsid w:val="001819A8"/>
    <w:rsid w:val="0018241B"/>
    <w:rsid w:val="00182A2B"/>
    <w:rsid w:val="00182F47"/>
    <w:rsid w:val="0018339F"/>
    <w:rsid w:val="00183A89"/>
    <w:rsid w:val="00183B57"/>
    <w:rsid w:val="0018443D"/>
    <w:rsid w:val="001905BC"/>
    <w:rsid w:val="00191F4C"/>
    <w:rsid w:val="0019220B"/>
    <w:rsid w:val="00194DAF"/>
    <w:rsid w:val="001962D0"/>
    <w:rsid w:val="001A0B7B"/>
    <w:rsid w:val="001A18A9"/>
    <w:rsid w:val="001A249C"/>
    <w:rsid w:val="001A4326"/>
    <w:rsid w:val="001A728A"/>
    <w:rsid w:val="001B2C9B"/>
    <w:rsid w:val="001B4D31"/>
    <w:rsid w:val="001B523B"/>
    <w:rsid w:val="001B7806"/>
    <w:rsid w:val="001B7AF5"/>
    <w:rsid w:val="001C0AAF"/>
    <w:rsid w:val="001C52BD"/>
    <w:rsid w:val="001C6890"/>
    <w:rsid w:val="001D056E"/>
    <w:rsid w:val="001D342C"/>
    <w:rsid w:val="001D4EC8"/>
    <w:rsid w:val="001D5EF6"/>
    <w:rsid w:val="001D77FD"/>
    <w:rsid w:val="001E2B25"/>
    <w:rsid w:val="001E2FE6"/>
    <w:rsid w:val="001E66EE"/>
    <w:rsid w:val="001F002F"/>
    <w:rsid w:val="001F1ED4"/>
    <w:rsid w:val="001F3E3B"/>
    <w:rsid w:val="001F5335"/>
    <w:rsid w:val="001F7ECE"/>
    <w:rsid w:val="00202298"/>
    <w:rsid w:val="00203DDE"/>
    <w:rsid w:val="002040E2"/>
    <w:rsid w:val="00206497"/>
    <w:rsid w:val="00206A7F"/>
    <w:rsid w:val="00206DD1"/>
    <w:rsid w:val="0021095A"/>
    <w:rsid w:val="00212E35"/>
    <w:rsid w:val="00216C6A"/>
    <w:rsid w:val="002171D6"/>
    <w:rsid w:val="00220044"/>
    <w:rsid w:val="0022041C"/>
    <w:rsid w:val="00220E30"/>
    <w:rsid w:val="00222ACF"/>
    <w:rsid w:val="002244DA"/>
    <w:rsid w:val="0022559E"/>
    <w:rsid w:val="00227847"/>
    <w:rsid w:val="0023356B"/>
    <w:rsid w:val="00233A98"/>
    <w:rsid w:val="0023455B"/>
    <w:rsid w:val="0023666F"/>
    <w:rsid w:val="00236D13"/>
    <w:rsid w:val="002418BB"/>
    <w:rsid w:val="0024193F"/>
    <w:rsid w:val="0024217A"/>
    <w:rsid w:val="002439A0"/>
    <w:rsid w:val="00245224"/>
    <w:rsid w:val="00247737"/>
    <w:rsid w:val="00250BD4"/>
    <w:rsid w:val="00254114"/>
    <w:rsid w:val="00255428"/>
    <w:rsid w:val="002564FE"/>
    <w:rsid w:val="00260316"/>
    <w:rsid w:val="00270072"/>
    <w:rsid w:val="00272254"/>
    <w:rsid w:val="00275892"/>
    <w:rsid w:val="002760DC"/>
    <w:rsid w:val="00277586"/>
    <w:rsid w:val="002803D7"/>
    <w:rsid w:val="00287A82"/>
    <w:rsid w:val="00290439"/>
    <w:rsid w:val="0029525E"/>
    <w:rsid w:val="00296C7C"/>
    <w:rsid w:val="0029706B"/>
    <w:rsid w:val="002A141B"/>
    <w:rsid w:val="002A1702"/>
    <w:rsid w:val="002A199C"/>
    <w:rsid w:val="002A4C74"/>
    <w:rsid w:val="002A5A80"/>
    <w:rsid w:val="002B16CB"/>
    <w:rsid w:val="002B27BC"/>
    <w:rsid w:val="002B3149"/>
    <w:rsid w:val="002B4DF9"/>
    <w:rsid w:val="002B4F4C"/>
    <w:rsid w:val="002B629A"/>
    <w:rsid w:val="002C43B4"/>
    <w:rsid w:val="002C7791"/>
    <w:rsid w:val="002D084D"/>
    <w:rsid w:val="002D3218"/>
    <w:rsid w:val="002D3A37"/>
    <w:rsid w:val="002D7492"/>
    <w:rsid w:val="002E37D9"/>
    <w:rsid w:val="002E6047"/>
    <w:rsid w:val="002E6D34"/>
    <w:rsid w:val="002F033B"/>
    <w:rsid w:val="002F10D3"/>
    <w:rsid w:val="002F300E"/>
    <w:rsid w:val="002F3142"/>
    <w:rsid w:val="002F325F"/>
    <w:rsid w:val="002F3D36"/>
    <w:rsid w:val="002F5020"/>
    <w:rsid w:val="002F57A9"/>
    <w:rsid w:val="0030256D"/>
    <w:rsid w:val="003029A4"/>
    <w:rsid w:val="00303549"/>
    <w:rsid w:val="003036AC"/>
    <w:rsid w:val="00304710"/>
    <w:rsid w:val="00306111"/>
    <w:rsid w:val="00306B0D"/>
    <w:rsid w:val="00306B57"/>
    <w:rsid w:val="00311441"/>
    <w:rsid w:val="0031249B"/>
    <w:rsid w:val="0031484C"/>
    <w:rsid w:val="003169B0"/>
    <w:rsid w:val="00316AF4"/>
    <w:rsid w:val="00320059"/>
    <w:rsid w:val="00322F4E"/>
    <w:rsid w:val="00330B2E"/>
    <w:rsid w:val="003314F7"/>
    <w:rsid w:val="00331722"/>
    <w:rsid w:val="00333BF6"/>
    <w:rsid w:val="00334D17"/>
    <w:rsid w:val="00334D58"/>
    <w:rsid w:val="00335390"/>
    <w:rsid w:val="003431C6"/>
    <w:rsid w:val="0034424D"/>
    <w:rsid w:val="00344885"/>
    <w:rsid w:val="00346A06"/>
    <w:rsid w:val="003513C3"/>
    <w:rsid w:val="00352C44"/>
    <w:rsid w:val="00353655"/>
    <w:rsid w:val="00354286"/>
    <w:rsid w:val="00357083"/>
    <w:rsid w:val="0035711D"/>
    <w:rsid w:val="003578DF"/>
    <w:rsid w:val="0036481F"/>
    <w:rsid w:val="0037066C"/>
    <w:rsid w:val="00370CFF"/>
    <w:rsid w:val="00377C8F"/>
    <w:rsid w:val="00377FE5"/>
    <w:rsid w:val="0038238D"/>
    <w:rsid w:val="00383746"/>
    <w:rsid w:val="00383C15"/>
    <w:rsid w:val="00384C62"/>
    <w:rsid w:val="003850F9"/>
    <w:rsid w:val="003864F6"/>
    <w:rsid w:val="0038739D"/>
    <w:rsid w:val="003900B1"/>
    <w:rsid w:val="003903D5"/>
    <w:rsid w:val="00391C21"/>
    <w:rsid w:val="00392DE1"/>
    <w:rsid w:val="003A3681"/>
    <w:rsid w:val="003A5BB5"/>
    <w:rsid w:val="003A5E84"/>
    <w:rsid w:val="003A7060"/>
    <w:rsid w:val="003A7556"/>
    <w:rsid w:val="003B0A84"/>
    <w:rsid w:val="003B30EB"/>
    <w:rsid w:val="003B6FCB"/>
    <w:rsid w:val="003B75C5"/>
    <w:rsid w:val="003C6F0A"/>
    <w:rsid w:val="003D0736"/>
    <w:rsid w:val="003D318E"/>
    <w:rsid w:val="003D5BFA"/>
    <w:rsid w:val="003E0979"/>
    <w:rsid w:val="003E0A98"/>
    <w:rsid w:val="003E0E7C"/>
    <w:rsid w:val="003E1004"/>
    <w:rsid w:val="003E1ADA"/>
    <w:rsid w:val="003F1598"/>
    <w:rsid w:val="003F1E0D"/>
    <w:rsid w:val="003F2C09"/>
    <w:rsid w:val="003F5EB8"/>
    <w:rsid w:val="0040119E"/>
    <w:rsid w:val="004014E0"/>
    <w:rsid w:val="00404A40"/>
    <w:rsid w:val="0040501D"/>
    <w:rsid w:val="0040541A"/>
    <w:rsid w:val="00405F0D"/>
    <w:rsid w:val="00407A52"/>
    <w:rsid w:val="00410E61"/>
    <w:rsid w:val="004145D1"/>
    <w:rsid w:val="00415BAB"/>
    <w:rsid w:val="00416E9B"/>
    <w:rsid w:val="004173FA"/>
    <w:rsid w:val="00420AC8"/>
    <w:rsid w:val="00426B66"/>
    <w:rsid w:val="00426F19"/>
    <w:rsid w:val="00435505"/>
    <w:rsid w:val="00436806"/>
    <w:rsid w:val="0044026C"/>
    <w:rsid w:val="004421C5"/>
    <w:rsid w:val="00442780"/>
    <w:rsid w:val="00443BB1"/>
    <w:rsid w:val="00444867"/>
    <w:rsid w:val="00447025"/>
    <w:rsid w:val="0045469C"/>
    <w:rsid w:val="004551B4"/>
    <w:rsid w:val="0047449F"/>
    <w:rsid w:val="00474D06"/>
    <w:rsid w:val="00475A35"/>
    <w:rsid w:val="00480602"/>
    <w:rsid w:val="004808F7"/>
    <w:rsid w:val="00480DEE"/>
    <w:rsid w:val="0048123D"/>
    <w:rsid w:val="004817DF"/>
    <w:rsid w:val="004831FC"/>
    <w:rsid w:val="0048473C"/>
    <w:rsid w:val="00485C8C"/>
    <w:rsid w:val="00485D39"/>
    <w:rsid w:val="004903BA"/>
    <w:rsid w:val="00492B5C"/>
    <w:rsid w:val="004A3EDB"/>
    <w:rsid w:val="004A4562"/>
    <w:rsid w:val="004A5513"/>
    <w:rsid w:val="004A7D01"/>
    <w:rsid w:val="004B01D1"/>
    <w:rsid w:val="004B4F19"/>
    <w:rsid w:val="004B5380"/>
    <w:rsid w:val="004B68CD"/>
    <w:rsid w:val="004C26F3"/>
    <w:rsid w:val="004C549D"/>
    <w:rsid w:val="004C7DC6"/>
    <w:rsid w:val="004D0084"/>
    <w:rsid w:val="004D02E6"/>
    <w:rsid w:val="004D0536"/>
    <w:rsid w:val="004D1146"/>
    <w:rsid w:val="004D1A52"/>
    <w:rsid w:val="004D4F63"/>
    <w:rsid w:val="004D543E"/>
    <w:rsid w:val="004D78FB"/>
    <w:rsid w:val="004E2F6E"/>
    <w:rsid w:val="004E5670"/>
    <w:rsid w:val="004E73A1"/>
    <w:rsid w:val="004F4C01"/>
    <w:rsid w:val="004F55F6"/>
    <w:rsid w:val="004F5AF6"/>
    <w:rsid w:val="004F629D"/>
    <w:rsid w:val="005020CB"/>
    <w:rsid w:val="005075EE"/>
    <w:rsid w:val="00507A71"/>
    <w:rsid w:val="00512708"/>
    <w:rsid w:val="00512BDF"/>
    <w:rsid w:val="005179E3"/>
    <w:rsid w:val="00520865"/>
    <w:rsid w:val="00524DAD"/>
    <w:rsid w:val="0052583B"/>
    <w:rsid w:val="00531F76"/>
    <w:rsid w:val="00535556"/>
    <w:rsid w:val="00540388"/>
    <w:rsid w:val="00540B7E"/>
    <w:rsid w:val="00540DF8"/>
    <w:rsid w:val="0054123D"/>
    <w:rsid w:val="005426C4"/>
    <w:rsid w:val="00547E66"/>
    <w:rsid w:val="00551359"/>
    <w:rsid w:val="00551509"/>
    <w:rsid w:val="00551646"/>
    <w:rsid w:val="00552B30"/>
    <w:rsid w:val="005568D8"/>
    <w:rsid w:val="005612AC"/>
    <w:rsid w:val="00561656"/>
    <w:rsid w:val="00565A57"/>
    <w:rsid w:val="0056776B"/>
    <w:rsid w:val="00572FF5"/>
    <w:rsid w:val="00573EFF"/>
    <w:rsid w:val="00574950"/>
    <w:rsid w:val="00575975"/>
    <w:rsid w:val="005806B4"/>
    <w:rsid w:val="00580703"/>
    <w:rsid w:val="00580C9D"/>
    <w:rsid w:val="00581DD7"/>
    <w:rsid w:val="00582657"/>
    <w:rsid w:val="00583950"/>
    <w:rsid w:val="00584393"/>
    <w:rsid w:val="005843DF"/>
    <w:rsid w:val="005850F4"/>
    <w:rsid w:val="0058515F"/>
    <w:rsid w:val="00592101"/>
    <w:rsid w:val="0059390A"/>
    <w:rsid w:val="005946F9"/>
    <w:rsid w:val="005946FC"/>
    <w:rsid w:val="00594A94"/>
    <w:rsid w:val="005A1DFF"/>
    <w:rsid w:val="005A22EB"/>
    <w:rsid w:val="005A22EF"/>
    <w:rsid w:val="005A2BE8"/>
    <w:rsid w:val="005A4539"/>
    <w:rsid w:val="005A4B98"/>
    <w:rsid w:val="005A5D80"/>
    <w:rsid w:val="005B6722"/>
    <w:rsid w:val="005B7B34"/>
    <w:rsid w:val="005C1740"/>
    <w:rsid w:val="005C7B10"/>
    <w:rsid w:val="005D0AF3"/>
    <w:rsid w:val="005D1AD4"/>
    <w:rsid w:val="005D224C"/>
    <w:rsid w:val="005D3E18"/>
    <w:rsid w:val="005D5265"/>
    <w:rsid w:val="005E20CF"/>
    <w:rsid w:val="005E2E34"/>
    <w:rsid w:val="005E59EB"/>
    <w:rsid w:val="005E72FA"/>
    <w:rsid w:val="00601625"/>
    <w:rsid w:val="00601F33"/>
    <w:rsid w:val="006031DD"/>
    <w:rsid w:val="006072D9"/>
    <w:rsid w:val="00611AAE"/>
    <w:rsid w:val="006125E5"/>
    <w:rsid w:val="00612842"/>
    <w:rsid w:val="00613FAE"/>
    <w:rsid w:val="00615CD2"/>
    <w:rsid w:val="00616ACD"/>
    <w:rsid w:val="0062144F"/>
    <w:rsid w:val="006220B1"/>
    <w:rsid w:val="00630AE8"/>
    <w:rsid w:val="00631C1E"/>
    <w:rsid w:val="0063338E"/>
    <w:rsid w:val="0063617F"/>
    <w:rsid w:val="00640D1A"/>
    <w:rsid w:val="00642AC1"/>
    <w:rsid w:val="006441AC"/>
    <w:rsid w:val="0064711C"/>
    <w:rsid w:val="00651E01"/>
    <w:rsid w:val="00652455"/>
    <w:rsid w:val="00655883"/>
    <w:rsid w:val="00662964"/>
    <w:rsid w:val="0066497F"/>
    <w:rsid w:val="00664E4F"/>
    <w:rsid w:val="00665B63"/>
    <w:rsid w:val="00665FC3"/>
    <w:rsid w:val="006668A1"/>
    <w:rsid w:val="0066705C"/>
    <w:rsid w:val="00667CF5"/>
    <w:rsid w:val="00672216"/>
    <w:rsid w:val="00673881"/>
    <w:rsid w:val="00673E35"/>
    <w:rsid w:val="006769C7"/>
    <w:rsid w:val="00677D2C"/>
    <w:rsid w:val="0068014D"/>
    <w:rsid w:val="00680950"/>
    <w:rsid w:val="00680D10"/>
    <w:rsid w:val="006831F6"/>
    <w:rsid w:val="006867AA"/>
    <w:rsid w:val="00686DDD"/>
    <w:rsid w:val="00687F1B"/>
    <w:rsid w:val="0069016C"/>
    <w:rsid w:val="006907A7"/>
    <w:rsid w:val="006908E2"/>
    <w:rsid w:val="00690933"/>
    <w:rsid w:val="0069394F"/>
    <w:rsid w:val="0069477A"/>
    <w:rsid w:val="0069570B"/>
    <w:rsid w:val="006974BC"/>
    <w:rsid w:val="006A29A7"/>
    <w:rsid w:val="006A4A9C"/>
    <w:rsid w:val="006A70D2"/>
    <w:rsid w:val="006B1073"/>
    <w:rsid w:val="006B2D55"/>
    <w:rsid w:val="006B38D6"/>
    <w:rsid w:val="006B3B48"/>
    <w:rsid w:val="006B560C"/>
    <w:rsid w:val="006B5B6A"/>
    <w:rsid w:val="006B7FE8"/>
    <w:rsid w:val="006C19AF"/>
    <w:rsid w:val="006C3A96"/>
    <w:rsid w:val="006C3CB7"/>
    <w:rsid w:val="006C4B67"/>
    <w:rsid w:val="006D1B86"/>
    <w:rsid w:val="006D2EA0"/>
    <w:rsid w:val="006D3585"/>
    <w:rsid w:val="006D6629"/>
    <w:rsid w:val="006E2093"/>
    <w:rsid w:val="006E5BA0"/>
    <w:rsid w:val="006E79EF"/>
    <w:rsid w:val="006F26F8"/>
    <w:rsid w:val="006F3B86"/>
    <w:rsid w:val="006F411D"/>
    <w:rsid w:val="006F58FE"/>
    <w:rsid w:val="007009F7"/>
    <w:rsid w:val="007035AE"/>
    <w:rsid w:val="00705F24"/>
    <w:rsid w:val="0070727A"/>
    <w:rsid w:val="0071138B"/>
    <w:rsid w:val="007125C8"/>
    <w:rsid w:val="00714E01"/>
    <w:rsid w:val="00714EF8"/>
    <w:rsid w:val="00715458"/>
    <w:rsid w:val="0071779B"/>
    <w:rsid w:val="007179C1"/>
    <w:rsid w:val="00721059"/>
    <w:rsid w:val="0072297B"/>
    <w:rsid w:val="00723EBC"/>
    <w:rsid w:val="00726870"/>
    <w:rsid w:val="007301ED"/>
    <w:rsid w:val="00733B04"/>
    <w:rsid w:val="007342B9"/>
    <w:rsid w:val="0073477E"/>
    <w:rsid w:val="007359BA"/>
    <w:rsid w:val="007362B9"/>
    <w:rsid w:val="007374DB"/>
    <w:rsid w:val="00741869"/>
    <w:rsid w:val="007418A7"/>
    <w:rsid w:val="0074296A"/>
    <w:rsid w:val="0074371A"/>
    <w:rsid w:val="00744219"/>
    <w:rsid w:val="00747F23"/>
    <w:rsid w:val="00752C32"/>
    <w:rsid w:val="00753CD2"/>
    <w:rsid w:val="007603E6"/>
    <w:rsid w:val="007617D0"/>
    <w:rsid w:val="007674B6"/>
    <w:rsid w:val="00767E6B"/>
    <w:rsid w:val="007746FA"/>
    <w:rsid w:val="00781F70"/>
    <w:rsid w:val="00785066"/>
    <w:rsid w:val="007879EE"/>
    <w:rsid w:val="00787C78"/>
    <w:rsid w:val="00791C59"/>
    <w:rsid w:val="00792ADF"/>
    <w:rsid w:val="00794628"/>
    <w:rsid w:val="00794CF6"/>
    <w:rsid w:val="007950C3"/>
    <w:rsid w:val="00796362"/>
    <w:rsid w:val="007A26AF"/>
    <w:rsid w:val="007B0765"/>
    <w:rsid w:val="007B2CDC"/>
    <w:rsid w:val="007B3CDA"/>
    <w:rsid w:val="007C3B7A"/>
    <w:rsid w:val="007C4CB2"/>
    <w:rsid w:val="007C65DE"/>
    <w:rsid w:val="007C6E78"/>
    <w:rsid w:val="007D0834"/>
    <w:rsid w:val="007D2A09"/>
    <w:rsid w:val="007D4829"/>
    <w:rsid w:val="007D65F2"/>
    <w:rsid w:val="007E1CFA"/>
    <w:rsid w:val="007E3E3A"/>
    <w:rsid w:val="007E6923"/>
    <w:rsid w:val="007F40FC"/>
    <w:rsid w:val="007F4A8B"/>
    <w:rsid w:val="007F4B20"/>
    <w:rsid w:val="007F5571"/>
    <w:rsid w:val="007F633B"/>
    <w:rsid w:val="007F7E4B"/>
    <w:rsid w:val="008039E6"/>
    <w:rsid w:val="00812ECD"/>
    <w:rsid w:val="008140A9"/>
    <w:rsid w:val="00816F06"/>
    <w:rsid w:val="00817B23"/>
    <w:rsid w:val="0082084E"/>
    <w:rsid w:val="00822671"/>
    <w:rsid w:val="0082282B"/>
    <w:rsid w:val="008250EA"/>
    <w:rsid w:val="00825617"/>
    <w:rsid w:val="00826013"/>
    <w:rsid w:val="00826831"/>
    <w:rsid w:val="0083268D"/>
    <w:rsid w:val="0083287D"/>
    <w:rsid w:val="00833EC0"/>
    <w:rsid w:val="00834365"/>
    <w:rsid w:val="00837FAC"/>
    <w:rsid w:val="00840245"/>
    <w:rsid w:val="0084097F"/>
    <w:rsid w:val="0084153B"/>
    <w:rsid w:val="00842507"/>
    <w:rsid w:val="0084594B"/>
    <w:rsid w:val="00846269"/>
    <w:rsid w:val="00847D64"/>
    <w:rsid w:val="00850C47"/>
    <w:rsid w:val="00850E50"/>
    <w:rsid w:val="00852E1C"/>
    <w:rsid w:val="00854A54"/>
    <w:rsid w:val="00855073"/>
    <w:rsid w:val="00855CD5"/>
    <w:rsid w:val="008569B3"/>
    <w:rsid w:val="0085751F"/>
    <w:rsid w:val="00860D76"/>
    <w:rsid w:val="00861474"/>
    <w:rsid w:val="00862E02"/>
    <w:rsid w:val="00863D6F"/>
    <w:rsid w:val="008641F8"/>
    <w:rsid w:val="00865A18"/>
    <w:rsid w:val="008768E4"/>
    <w:rsid w:val="008811B2"/>
    <w:rsid w:val="008826B8"/>
    <w:rsid w:val="00882D2B"/>
    <w:rsid w:val="008842BF"/>
    <w:rsid w:val="00885C04"/>
    <w:rsid w:val="008900B4"/>
    <w:rsid w:val="00891F42"/>
    <w:rsid w:val="00892B69"/>
    <w:rsid w:val="00893340"/>
    <w:rsid w:val="008933D9"/>
    <w:rsid w:val="00895931"/>
    <w:rsid w:val="008A331D"/>
    <w:rsid w:val="008A4F84"/>
    <w:rsid w:val="008B01F7"/>
    <w:rsid w:val="008B1F41"/>
    <w:rsid w:val="008B3A8F"/>
    <w:rsid w:val="008B40F8"/>
    <w:rsid w:val="008B4832"/>
    <w:rsid w:val="008B4E74"/>
    <w:rsid w:val="008B6720"/>
    <w:rsid w:val="008B6911"/>
    <w:rsid w:val="008B6AC2"/>
    <w:rsid w:val="008B7322"/>
    <w:rsid w:val="008C0F6D"/>
    <w:rsid w:val="008C37B8"/>
    <w:rsid w:val="008C67CE"/>
    <w:rsid w:val="008C73F5"/>
    <w:rsid w:val="008C7FC9"/>
    <w:rsid w:val="008D1EC0"/>
    <w:rsid w:val="008D5669"/>
    <w:rsid w:val="008D6C82"/>
    <w:rsid w:val="008D6F55"/>
    <w:rsid w:val="008E0631"/>
    <w:rsid w:val="008E11DA"/>
    <w:rsid w:val="008E5A5D"/>
    <w:rsid w:val="008E5EBF"/>
    <w:rsid w:val="008E6678"/>
    <w:rsid w:val="008F04DB"/>
    <w:rsid w:val="00901875"/>
    <w:rsid w:val="00903533"/>
    <w:rsid w:val="00904ADF"/>
    <w:rsid w:val="009076AD"/>
    <w:rsid w:val="0091044F"/>
    <w:rsid w:val="00913A04"/>
    <w:rsid w:val="009162A7"/>
    <w:rsid w:val="009220C1"/>
    <w:rsid w:val="009231E8"/>
    <w:rsid w:val="009252FC"/>
    <w:rsid w:val="009301C3"/>
    <w:rsid w:val="009314C9"/>
    <w:rsid w:val="0093268C"/>
    <w:rsid w:val="009360FE"/>
    <w:rsid w:val="009403E5"/>
    <w:rsid w:val="00940EB1"/>
    <w:rsid w:val="009415C6"/>
    <w:rsid w:val="00941F3C"/>
    <w:rsid w:val="009435BB"/>
    <w:rsid w:val="00945ECF"/>
    <w:rsid w:val="00951E48"/>
    <w:rsid w:val="0095394C"/>
    <w:rsid w:val="0095509A"/>
    <w:rsid w:val="009605B4"/>
    <w:rsid w:val="00962F8F"/>
    <w:rsid w:val="00970560"/>
    <w:rsid w:val="00970659"/>
    <w:rsid w:val="00970E7E"/>
    <w:rsid w:val="00974204"/>
    <w:rsid w:val="00975838"/>
    <w:rsid w:val="0098120E"/>
    <w:rsid w:val="00981AB7"/>
    <w:rsid w:val="00981B50"/>
    <w:rsid w:val="00982E76"/>
    <w:rsid w:val="009831E3"/>
    <w:rsid w:val="0098582B"/>
    <w:rsid w:val="00985FB5"/>
    <w:rsid w:val="009866AD"/>
    <w:rsid w:val="00990811"/>
    <w:rsid w:val="00992FCE"/>
    <w:rsid w:val="00993A5C"/>
    <w:rsid w:val="00994F8B"/>
    <w:rsid w:val="0099585C"/>
    <w:rsid w:val="0099752A"/>
    <w:rsid w:val="009A1029"/>
    <w:rsid w:val="009A1B31"/>
    <w:rsid w:val="009A3B42"/>
    <w:rsid w:val="009B259D"/>
    <w:rsid w:val="009B3C21"/>
    <w:rsid w:val="009C62B4"/>
    <w:rsid w:val="009C6AD0"/>
    <w:rsid w:val="009C7FA7"/>
    <w:rsid w:val="009D0F30"/>
    <w:rsid w:val="009D2471"/>
    <w:rsid w:val="009D302C"/>
    <w:rsid w:val="009D3454"/>
    <w:rsid w:val="009D35DA"/>
    <w:rsid w:val="009D3A6D"/>
    <w:rsid w:val="009D3D38"/>
    <w:rsid w:val="009D6E95"/>
    <w:rsid w:val="009E1DC9"/>
    <w:rsid w:val="009E26E2"/>
    <w:rsid w:val="009E5292"/>
    <w:rsid w:val="009E7892"/>
    <w:rsid w:val="009F03AF"/>
    <w:rsid w:val="009F0EB7"/>
    <w:rsid w:val="009F18E7"/>
    <w:rsid w:val="009F52FE"/>
    <w:rsid w:val="009F7214"/>
    <w:rsid w:val="009F7B31"/>
    <w:rsid w:val="00A01DD8"/>
    <w:rsid w:val="00A0317A"/>
    <w:rsid w:val="00A03857"/>
    <w:rsid w:val="00A04D1F"/>
    <w:rsid w:val="00A0576A"/>
    <w:rsid w:val="00A06574"/>
    <w:rsid w:val="00A06B58"/>
    <w:rsid w:val="00A0738E"/>
    <w:rsid w:val="00A10D9E"/>
    <w:rsid w:val="00A13369"/>
    <w:rsid w:val="00A1530A"/>
    <w:rsid w:val="00A17475"/>
    <w:rsid w:val="00A22DFE"/>
    <w:rsid w:val="00A25A69"/>
    <w:rsid w:val="00A3225B"/>
    <w:rsid w:val="00A36A88"/>
    <w:rsid w:val="00A42978"/>
    <w:rsid w:val="00A4427F"/>
    <w:rsid w:val="00A451E4"/>
    <w:rsid w:val="00A4540E"/>
    <w:rsid w:val="00A45994"/>
    <w:rsid w:val="00A46D38"/>
    <w:rsid w:val="00A53830"/>
    <w:rsid w:val="00A5529F"/>
    <w:rsid w:val="00A56D62"/>
    <w:rsid w:val="00A57A6C"/>
    <w:rsid w:val="00A57E26"/>
    <w:rsid w:val="00A612AD"/>
    <w:rsid w:val="00A612D0"/>
    <w:rsid w:val="00A63E39"/>
    <w:rsid w:val="00A64609"/>
    <w:rsid w:val="00A64780"/>
    <w:rsid w:val="00A66987"/>
    <w:rsid w:val="00A70D95"/>
    <w:rsid w:val="00A71623"/>
    <w:rsid w:val="00A71A68"/>
    <w:rsid w:val="00A71D90"/>
    <w:rsid w:val="00A73B2D"/>
    <w:rsid w:val="00A748E8"/>
    <w:rsid w:val="00A760B9"/>
    <w:rsid w:val="00A80CB6"/>
    <w:rsid w:val="00A819F6"/>
    <w:rsid w:val="00A8631B"/>
    <w:rsid w:val="00A86976"/>
    <w:rsid w:val="00A909B8"/>
    <w:rsid w:val="00A90BC0"/>
    <w:rsid w:val="00A94A2C"/>
    <w:rsid w:val="00A94F92"/>
    <w:rsid w:val="00A95038"/>
    <w:rsid w:val="00A95371"/>
    <w:rsid w:val="00A96090"/>
    <w:rsid w:val="00A9707F"/>
    <w:rsid w:val="00A9772B"/>
    <w:rsid w:val="00AA1AFF"/>
    <w:rsid w:val="00AA27F2"/>
    <w:rsid w:val="00AA532A"/>
    <w:rsid w:val="00AB010A"/>
    <w:rsid w:val="00AB26AB"/>
    <w:rsid w:val="00AB439D"/>
    <w:rsid w:val="00AB6EC5"/>
    <w:rsid w:val="00AB7063"/>
    <w:rsid w:val="00AC1352"/>
    <w:rsid w:val="00AC36DC"/>
    <w:rsid w:val="00AC3E36"/>
    <w:rsid w:val="00AC4830"/>
    <w:rsid w:val="00AC4A67"/>
    <w:rsid w:val="00AC5750"/>
    <w:rsid w:val="00AC5FD1"/>
    <w:rsid w:val="00AD073E"/>
    <w:rsid w:val="00AD4B09"/>
    <w:rsid w:val="00AD4BBE"/>
    <w:rsid w:val="00AD7368"/>
    <w:rsid w:val="00AE0223"/>
    <w:rsid w:val="00AE24BB"/>
    <w:rsid w:val="00AE251F"/>
    <w:rsid w:val="00AE3F7F"/>
    <w:rsid w:val="00AF0F14"/>
    <w:rsid w:val="00AF14E2"/>
    <w:rsid w:val="00AF1A08"/>
    <w:rsid w:val="00AF41E0"/>
    <w:rsid w:val="00AF515D"/>
    <w:rsid w:val="00AF5913"/>
    <w:rsid w:val="00AF5A24"/>
    <w:rsid w:val="00AF61B4"/>
    <w:rsid w:val="00AF7262"/>
    <w:rsid w:val="00AF75CE"/>
    <w:rsid w:val="00B01CFE"/>
    <w:rsid w:val="00B023A8"/>
    <w:rsid w:val="00B0293E"/>
    <w:rsid w:val="00B03CC2"/>
    <w:rsid w:val="00B03DF0"/>
    <w:rsid w:val="00B0576E"/>
    <w:rsid w:val="00B06364"/>
    <w:rsid w:val="00B07045"/>
    <w:rsid w:val="00B0766B"/>
    <w:rsid w:val="00B121A8"/>
    <w:rsid w:val="00B1404F"/>
    <w:rsid w:val="00B145ED"/>
    <w:rsid w:val="00B1465A"/>
    <w:rsid w:val="00B168CF"/>
    <w:rsid w:val="00B16C8D"/>
    <w:rsid w:val="00B1718F"/>
    <w:rsid w:val="00B1740F"/>
    <w:rsid w:val="00B17509"/>
    <w:rsid w:val="00B2098A"/>
    <w:rsid w:val="00B2331B"/>
    <w:rsid w:val="00B30D58"/>
    <w:rsid w:val="00B33FBD"/>
    <w:rsid w:val="00B35075"/>
    <w:rsid w:val="00B36AF0"/>
    <w:rsid w:val="00B40D89"/>
    <w:rsid w:val="00B41826"/>
    <w:rsid w:val="00B46998"/>
    <w:rsid w:val="00B536A7"/>
    <w:rsid w:val="00B5389C"/>
    <w:rsid w:val="00B54CE6"/>
    <w:rsid w:val="00B54F98"/>
    <w:rsid w:val="00B55B26"/>
    <w:rsid w:val="00B55F07"/>
    <w:rsid w:val="00B57CCD"/>
    <w:rsid w:val="00B604AB"/>
    <w:rsid w:val="00B60DC9"/>
    <w:rsid w:val="00B65297"/>
    <w:rsid w:val="00B65D01"/>
    <w:rsid w:val="00B660DB"/>
    <w:rsid w:val="00B664C0"/>
    <w:rsid w:val="00B71CA8"/>
    <w:rsid w:val="00B72768"/>
    <w:rsid w:val="00B72869"/>
    <w:rsid w:val="00B735FC"/>
    <w:rsid w:val="00B7363C"/>
    <w:rsid w:val="00B776CE"/>
    <w:rsid w:val="00B7771A"/>
    <w:rsid w:val="00B82F21"/>
    <w:rsid w:val="00B85480"/>
    <w:rsid w:val="00B975F2"/>
    <w:rsid w:val="00BA0938"/>
    <w:rsid w:val="00BA1C0E"/>
    <w:rsid w:val="00BA72BC"/>
    <w:rsid w:val="00BA7A6B"/>
    <w:rsid w:val="00BB0EF8"/>
    <w:rsid w:val="00BB244A"/>
    <w:rsid w:val="00BB6B2B"/>
    <w:rsid w:val="00BB7668"/>
    <w:rsid w:val="00BB7EA8"/>
    <w:rsid w:val="00BC2504"/>
    <w:rsid w:val="00BC2773"/>
    <w:rsid w:val="00BD3B6D"/>
    <w:rsid w:val="00BD5AB3"/>
    <w:rsid w:val="00BD6962"/>
    <w:rsid w:val="00BD7388"/>
    <w:rsid w:val="00BE0776"/>
    <w:rsid w:val="00BE137A"/>
    <w:rsid w:val="00BE2FF2"/>
    <w:rsid w:val="00BE4ABD"/>
    <w:rsid w:val="00BF31A9"/>
    <w:rsid w:val="00BF3F3F"/>
    <w:rsid w:val="00BF6714"/>
    <w:rsid w:val="00BF6AD0"/>
    <w:rsid w:val="00C00958"/>
    <w:rsid w:val="00C0255D"/>
    <w:rsid w:val="00C050F3"/>
    <w:rsid w:val="00C07FD3"/>
    <w:rsid w:val="00C100D7"/>
    <w:rsid w:val="00C121BF"/>
    <w:rsid w:val="00C123E6"/>
    <w:rsid w:val="00C13006"/>
    <w:rsid w:val="00C1661C"/>
    <w:rsid w:val="00C16901"/>
    <w:rsid w:val="00C169CB"/>
    <w:rsid w:val="00C20D3E"/>
    <w:rsid w:val="00C210FA"/>
    <w:rsid w:val="00C2246F"/>
    <w:rsid w:val="00C23004"/>
    <w:rsid w:val="00C25D34"/>
    <w:rsid w:val="00C26AE9"/>
    <w:rsid w:val="00C32004"/>
    <w:rsid w:val="00C3273C"/>
    <w:rsid w:val="00C34109"/>
    <w:rsid w:val="00C361DB"/>
    <w:rsid w:val="00C36680"/>
    <w:rsid w:val="00C36F65"/>
    <w:rsid w:val="00C407FC"/>
    <w:rsid w:val="00C40B1E"/>
    <w:rsid w:val="00C41C15"/>
    <w:rsid w:val="00C42219"/>
    <w:rsid w:val="00C427A8"/>
    <w:rsid w:val="00C55E90"/>
    <w:rsid w:val="00C578B8"/>
    <w:rsid w:val="00C57F48"/>
    <w:rsid w:val="00C61177"/>
    <w:rsid w:val="00C6196D"/>
    <w:rsid w:val="00C623D1"/>
    <w:rsid w:val="00C62669"/>
    <w:rsid w:val="00C65119"/>
    <w:rsid w:val="00C6663D"/>
    <w:rsid w:val="00C67361"/>
    <w:rsid w:val="00C70652"/>
    <w:rsid w:val="00C7156A"/>
    <w:rsid w:val="00C72B60"/>
    <w:rsid w:val="00C73B9A"/>
    <w:rsid w:val="00C74F05"/>
    <w:rsid w:val="00C76D34"/>
    <w:rsid w:val="00C8129B"/>
    <w:rsid w:val="00C81D48"/>
    <w:rsid w:val="00C82DDA"/>
    <w:rsid w:val="00C84901"/>
    <w:rsid w:val="00CA2F59"/>
    <w:rsid w:val="00CA61BE"/>
    <w:rsid w:val="00CB040D"/>
    <w:rsid w:val="00CB33B4"/>
    <w:rsid w:val="00CB33C0"/>
    <w:rsid w:val="00CB354F"/>
    <w:rsid w:val="00CB4101"/>
    <w:rsid w:val="00CB45C7"/>
    <w:rsid w:val="00CB5CC5"/>
    <w:rsid w:val="00CB7E98"/>
    <w:rsid w:val="00CC0E06"/>
    <w:rsid w:val="00CC3803"/>
    <w:rsid w:val="00CC3C6A"/>
    <w:rsid w:val="00CC671C"/>
    <w:rsid w:val="00CC74C4"/>
    <w:rsid w:val="00CD05F2"/>
    <w:rsid w:val="00CD34C8"/>
    <w:rsid w:val="00CD65BA"/>
    <w:rsid w:val="00CD6ADE"/>
    <w:rsid w:val="00CE26DB"/>
    <w:rsid w:val="00CE2C70"/>
    <w:rsid w:val="00CE3AF6"/>
    <w:rsid w:val="00CE5474"/>
    <w:rsid w:val="00CF0B69"/>
    <w:rsid w:val="00CF145B"/>
    <w:rsid w:val="00CF16C6"/>
    <w:rsid w:val="00CF2293"/>
    <w:rsid w:val="00CF5E1F"/>
    <w:rsid w:val="00CF6CC8"/>
    <w:rsid w:val="00CF7BAB"/>
    <w:rsid w:val="00D00823"/>
    <w:rsid w:val="00D01E94"/>
    <w:rsid w:val="00D027AD"/>
    <w:rsid w:val="00D065AF"/>
    <w:rsid w:val="00D075A4"/>
    <w:rsid w:val="00D1101B"/>
    <w:rsid w:val="00D157A3"/>
    <w:rsid w:val="00D223F8"/>
    <w:rsid w:val="00D2451E"/>
    <w:rsid w:val="00D26258"/>
    <w:rsid w:val="00D2641E"/>
    <w:rsid w:val="00D26DCE"/>
    <w:rsid w:val="00D2798A"/>
    <w:rsid w:val="00D30C7F"/>
    <w:rsid w:val="00D37210"/>
    <w:rsid w:val="00D3783E"/>
    <w:rsid w:val="00D37D91"/>
    <w:rsid w:val="00D40453"/>
    <w:rsid w:val="00D40BCE"/>
    <w:rsid w:val="00D41750"/>
    <w:rsid w:val="00D42401"/>
    <w:rsid w:val="00D429CD"/>
    <w:rsid w:val="00D43D1D"/>
    <w:rsid w:val="00D44061"/>
    <w:rsid w:val="00D46271"/>
    <w:rsid w:val="00D5148E"/>
    <w:rsid w:val="00D514AF"/>
    <w:rsid w:val="00D540A0"/>
    <w:rsid w:val="00D557F0"/>
    <w:rsid w:val="00D60FF1"/>
    <w:rsid w:val="00D63525"/>
    <w:rsid w:val="00D64801"/>
    <w:rsid w:val="00D651A2"/>
    <w:rsid w:val="00D66262"/>
    <w:rsid w:val="00D66DED"/>
    <w:rsid w:val="00D73D85"/>
    <w:rsid w:val="00D74947"/>
    <w:rsid w:val="00D74AAE"/>
    <w:rsid w:val="00D7570B"/>
    <w:rsid w:val="00D75E31"/>
    <w:rsid w:val="00D8485E"/>
    <w:rsid w:val="00D90D3F"/>
    <w:rsid w:val="00DA008F"/>
    <w:rsid w:val="00DA1A73"/>
    <w:rsid w:val="00DA2F5D"/>
    <w:rsid w:val="00DA35FD"/>
    <w:rsid w:val="00DA3849"/>
    <w:rsid w:val="00DA3BC9"/>
    <w:rsid w:val="00DA66BC"/>
    <w:rsid w:val="00DB187E"/>
    <w:rsid w:val="00DB2303"/>
    <w:rsid w:val="00DB25DF"/>
    <w:rsid w:val="00DB32FC"/>
    <w:rsid w:val="00DB3F5C"/>
    <w:rsid w:val="00DB5AC0"/>
    <w:rsid w:val="00DC0AB5"/>
    <w:rsid w:val="00DC396A"/>
    <w:rsid w:val="00DC659E"/>
    <w:rsid w:val="00DC76EB"/>
    <w:rsid w:val="00DC7BCA"/>
    <w:rsid w:val="00DD0A07"/>
    <w:rsid w:val="00DD31AE"/>
    <w:rsid w:val="00DD34F6"/>
    <w:rsid w:val="00DD3FB8"/>
    <w:rsid w:val="00DD40B7"/>
    <w:rsid w:val="00DD531F"/>
    <w:rsid w:val="00DD551F"/>
    <w:rsid w:val="00DD7115"/>
    <w:rsid w:val="00DE3DCC"/>
    <w:rsid w:val="00DE4F52"/>
    <w:rsid w:val="00DE536C"/>
    <w:rsid w:val="00DF10BC"/>
    <w:rsid w:val="00DF24C5"/>
    <w:rsid w:val="00DF4524"/>
    <w:rsid w:val="00DF552D"/>
    <w:rsid w:val="00DF5591"/>
    <w:rsid w:val="00DF5875"/>
    <w:rsid w:val="00DF62ED"/>
    <w:rsid w:val="00DF687B"/>
    <w:rsid w:val="00E00044"/>
    <w:rsid w:val="00E03023"/>
    <w:rsid w:val="00E03E86"/>
    <w:rsid w:val="00E04B97"/>
    <w:rsid w:val="00E053B5"/>
    <w:rsid w:val="00E07504"/>
    <w:rsid w:val="00E07AE6"/>
    <w:rsid w:val="00E11AAD"/>
    <w:rsid w:val="00E14B13"/>
    <w:rsid w:val="00E165EA"/>
    <w:rsid w:val="00E168B3"/>
    <w:rsid w:val="00E23ECB"/>
    <w:rsid w:val="00E25792"/>
    <w:rsid w:val="00E3047C"/>
    <w:rsid w:val="00E308AA"/>
    <w:rsid w:val="00E314CD"/>
    <w:rsid w:val="00E3623B"/>
    <w:rsid w:val="00E368D2"/>
    <w:rsid w:val="00E40D54"/>
    <w:rsid w:val="00E434F0"/>
    <w:rsid w:val="00E46DA3"/>
    <w:rsid w:val="00E511C9"/>
    <w:rsid w:val="00E525CF"/>
    <w:rsid w:val="00E55096"/>
    <w:rsid w:val="00E5667B"/>
    <w:rsid w:val="00E578E1"/>
    <w:rsid w:val="00E57AC2"/>
    <w:rsid w:val="00E61B56"/>
    <w:rsid w:val="00E63A76"/>
    <w:rsid w:val="00E6454A"/>
    <w:rsid w:val="00E64BDA"/>
    <w:rsid w:val="00E66DC0"/>
    <w:rsid w:val="00E673E0"/>
    <w:rsid w:val="00E7219B"/>
    <w:rsid w:val="00E75643"/>
    <w:rsid w:val="00E76109"/>
    <w:rsid w:val="00E7698B"/>
    <w:rsid w:val="00E8047E"/>
    <w:rsid w:val="00E80E25"/>
    <w:rsid w:val="00E82203"/>
    <w:rsid w:val="00E85C8C"/>
    <w:rsid w:val="00E86309"/>
    <w:rsid w:val="00E86BF2"/>
    <w:rsid w:val="00E91627"/>
    <w:rsid w:val="00E93FD5"/>
    <w:rsid w:val="00E940EB"/>
    <w:rsid w:val="00E9679E"/>
    <w:rsid w:val="00E9688A"/>
    <w:rsid w:val="00EA0822"/>
    <w:rsid w:val="00EA7A44"/>
    <w:rsid w:val="00EB53B7"/>
    <w:rsid w:val="00EB61FB"/>
    <w:rsid w:val="00EB7445"/>
    <w:rsid w:val="00EC2E5C"/>
    <w:rsid w:val="00EC33A1"/>
    <w:rsid w:val="00EC611E"/>
    <w:rsid w:val="00EC6BC7"/>
    <w:rsid w:val="00ED5FD3"/>
    <w:rsid w:val="00ED7531"/>
    <w:rsid w:val="00EE0B2F"/>
    <w:rsid w:val="00EE6D66"/>
    <w:rsid w:val="00EF037B"/>
    <w:rsid w:val="00EF0DE2"/>
    <w:rsid w:val="00EF2D4A"/>
    <w:rsid w:val="00EF39D9"/>
    <w:rsid w:val="00EF3A60"/>
    <w:rsid w:val="00F006EA"/>
    <w:rsid w:val="00F00AE4"/>
    <w:rsid w:val="00F02E19"/>
    <w:rsid w:val="00F02E5A"/>
    <w:rsid w:val="00F0301B"/>
    <w:rsid w:val="00F04AB8"/>
    <w:rsid w:val="00F04C46"/>
    <w:rsid w:val="00F05936"/>
    <w:rsid w:val="00F05AC8"/>
    <w:rsid w:val="00F0688E"/>
    <w:rsid w:val="00F1172D"/>
    <w:rsid w:val="00F133A6"/>
    <w:rsid w:val="00F1728D"/>
    <w:rsid w:val="00F20579"/>
    <w:rsid w:val="00F24882"/>
    <w:rsid w:val="00F254DC"/>
    <w:rsid w:val="00F27D0A"/>
    <w:rsid w:val="00F32695"/>
    <w:rsid w:val="00F338AE"/>
    <w:rsid w:val="00F362EB"/>
    <w:rsid w:val="00F37008"/>
    <w:rsid w:val="00F379B9"/>
    <w:rsid w:val="00F4173D"/>
    <w:rsid w:val="00F4417E"/>
    <w:rsid w:val="00F46817"/>
    <w:rsid w:val="00F5780C"/>
    <w:rsid w:val="00F61517"/>
    <w:rsid w:val="00F6289E"/>
    <w:rsid w:val="00F647F9"/>
    <w:rsid w:val="00F65C99"/>
    <w:rsid w:val="00F66783"/>
    <w:rsid w:val="00F66B09"/>
    <w:rsid w:val="00F66F91"/>
    <w:rsid w:val="00F67008"/>
    <w:rsid w:val="00F71485"/>
    <w:rsid w:val="00F71835"/>
    <w:rsid w:val="00F743CF"/>
    <w:rsid w:val="00F759CD"/>
    <w:rsid w:val="00F80994"/>
    <w:rsid w:val="00F83D3E"/>
    <w:rsid w:val="00F853BC"/>
    <w:rsid w:val="00F900B6"/>
    <w:rsid w:val="00F910A3"/>
    <w:rsid w:val="00F91818"/>
    <w:rsid w:val="00F951A3"/>
    <w:rsid w:val="00F95205"/>
    <w:rsid w:val="00F95949"/>
    <w:rsid w:val="00FA4290"/>
    <w:rsid w:val="00FA52D3"/>
    <w:rsid w:val="00FA6543"/>
    <w:rsid w:val="00FB39D3"/>
    <w:rsid w:val="00FB4313"/>
    <w:rsid w:val="00FC3B3C"/>
    <w:rsid w:val="00FC447A"/>
    <w:rsid w:val="00FC4C40"/>
    <w:rsid w:val="00FC6142"/>
    <w:rsid w:val="00FC6B86"/>
    <w:rsid w:val="00FD0CC9"/>
    <w:rsid w:val="00FD1584"/>
    <w:rsid w:val="00FD1B62"/>
    <w:rsid w:val="00FD1E3C"/>
    <w:rsid w:val="00FD3E7D"/>
    <w:rsid w:val="00FD4074"/>
    <w:rsid w:val="00FD40B9"/>
    <w:rsid w:val="00FD40BB"/>
    <w:rsid w:val="00FD4411"/>
    <w:rsid w:val="00FE0E9C"/>
    <w:rsid w:val="00FE59EF"/>
    <w:rsid w:val="00FE6EB0"/>
    <w:rsid w:val="00FF027E"/>
    <w:rsid w:val="00FF1FC6"/>
    <w:rsid w:val="00FF400C"/>
    <w:rsid w:val="00FF4E4B"/>
    <w:rsid w:val="00FF7C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03B469-2FA4-4AAA-8DF5-08755FBF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A52"/>
    <w:pPr>
      <w:widowControl w:val="0"/>
    </w:pPr>
    <w:rPr>
      <w:rFonts w:ascii="Times New Roman" w:hAnsi="Times New Roman"/>
      <w:kern w:val="2"/>
      <w:sz w:val="24"/>
      <w:szCs w:val="24"/>
    </w:rPr>
  </w:style>
  <w:style w:type="paragraph" w:styleId="1">
    <w:name w:val="heading 1"/>
    <w:basedOn w:val="a"/>
    <w:next w:val="a"/>
    <w:link w:val="10"/>
    <w:qFormat/>
    <w:rsid w:val="004D1A52"/>
    <w:pPr>
      <w:keepNext/>
      <w:outlineLvl w:val="0"/>
    </w:pPr>
    <w:rPr>
      <w:u w:val="single"/>
    </w:rPr>
  </w:style>
  <w:style w:type="paragraph" w:styleId="2">
    <w:name w:val="heading 2"/>
    <w:basedOn w:val="a"/>
    <w:next w:val="a"/>
    <w:link w:val="20"/>
    <w:qFormat/>
    <w:rsid w:val="004D1A52"/>
    <w:pPr>
      <w:keepNext/>
      <w:ind w:left="240" w:hangingChars="100" w:hanging="240"/>
      <w:outlineLvl w:val="1"/>
    </w:pPr>
    <w:rPr>
      <w:u w:val="single"/>
    </w:rPr>
  </w:style>
  <w:style w:type="paragraph" w:styleId="3">
    <w:name w:val="heading 3"/>
    <w:basedOn w:val="a"/>
    <w:next w:val="a"/>
    <w:link w:val="30"/>
    <w:qFormat/>
    <w:rsid w:val="004D1A52"/>
    <w:pPr>
      <w:keepNext/>
      <w:jc w:val="both"/>
      <w:outlineLvl w:val="2"/>
    </w:pPr>
    <w:rPr>
      <w:u w:val="single"/>
    </w:rPr>
  </w:style>
  <w:style w:type="paragraph" w:styleId="4">
    <w:name w:val="heading 4"/>
    <w:basedOn w:val="a"/>
    <w:next w:val="a"/>
    <w:link w:val="40"/>
    <w:qFormat/>
    <w:rsid w:val="004D1A52"/>
    <w:pPr>
      <w:keepNext/>
      <w:jc w:val="center"/>
      <w:outlineLvl w:val="3"/>
    </w:pPr>
    <w:rPr>
      <w:b/>
      <w:bCs/>
    </w:rPr>
  </w:style>
  <w:style w:type="paragraph" w:styleId="5">
    <w:name w:val="heading 5"/>
    <w:basedOn w:val="a"/>
    <w:next w:val="a"/>
    <w:link w:val="50"/>
    <w:qFormat/>
    <w:rsid w:val="004D1A52"/>
    <w:pPr>
      <w:keepNext/>
      <w:ind w:left="1200"/>
      <w:jc w:val="both"/>
      <w:outlineLvl w:val="4"/>
    </w:pPr>
    <w:rPr>
      <w:u w:val="single"/>
    </w:rPr>
  </w:style>
  <w:style w:type="paragraph" w:styleId="6">
    <w:name w:val="heading 6"/>
    <w:basedOn w:val="a"/>
    <w:next w:val="a"/>
    <w:link w:val="60"/>
    <w:qFormat/>
    <w:rsid w:val="004D1A52"/>
    <w:pPr>
      <w:keepNext/>
      <w:jc w:val="right"/>
      <w:outlineLvl w:val="5"/>
    </w:pPr>
    <w:rPr>
      <w:b/>
      <w:bCs/>
    </w:rPr>
  </w:style>
  <w:style w:type="paragraph" w:styleId="7">
    <w:name w:val="heading 7"/>
    <w:basedOn w:val="a"/>
    <w:next w:val="a"/>
    <w:link w:val="70"/>
    <w:qFormat/>
    <w:rsid w:val="004D1A52"/>
    <w:pPr>
      <w:keepNext/>
      <w:outlineLvl w:val="6"/>
    </w:pPr>
    <w:rPr>
      <w:b/>
      <w:bCs/>
    </w:rPr>
  </w:style>
  <w:style w:type="paragraph" w:styleId="8">
    <w:name w:val="heading 8"/>
    <w:basedOn w:val="a"/>
    <w:next w:val="a"/>
    <w:link w:val="80"/>
    <w:qFormat/>
    <w:rsid w:val="004D1A52"/>
    <w:pPr>
      <w:keepNext/>
      <w:jc w:val="right"/>
      <w:outlineLvl w:val="7"/>
    </w:pPr>
    <w:rPr>
      <w:b/>
      <w:bCs/>
      <w:sz w:val="26"/>
      <w:szCs w:val="26"/>
    </w:rPr>
  </w:style>
  <w:style w:type="paragraph" w:styleId="9">
    <w:name w:val="heading 9"/>
    <w:basedOn w:val="a"/>
    <w:next w:val="a"/>
    <w:link w:val="90"/>
    <w:qFormat/>
    <w:rsid w:val="004D1A52"/>
    <w:pPr>
      <w:keepNext/>
      <w:jc w:val="center"/>
      <w:outlineLvl w:val="8"/>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D1A52"/>
    <w:rPr>
      <w:rFonts w:ascii="Cambria" w:eastAsia="新細明體" w:hAnsi="Cambria" w:cs="Times New Roman"/>
      <w:b/>
      <w:bCs/>
      <w:kern w:val="52"/>
      <w:sz w:val="52"/>
      <w:szCs w:val="52"/>
    </w:rPr>
  </w:style>
  <w:style w:type="character" w:customStyle="1" w:styleId="20">
    <w:name w:val="標題 2 字元"/>
    <w:link w:val="2"/>
    <w:rsid w:val="004D1A52"/>
    <w:rPr>
      <w:rFonts w:ascii="Cambria" w:eastAsia="新細明體" w:hAnsi="Cambria" w:cs="Times New Roman"/>
      <w:b/>
      <w:bCs/>
      <w:sz w:val="48"/>
      <w:szCs w:val="48"/>
    </w:rPr>
  </w:style>
  <w:style w:type="character" w:customStyle="1" w:styleId="30">
    <w:name w:val="標題 3 字元"/>
    <w:link w:val="3"/>
    <w:semiHidden/>
    <w:rsid w:val="004D1A52"/>
    <w:rPr>
      <w:rFonts w:ascii="Cambria" w:eastAsia="新細明體" w:hAnsi="Cambria" w:cs="Times New Roman"/>
      <w:b/>
      <w:bCs/>
      <w:sz w:val="36"/>
      <w:szCs w:val="36"/>
    </w:rPr>
  </w:style>
  <w:style w:type="character" w:customStyle="1" w:styleId="40">
    <w:name w:val="標題 4 字元"/>
    <w:link w:val="4"/>
    <w:semiHidden/>
    <w:rsid w:val="004D1A52"/>
    <w:rPr>
      <w:rFonts w:ascii="Cambria" w:eastAsia="新細明體" w:hAnsi="Cambria" w:cs="Times New Roman"/>
      <w:sz w:val="36"/>
      <w:szCs w:val="36"/>
    </w:rPr>
  </w:style>
  <w:style w:type="character" w:customStyle="1" w:styleId="50">
    <w:name w:val="標題 5 字元"/>
    <w:link w:val="5"/>
    <w:semiHidden/>
    <w:rsid w:val="004D1A52"/>
    <w:rPr>
      <w:rFonts w:ascii="Cambria" w:eastAsia="新細明體" w:hAnsi="Cambria" w:cs="Times New Roman"/>
      <w:b/>
      <w:bCs/>
      <w:sz w:val="36"/>
      <w:szCs w:val="36"/>
    </w:rPr>
  </w:style>
  <w:style w:type="character" w:customStyle="1" w:styleId="60">
    <w:name w:val="標題 6 字元"/>
    <w:link w:val="6"/>
    <w:semiHidden/>
    <w:rsid w:val="004D1A52"/>
    <w:rPr>
      <w:rFonts w:ascii="Cambria" w:eastAsia="新細明體" w:hAnsi="Cambria" w:cs="Times New Roman"/>
      <w:sz w:val="36"/>
      <w:szCs w:val="36"/>
    </w:rPr>
  </w:style>
  <w:style w:type="character" w:customStyle="1" w:styleId="70">
    <w:name w:val="標題 7 字元"/>
    <w:link w:val="7"/>
    <w:semiHidden/>
    <w:rsid w:val="004D1A52"/>
    <w:rPr>
      <w:rFonts w:ascii="Cambria" w:eastAsia="新細明體" w:hAnsi="Cambria" w:cs="Times New Roman"/>
      <w:b/>
      <w:bCs/>
      <w:sz w:val="36"/>
      <w:szCs w:val="36"/>
    </w:rPr>
  </w:style>
  <w:style w:type="character" w:customStyle="1" w:styleId="80">
    <w:name w:val="標題 8 字元"/>
    <w:link w:val="8"/>
    <w:semiHidden/>
    <w:rsid w:val="004D1A52"/>
    <w:rPr>
      <w:rFonts w:ascii="Cambria" w:eastAsia="新細明體" w:hAnsi="Cambria" w:cs="Times New Roman"/>
      <w:sz w:val="36"/>
      <w:szCs w:val="36"/>
    </w:rPr>
  </w:style>
  <w:style w:type="character" w:customStyle="1" w:styleId="90">
    <w:name w:val="標題 9 字元"/>
    <w:link w:val="9"/>
    <w:semiHidden/>
    <w:rsid w:val="004D1A52"/>
    <w:rPr>
      <w:rFonts w:ascii="Cambria" w:eastAsia="新細明體" w:hAnsi="Cambria" w:cs="Times New Roman"/>
      <w:sz w:val="36"/>
      <w:szCs w:val="36"/>
    </w:rPr>
  </w:style>
  <w:style w:type="paragraph" w:styleId="a3">
    <w:name w:val="Body Text"/>
    <w:basedOn w:val="a"/>
    <w:link w:val="a4"/>
    <w:rsid w:val="004D1A52"/>
    <w:pPr>
      <w:jc w:val="both"/>
    </w:pPr>
  </w:style>
  <w:style w:type="character" w:customStyle="1" w:styleId="a4">
    <w:name w:val="本文 字元"/>
    <w:link w:val="a3"/>
    <w:semiHidden/>
    <w:rsid w:val="004D1A52"/>
    <w:rPr>
      <w:rFonts w:ascii="Times New Roman" w:eastAsia="新細明體" w:hAnsi="Times New Roman" w:cs="Times New Roman"/>
      <w:sz w:val="24"/>
      <w:szCs w:val="24"/>
    </w:rPr>
  </w:style>
  <w:style w:type="paragraph" w:styleId="a5">
    <w:name w:val="Body Text Indent"/>
    <w:basedOn w:val="a"/>
    <w:link w:val="a6"/>
    <w:rsid w:val="004D1A52"/>
    <w:pPr>
      <w:jc w:val="both"/>
    </w:pPr>
    <w:rPr>
      <w:b/>
      <w:bCs/>
    </w:rPr>
  </w:style>
  <w:style w:type="character" w:customStyle="1" w:styleId="a6">
    <w:name w:val="本文縮排 字元"/>
    <w:link w:val="a5"/>
    <w:semiHidden/>
    <w:rsid w:val="004D1A52"/>
    <w:rPr>
      <w:rFonts w:ascii="Times New Roman" w:eastAsia="新細明體" w:hAnsi="Times New Roman" w:cs="Times New Roman"/>
      <w:sz w:val="24"/>
      <w:szCs w:val="24"/>
    </w:rPr>
  </w:style>
  <w:style w:type="paragraph" w:styleId="21">
    <w:name w:val="Body Text Indent 2"/>
    <w:basedOn w:val="a"/>
    <w:link w:val="22"/>
    <w:rsid w:val="004D1A52"/>
    <w:pPr>
      <w:ind w:left="240" w:hangingChars="100" w:hanging="240"/>
      <w:jc w:val="both"/>
    </w:pPr>
  </w:style>
  <w:style w:type="character" w:customStyle="1" w:styleId="22">
    <w:name w:val="本文縮排 2 字元"/>
    <w:link w:val="21"/>
    <w:semiHidden/>
    <w:rsid w:val="004D1A52"/>
    <w:rPr>
      <w:rFonts w:ascii="Times New Roman" w:eastAsia="新細明體" w:hAnsi="Times New Roman" w:cs="Times New Roman"/>
      <w:sz w:val="24"/>
      <w:szCs w:val="24"/>
    </w:rPr>
  </w:style>
  <w:style w:type="paragraph" w:styleId="31">
    <w:name w:val="Body Text Indent 3"/>
    <w:basedOn w:val="a"/>
    <w:link w:val="32"/>
    <w:rsid w:val="004D1A52"/>
    <w:pPr>
      <w:ind w:firstLine="480"/>
      <w:jc w:val="both"/>
    </w:pPr>
  </w:style>
  <w:style w:type="character" w:customStyle="1" w:styleId="32">
    <w:name w:val="本文縮排 3 字元"/>
    <w:link w:val="31"/>
    <w:semiHidden/>
    <w:rsid w:val="004D1A52"/>
    <w:rPr>
      <w:rFonts w:ascii="Times New Roman" w:eastAsia="新細明體" w:hAnsi="Times New Roman" w:cs="Times New Roman"/>
      <w:sz w:val="16"/>
      <w:szCs w:val="16"/>
    </w:rPr>
  </w:style>
  <w:style w:type="paragraph" w:styleId="a7">
    <w:name w:val="footer"/>
    <w:basedOn w:val="a"/>
    <w:link w:val="a8"/>
    <w:uiPriority w:val="99"/>
    <w:rsid w:val="004D1A52"/>
    <w:pPr>
      <w:tabs>
        <w:tab w:val="center" w:pos="4153"/>
        <w:tab w:val="right" w:pos="8306"/>
      </w:tabs>
      <w:snapToGrid w:val="0"/>
    </w:pPr>
    <w:rPr>
      <w:sz w:val="20"/>
      <w:szCs w:val="20"/>
    </w:rPr>
  </w:style>
  <w:style w:type="character" w:customStyle="1" w:styleId="a8">
    <w:name w:val="頁尾 字元"/>
    <w:link w:val="a7"/>
    <w:uiPriority w:val="99"/>
    <w:rsid w:val="004D1A52"/>
    <w:rPr>
      <w:rFonts w:ascii="Times New Roman" w:eastAsia="新細明體" w:hAnsi="Times New Roman" w:cs="Times New Roman"/>
      <w:sz w:val="20"/>
      <w:szCs w:val="20"/>
    </w:rPr>
  </w:style>
  <w:style w:type="character" w:styleId="a9">
    <w:name w:val="page number"/>
    <w:rsid w:val="004D1A52"/>
    <w:rPr>
      <w:rFonts w:cs="Times New Roman"/>
    </w:rPr>
  </w:style>
  <w:style w:type="paragraph" w:styleId="33">
    <w:name w:val="Body Text 3"/>
    <w:basedOn w:val="a"/>
    <w:link w:val="34"/>
    <w:rsid w:val="004D1A52"/>
    <w:pPr>
      <w:jc w:val="both"/>
    </w:pPr>
    <w:rPr>
      <w:u w:val="single"/>
    </w:rPr>
  </w:style>
  <w:style w:type="character" w:customStyle="1" w:styleId="34">
    <w:name w:val="本文 3 字元"/>
    <w:link w:val="33"/>
    <w:semiHidden/>
    <w:rsid w:val="004D1A52"/>
    <w:rPr>
      <w:rFonts w:ascii="Times New Roman" w:eastAsia="新細明體" w:hAnsi="Times New Roman" w:cs="Times New Roman"/>
      <w:sz w:val="16"/>
      <w:szCs w:val="16"/>
    </w:rPr>
  </w:style>
  <w:style w:type="paragraph" w:styleId="aa">
    <w:name w:val="footnote text"/>
    <w:basedOn w:val="a"/>
    <w:link w:val="ab"/>
    <w:uiPriority w:val="99"/>
    <w:semiHidden/>
    <w:rsid w:val="004D1A52"/>
    <w:pPr>
      <w:snapToGrid w:val="0"/>
    </w:pPr>
    <w:rPr>
      <w:sz w:val="20"/>
      <w:szCs w:val="20"/>
    </w:rPr>
  </w:style>
  <w:style w:type="character" w:customStyle="1" w:styleId="ab">
    <w:name w:val="註腳文字 字元"/>
    <w:link w:val="aa"/>
    <w:uiPriority w:val="99"/>
    <w:semiHidden/>
    <w:rsid w:val="004D1A52"/>
    <w:rPr>
      <w:rFonts w:ascii="Times New Roman" w:eastAsia="新細明體" w:hAnsi="Times New Roman" w:cs="Times New Roman"/>
      <w:sz w:val="20"/>
      <w:szCs w:val="20"/>
    </w:rPr>
  </w:style>
  <w:style w:type="character" w:styleId="ac">
    <w:name w:val="footnote reference"/>
    <w:uiPriority w:val="99"/>
    <w:semiHidden/>
    <w:rsid w:val="004D1A52"/>
    <w:rPr>
      <w:rFonts w:cs="Times New Roman"/>
      <w:vertAlign w:val="superscript"/>
    </w:rPr>
  </w:style>
  <w:style w:type="paragraph" w:styleId="ad">
    <w:name w:val="header"/>
    <w:basedOn w:val="a"/>
    <w:link w:val="ae"/>
    <w:rsid w:val="004D1A52"/>
    <w:pPr>
      <w:tabs>
        <w:tab w:val="center" w:pos="4153"/>
        <w:tab w:val="right" w:pos="8306"/>
      </w:tabs>
      <w:snapToGrid w:val="0"/>
    </w:pPr>
    <w:rPr>
      <w:sz w:val="20"/>
      <w:szCs w:val="20"/>
    </w:rPr>
  </w:style>
  <w:style w:type="character" w:customStyle="1" w:styleId="ae">
    <w:name w:val="頁首 字元"/>
    <w:link w:val="ad"/>
    <w:semiHidden/>
    <w:rsid w:val="004D1A52"/>
    <w:rPr>
      <w:rFonts w:ascii="Times New Roman" w:eastAsia="新細明體" w:hAnsi="Times New Roman" w:cs="Times New Roman"/>
      <w:sz w:val="20"/>
      <w:szCs w:val="20"/>
    </w:rPr>
  </w:style>
  <w:style w:type="character" w:styleId="af">
    <w:name w:val="Strong"/>
    <w:qFormat/>
    <w:rsid w:val="004D1A52"/>
    <w:rPr>
      <w:rFonts w:cs="Times New Roman"/>
      <w:b/>
      <w:bCs/>
    </w:rPr>
  </w:style>
  <w:style w:type="paragraph" w:styleId="af0">
    <w:name w:val="Balloon Text"/>
    <w:basedOn w:val="a"/>
    <w:link w:val="af1"/>
    <w:semiHidden/>
    <w:rsid w:val="004D1A52"/>
    <w:rPr>
      <w:rFonts w:ascii="Arial" w:hAnsi="Arial" w:cs="Arial"/>
      <w:sz w:val="18"/>
      <w:szCs w:val="18"/>
    </w:rPr>
  </w:style>
  <w:style w:type="character" w:customStyle="1" w:styleId="af1">
    <w:name w:val="註解方塊文字 字元"/>
    <w:link w:val="af0"/>
    <w:semiHidden/>
    <w:rsid w:val="004D1A52"/>
    <w:rPr>
      <w:rFonts w:ascii="Cambria" w:eastAsia="新細明體" w:hAnsi="Cambria" w:cs="Times New Roman"/>
      <w:sz w:val="18"/>
      <w:szCs w:val="18"/>
    </w:rPr>
  </w:style>
  <w:style w:type="paragraph" w:customStyle="1" w:styleId="11">
    <w:name w:val="清單段落1"/>
    <w:basedOn w:val="a"/>
    <w:rsid w:val="009D3454"/>
    <w:pPr>
      <w:ind w:leftChars="200" w:left="480"/>
    </w:pPr>
  </w:style>
  <w:style w:type="paragraph" w:customStyle="1" w:styleId="Default">
    <w:name w:val="Default"/>
    <w:rsid w:val="00100B20"/>
    <w:pPr>
      <w:widowControl w:val="0"/>
      <w:autoSpaceDE w:val="0"/>
      <w:autoSpaceDN w:val="0"/>
      <w:adjustRightInd w:val="0"/>
    </w:pPr>
    <w:rPr>
      <w:rFonts w:ascii="Times New Roman" w:hAnsi="Times New Roman"/>
      <w:color w:val="000000"/>
      <w:sz w:val="24"/>
      <w:szCs w:val="24"/>
    </w:rPr>
  </w:style>
  <w:style w:type="paragraph" w:styleId="af2">
    <w:name w:val="List Paragraph"/>
    <w:basedOn w:val="a"/>
    <w:uiPriority w:val="34"/>
    <w:qFormat/>
    <w:rsid w:val="0023455B"/>
    <w:pPr>
      <w:ind w:left="480"/>
    </w:pPr>
  </w:style>
  <w:style w:type="character" w:styleId="af3">
    <w:name w:val="annotation reference"/>
    <w:basedOn w:val="a0"/>
    <w:uiPriority w:val="99"/>
    <w:semiHidden/>
    <w:unhideWhenUsed/>
    <w:rsid w:val="00F0688E"/>
    <w:rPr>
      <w:sz w:val="18"/>
      <w:szCs w:val="18"/>
    </w:rPr>
  </w:style>
  <w:style w:type="paragraph" w:styleId="af4">
    <w:name w:val="annotation text"/>
    <w:basedOn w:val="a"/>
    <w:link w:val="af5"/>
    <w:uiPriority w:val="99"/>
    <w:semiHidden/>
    <w:unhideWhenUsed/>
    <w:rsid w:val="00F0688E"/>
  </w:style>
  <w:style w:type="character" w:customStyle="1" w:styleId="af5">
    <w:name w:val="註解文字 字元"/>
    <w:basedOn w:val="a0"/>
    <w:link w:val="af4"/>
    <w:uiPriority w:val="99"/>
    <w:semiHidden/>
    <w:rsid w:val="00F0688E"/>
    <w:rPr>
      <w:rFonts w:ascii="Times New Roman" w:hAnsi="Times New Roman"/>
      <w:kern w:val="2"/>
      <w:sz w:val="24"/>
      <w:szCs w:val="24"/>
    </w:rPr>
  </w:style>
  <w:style w:type="paragraph" w:styleId="af6">
    <w:name w:val="annotation subject"/>
    <w:basedOn w:val="af4"/>
    <w:next w:val="af4"/>
    <w:link w:val="af7"/>
    <w:uiPriority w:val="99"/>
    <w:semiHidden/>
    <w:unhideWhenUsed/>
    <w:rsid w:val="00F0688E"/>
    <w:rPr>
      <w:b/>
      <w:bCs/>
    </w:rPr>
  </w:style>
  <w:style w:type="character" w:customStyle="1" w:styleId="af7">
    <w:name w:val="註解主旨 字元"/>
    <w:basedOn w:val="af5"/>
    <w:link w:val="af6"/>
    <w:uiPriority w:val="99"/>
    <w:semiHidden/>
    <w:rsid w:val="00F0688E"/>
    <w:rPr>
      <w:rFonts w:ascii="Times New Roman" w:hAnsi="Times New Roman"/>
      <w:b/>
      <w:bCs/>
      <w:kern w:val="2"/>
      <w:sz w:val="24"/>
      <w:szCs w:val="24"/>
    </w:rPr>
  </w:style>
  <w:style w:type="table" w:styleId="af8">
    <w:name w:val="Table Grid"/>
    <w:basedOn w:val="a1"/>
    <w:uiPriority w:val="59"/>
    <w:rsid w:val="00BF3F3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9E5292"/>
    <w:rPr>
      <w:color w:val="808080"/>
    </w:rPr>
  </w:style>
  <w:style w:type="paragraph" w:customStyle="1" w:styleId="r12a">
    <w:name w:val="r_12a"/>
    <w:basedOn w:val="a"/>
    <w:link w:val="r12a0"/>
    <w:qFormat/>
    <w:rsid w:val="009E5292"/>
    <w:rPr>
      <w:b/>
      <w:color w:val="984806" w:themeColor="accent6" w:themeShade="80"/>
      <w:u w:val="single"/>
    </w:rPr>
  </w:style>
  <w:style w:type="character" w:customStyle="1" w:styleId="r12a0">
    <w:name w:val="r_12a 字元"/>
    <w:basedOn w:val="a0"/>
    <w:link w:val="r12a"/>
    <w:rsid w:val="009E5292"/>
    <w:rPr>
      <w:rFonts w:ascii="Times New Roman" w:hAnsi="Times New Roman"/>
      <w:b/>
      <w:color w:val="984806" w:themeColor="accent6" w:themeShade="80"/>
      <w:kern w:val="2"/>
      <w:sz w:val="24"/>
      <w:szCs w:val="24"/>
      <w:u w:val="single"/>
    </w:rPr>
  </w:style>
  <w:style w:type="paragraph" w:customStyle="1" w:styleId="r12">
    <w:name w:val="r_12"/>
    <w:basedOn w:val="a"/>
    <w:link w:val="r120"/>
    <w:qFormat/>
    <w:rsid w:val="009E5292"/>
    <w:rPr>
      <w:color w:val="984806" w:themeColor="accent6" w:themeShade="80"/>
      <w:u w:val="single"/>
    </w:rPr>
  </w:style>
  <w:style w:type="character" w:customStyle="1" w:styleId="r120">
    <w:name w:val="r_12 字元"/>
    <w:basedOn w:val="a0"/>
    <w:link w:val="r12"/>
    <w:rsid w:val="009E5292"/>
    <w:rPr>
      <w:rFonts w:ascii="Times New Roman" w:hAnsi="Times New Roman"/>
      <w:color w:val="984806" w:themeColor="accent6" w:themeShade="80"/>
      <w:kern w:val="2"/>
      <w:sz w:val="24"/>
      <w:szCs w:val="24"/>
      <w:u w:val="single"/>
    </w:rPr>
  </w:style>
  <w:style w:type="paragraph" w:customStyle="1" w:styleId="r12b">
    <w:name w:val="r_12b"/>
    <w:basedOn w:val="r12"/>
    <w:link w:val="r12b0"/>
    <w:qFormat/>
    <w:rsid w:val="00485D39"/>
  </w:style>
  <w:style w:type="character" w:customStyle="1" w:styleId="r12b0">
    <w:name w:val="r_12b 字元"/>
    <w:basedOn w:val="r120"/>
    <w:link w:val="r12b"/>
    <w:rsid w:val="00485D39"/>
    <w:rPr>
      <w:rFonts w:ascii="Times New Roman" w:hAnsi="Times New Roman"/>
      <w:color w:val="984806" w:themeColor="accent6" w:themeShade="80"/>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_LA4\AppData\Local\Temp\notesC7A056\eForm4%20-%2011.03.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521112C1C9406690FCA4D6E0A7A841"/>
        <w:category>
          <w:name w:val="一般"/>
          <w:gallery w:val="placeholder"/>
        </w:category>
        <w:types>
          <w:type w:val="bbPlcHdr"/>
        </w:types>
        <w:behaviors>
          <w:behavior w:val="content"/>
        </w:behaviors>
        <w:guid w:val="{129C444B-AA5E-4175-8401-2D5C7E084016}"/>
      </w:docPartPr>
      <w:docPartBody>
        <w:p w:rsidR="00ED7666" w:rsidRDefault="0082245A" w:rsidP="0082245A">
          <w:pPr>
            <w:pStyle w:val="FA521112C1C9406690FCA4D6E0A7A84112"/>
          </w:pPr>
          <w:r w:rsidRPr="00512BDF">
            <w:rPr>
              <w:color w:val="0070C0"/>
            </w:rPr>
            <w:t>*I/ We</w:t>
          </w:r>
        </w:p>
      </w:docPartBody>
    </w:docPart>
    <w:docPart>
      <w:docPartPr>
        <w:name w:val="126C4E93B7A644668579C00BD12399EF"/>
        <w:category>
          <w:name w:val="一般"/>
          <w:gallery w:val="placeholder"/>
        </w:category>
        <w:types>
          <w:type w:val="bbPlcHdr"/>
        </w:types>
        <w:behaviors>
          <w:behavior w:val="content"/>
        </w:behaviors>
        <w:guid w:val="{DB8D0367-E5DE-439E-A80A-F9FAB37D17D9}"/>
      </w:docPartPr>
      <w:docPartBody>
        <w:p w:rsidR="00ED7666" w:rsidRDefault="0082245A" w:rsidP="0082245A">
          <w:pPr>
            <w:pStyle w:val="126C4E93B7A644668579C00BD12399EF12"/>
          </w:pPr>
          <w:r w:rsidRPr="00512BDF">
            <w:rPr>
              <w:color w:val="0070C0"/>
            </w:rPr>
            <w:t>#______________________________</w:t>
          </w:r>
        </w:p>
      </w:docPartBody>
    </w:docPart>
    <w:docPart>
      <w:docPartPr>
        <w:name w:val="A4AB20146CA242A59155E0E671192826"/>
        <w:category>
          <w:name w:val="一般"/>
          <w:gallery w:val="placeholder"/>
        </w:category>
        <w:types>
          <w:type w:val="bbPlcHdr"/>
        </w:types>
        <w:behaviors>
          <w:behavior w:val="content"/>
        </w:behaviors>
        <w:guid w:val="{59E92FC9-170F-44CA-AD1B-A7256E2493E4}"/>
      </w:docPartPr>
      <w:docPartBody>
        <w:p w:rsidR="00ED7666" w:rsidRDefault="0082245A" w:rsidP="0082245A">
          <w:pPr>
            <w:pStyle w:val="A4AB20146CA242A59155E0E67119282612"/>
          </w:pPr>
          <w:r w:rsidRPr="00512BDF">
            <w:rPr>
              <w:color w:val="0070C0"/>
            </w:rPr>
            <w:t>#_________________________</w:t>
          </w:r>
        </w:p>
      </w:docPartBody>
    </w:docPart>
    <w:docPart>
      <w:docPartPr>
        <w:name w:val="B10E6981C2CA4CB3BD85E27C682C527A"/>
        <w:category>
          <w:name w:val="一般"/>
          <w:gallery w:val="placeholder"/>
        </w:category>
        <w:types>
          <w:type w:val="bbPlcHdr"/>
        </w:types>
        <w:behaviors>
          <w:behavior w:val="content"/>
        </w:behaviors>
        <w:guid w:val="{B50AFD77-9C98-43F7-A363-A1DFE5D8B6C7}"/>
      </w:docPartPr>
      <w:docPartBody>
        <w:p w:rsidR="00ED7666" w:rsidRDefault="0082245A" w:rsidP="0082245A">
          <w:pPr>
            <w:pStyle w:val="B10E6981C2CA4CB3BD85E27C682C527A12"/>
          </w:pPr>
          <w:r w:rsidRPr="00512BDF">
            <w:rPr>
              <w:color w:val="0070C0"/>
            </w:rPr>
            <w:t>#___________</w:t>
          </w:r>
        </w:p>
      </w:docPartBody>
    </w:docPart>
    <w:docPart>
      <w:docPartPr>
        <w:name w:val="7E90328E80A341C6A69C107287549A63"/>
        <w:category>
          <w:name w:val="一般"/>
          <w:gallery w:val="placeholder"/>
        </w:category>
        <w:types>
          <w:type w:val="bbPlcHdr"/>
        </w:types>
        <w:behaviors>
          <w:behavior w:val="content"/>
        </w:behaviors>
        <w:guid w:val="{8D6F6194-4C95-48A2-B9DF-CDF40D89CAFB}"/>
      </w:docPartPr>
      <w:docPartBody>
        <w:p w:rsidR="00ED7666" w:rsidRDefault="0082245A" w:rsidP="0082245A">
          <w:pPr>
            <w:pStyle w:val="7E90328E80A341C6A69C107287549A6312"/>
          </w:pPr>
          <w:r w:rsidRPr="00A03857">
            <w:rPr>
              <w:color w:val="0070C0"/>
            </w:rPr>
            <w:t>*my/ our</w:t>
          </w:r>
        </w:p>
      </w:docPartBody>
    </w:docPart>
    <w:docPart>
      <w:docPartPr>
        <w:name w:val="48370647E8F648FFA074B36FB595017A"/>
        <w:category>
          <w:name w:val="一般"/>
          <w:gallery w:val="placeholder"/>
        </w:category>
        <w:types>
          <w:type w:val="bbPlcHdr"/>
        </w:types>
        <w:behaviors>
          <w:behavior w:val="content"/>
        </w:behaviors>
        <w:guid w:val="{554908E4-ECE7-482D-995A-5ADE566234A8}"/>
      </w:docPartPr>
      <w:docPartBody>
        <w:p w:rsidR="00ED7666" w:rsidRDefault="0082245A" w:rsidP="0082245A">
          <w:pPr>
            <w:pStyle w:val="48370647E8F648FFA074B36FB595017A12"/>
          </w:pPr>
          <w:r w:rsidRPr="00A03857">
            <w:rPr>
              <w:color w:val="0070C0"/>
            </w:rPr>
            <w:t>*Landscape Master Plan (LMP)/ Landscape Proposal (LP)</w:t>
          </w:r>
        </w:p>
      </w:docPartBody>
    </w:docPart>
    <w:docPart>
      <w:docPartPr>
        <w:name w:val="66367C76378D420CAF70E60B955B7E24"/>
        <w:category>
          <w:name w:val="一般"/>
          <w:gallery w:val="placeholder"/>
        </w:category>
        <w:types>
          <w:type w:val="bbPlcHdr"/>
        </w:types>
        <w:behaviors>
          <w:behavior w:val="content"/>
        </w:behaviors>
        <w:guid w:val="{76D66438-E7B8-4337-9D62-714586E6B1AF}"/>
      </w:docPartPr>
      <w:docPartBody>
        <w:p w:rsidR="00ED7666" w:rsidRDefault="0082245A" w:rsidP="0082245A">
          <w:pPr>
            <w:pStyle w:val="66367C76378D420CAF70E60B955B7E2412"/>
          </w:pPr>
          <w:r w:rsidRPr="00A03857">
            <w:rPr>
              <w:color w:val="0070C0"/>
            </w:rPr>
            <w:t>#____</w:t>
          </w:r>
        </w:p>
      </w:docPartBody>
    </w:docPart>
    <w:docPart>
      <w:docPartPr>
        <w:name w:val="AC50398F692E4A979A393382663D9400"/>
        <w:category>
          <w:name w:val="一般"/>
          <w:gallery w:val="placeholder"/>
        </w:category>
        <w:types>
          <w:type w:val="bbPlcHdr"/>
        </w:types>
        <w:behaviors>
          <w:behavior w:val="content"/>
        </w:behaviors>
        <w:guid w:val="{E69B6F69-CDE1-4A29-8172-73C2B182664C}"/>
      </w:docPartPr>
      <w:docPartBody>
        <w:p w:rsidR="00ED7666" w:rsidRDefault="0082245A" w:rsidP="0082245A">
          <w:pPr>
            <w:pStyle w:val="AC50398F692E4A979A393382663D940012"/>
          </w:pPr>
          <w:r w:rsidRPr="00A03857">
            <w:rPr>
              <w:color w:val="0070C0"/>
            </w:rPr>
            <w:t>#____________</w:t>
          </w:r>
        </w:p>
      </w:docPartBody>
    </w:docPart>
    <w:docPart>
      <w:docPartPr>
        <w:name w:val="BAE8A37BA7FE4F8FA93A9A176B6FCCEB"/>
        <w:category>
          <w:name w:val="一般"/>
          <w:gallery w:val="placeholder"/>
        </w:category>
        <w:types>
          <w:type w:val="bbPlcHdr"/>
        </w:types>
        <w:behaviors>
          <w:behavior w:val="content"/>
        </w:behaviors>
        <w:guid w:val="{0C9F0ED9-C079-4698-9168-A9D29824E39D}"/>
      </w:docPartPr>
      <w:docPartBody>
        <w:p w:rsidR="00ED7666" w:rsidRDefault="0082245A" w:rsidP="0082245A">
          <w:pPr>
            <w:pStyle w:val="BAE8A37BA7FE4F8FA93A9A176B6FCCEB12"/>
          </w:pPr>
          <w:r w:rsidRPr="00A03857">
            <w:rPr>
              <w:color w:val="0070C0"/>
            </w:rPr>
            <w:t>*LMP/ LP</w:t>
          </w:r>
        </w:p>
      </w:docPartBody>
    </w:docPart>
    <w:docPart>
      <w:docPartPr>
        <w:name w:val="6FBC84A092394DE6BD1728C7056C5AF6"/>
        <w:category>
          <w:name w:val="一般"/>
          <w:gallery w:val="placeholder"/>
        </w:category>
        <w:types>
          <w:type w:val="bbPlcHdr"/>
        </w:types>
        <w:behaviors>
          <w:behavior w:val="content"/>
        </w:behaviors>
        <w:guid w:val="{9A07C2F9-6555-4DAE-9C75-B5DAD13F63C7}"/>
      </w:docPartPr>
      <w:docPartBody>
        <w:p w:rsidR="00ED7666" w:rsidRDefault="0082245A" w:rsidP="0082245A">
          <w:pPr>
            <w:pStyle w:val="6FBC84A092394DE6BD1728C7056C5AF612"/>
          </w:pPr>
          <w:r w:rsidRPr="00A03857">
            <w:rPr>
              <w:color w:val="0070C0"/>
            </w:rPr>
            <w:t>*my/ our</w:t>
          </w:r>
        </w:p>
      </w:docPartBody>
    </w:docPart>
    <w:docPart>
      <w:docPartPr>
        <w:name w:val="E5AB200E249B488286A4ACDE5B773A4A"/>
        <w:category>
          <w:name w:val="一般"/>
          <w:gallery w:val="placeholder"/>
        </w:category>
        <w:types>
          <w:type w:val="bbPlcHdr"/>
        </w:types>
        <w:behaviors>
          <w:behavior w:val="content"/>
        </w:behaviors>
        <w:guid w:val="{08A500C5-1418-4D9C-87B8-B10DF8E6543D}"/>
      </w:docPartPr>
      <w:docPartBody>
        <w:p w:rsidR="00ED7666" w:rsidRDefault="0082245A" w:rsidP="0082245A">
          <w:pPr>
            <w:pStyle w:val="E5AB200E249B488286A4ACDE5B773A4A12"/>
          </w:pPr>
          <w:r w:rsidRPr="00A03857">
            <w:rPr>
              <w:color w:val="0070C0"/>
            </w:rPr>
            <w:t>*My/ Our</w:t>
          </w:r>
        </w:p>
      </w:docPartBody>
    </w:docPart>
    <w:docPart>
      <w:docPartPr>
        <w:name w:val="035D0BA779D641BE9EDDE996864FB5CA"/>
        <w:category>
          <w:name w:val="一般"/>
          <w:gallery w:val="placeholder"/>
        </w:category>
        <w:types>
          <w:type w:val="bbPlcHdr"/>
        </w:types>
        <w:behaviors>
          <w:behavior w:val="content"/>
        </w:behaviors>
        <w:guid w:val="{197786B8-813C-42B2-A201-22C6BC7DE02D}"/>
      </w:docPartPr>
      <w:docPartBody>
        <w:p w:rsidR="00ED7666" w:rsidRDefault="0082245A" w:rsidP="0082245A">
          <w:pPr>
            <w:pStyle w:val="035D0BA779D641BE9EDDE996864FB5CA12"/>
          </w:pPr>
          <w:r w:rsidRPr="00A03857">
            <w:rPr>
              <w:rStyle w:val="a3"/>
              <w:rFonts w:hint="eastAsia"/>
              <w:color w:val="0070C0"/>
            </w:rPr>
            <w:t>#</w:t>
          </w:r>
          <w:r w:rsidRPr="00A03857">
            <w:rPr>
              <w:rStyle w:val="a3"/>
              <w:color w:val="0070C0"/>
            </w:rPr>
            <w:t>_________</w:t>
          </w:r>
        </w:p>
      </w:docPartBody>
    </w:docPart>
    <w:docPart>
      <w:docPartPr>
        <w:name w:val="01BFED53F4544611BB745F3E041C818C"/>
        <w:category>
          <w:name w:val="一般"/>
          <w:gallery w:val="placeholder"/>
        </w:category>
        <w:types>
          <w:type w:val="bbPlcHdr"/>
        </w:types>
        <w:behaviors>
          <w:behavior w:val="content"/>
        </w:behaviors>
        <w:guid w:val="{0E16DBB1-C936-4824-9DED-53ED5C76A833}"/>
      </w:docPartPr>
      <w:docPartBody>
        <w:p w:rsidR="00ED7666" w:rsidRDefault="0082245A" w:rsidP="0082245A">
          <w:pPr>
            <w:pStyle w:val="01BFED53F4544611BB745F3E041C818C12"/>
          </w:pPr>
          <w:r w:rsidRPr="00512BDF">
            <w:rPr>
              <w:rStyle w:val="a3"/>
              <w:color w:val="0070C0"/>
            </w:rPr>
            <w:t>#____________________</w:t>
          </w:r>
        </w:p>
      </w:docPartBody>
    </w:docPart>
    <w:docPart>
      <w:docPartPr>
        <w:name w:val="212EEB2875614714BA95C5C18F4E68B5"/>
        <w:category>
          <w:name w:val="一般"/>
          <w:gallery w:val="placeholder"/>
        </w:category>
        <w:types>
          <w:type w:val="bbPlcHdr"/>
        </w:types>
        <w:behaviors>
          <w:behavior w:val="content"/>
        </w:behaviors>
        <w:guid w:val="{4C40D772-CA1F-4FD4-9680-ECA334281FEA}"/>
      </w:docPartPr>
      <w:docPartBody>
        <w:p w:rsidR="00ED7666" w:rsidRDefault="0082245A" w:rsidP="0082245A">
          <w:pPr>
            <w:pStyle w:val="212EEB2875614714BA95C5C18F4E68B512"/>
          </w:pPr>
          <w:r w:rsidRPr="00512BDF">
            <w:rPr>
              <w:color w:val="0070C0"/>
            </w:rPr>
            <w:t>*I/ We</w:t>
          </w:r>
        </w:p>
      </w:docPartBody>
    </w:docPart>
    <w:docPart>
      <w:docPartPr>
        <w:name w:val="8DFF693166ED45FAAC0E662C97E338A4"/>
        <w:category>
          <w:name w:val="一般"/>
          <w:gallery w:val="placeholder"/>
        </w:category>
        <w:types>
          <w:type w:val="bbPlcHdr"/>
        </w:types>
        <w:behaviors>
          <w:behavior w:val="content"/>
        </w:behaviors>
        <w:guid w:val="{6C39DA8F-C389-4F78-A597-B5955619E4F9}"/>
      </w:docPartPr>
      <w:docPartBody>
        <w:p w:rsidR="00ED7666" w:rsidRDefault="0082245A" w:rsidP="0082245A">
          <w:pPr>
            <w:pStyle w:val="8DFF693166ED45FAAC0E662C97E338A412"/>
          </w:pPr>
          <w:r w:rsidRPr="00512BDF">
            <w:rPr>
              <w:color w:val="0070C0"/>
              <w:u w:val="none"/>
            </w:rPr>
            <w:t>[#                       ]</w:t>
          </w:r>
        </w:p>
      </w:docPartBody>
    </w:docPart>
    <w:docPart>
      <w:docPartPr>
        <w:name w:val="196F38D3ACC9407C805EE8E90548EAA4"/>
        <w:category>
          <w:name w:val="一般"/>
          <w:gallery w:val="placeholder"/>
        </w:category>
        <w:types>
          <w:type w:val="bbPlcHdr"/>
        </w:types>
        <w:behaviors>
          <w:behavior w:val="content"/>
        </w:behaviors>
        <w:guid w:val="{D0A09962-DC9F-4BB0-878C-E9298CB2D527}"/>
      </w:docPartPr>
      <w:docPartBody>
        <w:p w:rsidR="00ED7666" w:rsidRDefault="0082245A" w:rsidP="0082245A">
          <w:pPr>
            <w:pStyle w:val="196F38D3ACC9407C805EE8E90548EAA412"/>
          </w:pPr>
          <w:r w:rsidRPr="00512BDF">
            <w:rPr>
              <w:color w:val="0070C0"/>
            </w:rPr>
            <w:t>[#                       ]</w:t>
          </w:r>
        </w:p>
      </w:docPartBody>
    </w:docPart>
    <w:docPart>
      <w:docPartPr>
        <w:name w:val="A84493B08C0648169D835E866F8E4C55"/>
        <w:category>
          <w:name w:val="一般"/>
          <w:gallery w:val="placeholder"/>
        </w:category>
        <w:types>
          <w:type w:val="bbPlcHdr"/>
        </w:types>
        <w:behaviors>
          <w:behavior w:val="content"/>
        </w:behaviors>
        <w:guid w:val="{5CB7D298-F600-469A-A3FB-F38580E85938}"/>
      </w:docPartPr>
      <w:docPartBody>
        <w:p w:rsidR="00ED7666" w:rsidRDefault="0082245A" w:rsidP="0082245A">
          <w:pPr>
            <w:pStyle w:val="A84493B08C0648169D835E866F8E4C5512"/>
          </w:pPr>
          <w:r w:rsidRPr="00512BDF">
            <w:rPr>
              <w:color w:val="0070C0"/>
              <w:u w:val="none"/>
            </w:rPr>
            <w:t>[#                       ]</w:t>
          </w:r>
          <w:r w:rsidRPr="00512BDF">
            <w:rPr>
              <w:color w:val="0070C0"/>
              <w:u w:val="none"/>
            </w:rPr>
            <w:br/>
            <w:t>[#                       ]</w:t>
          </w:r>
        </w:p>
      </w:docPartBody>
    </w:docPart>
    <w:docPart>
      <w:docPartPr>
        <w:name w:val="F01B7F9CBB3747F6A07B383D5D3FA54D"/>
        <w:category>
          <w:name w:val="一般"/>
          <w:gallery w:val="placeholder"/>
        </w:category>
        <w:types>
          <w:type w:val="bbPlcHdr"/>
        </w:types>
        <w:behaviors>
          <w:behavior w:val="content"/>
        </w:behaviors>
        <w:guid w:val="{566C5FAC-FA31-4DA3-A14B-7A6C4713CF4F}"/>
      </w:docPartPr>
      <w:docPartBody>
        <w:p w:rsidR="00ED7666" w:rsidRDefault="0082245A" w:rsidP="0082245A">
          <w:pPr>
            <w:pStyle w:val="F01B7F9CBB3747F6A07B383D5D3FA54D12"/>
          </w:pPr>
          <w:r w:rsidRPr="00512BDF">
            <w:rPr>
              <w:color w:val="0070C0"/>
            </w:rPr>
            <w:t xml:space="preserve">[#            </w:t>
          </w:r>
          <w:r w:rsidRPr="00512BDF">
            <w:t xml:space="preserve">          </w:t>
          </w:r>
          <w:r w:rsidRPr="00512BDF">
            <w:rPr>
              <w:color w:val="0070C0"/>
            </w:rPr>
            <w:t xml:space="preserve">              ]</w:t>
          </w:r>
        </w:p>
      </w:docPartBody>
    </w:docPart>
    <w:docPart>
      <w:docPartPr>
        <w:name w:val="DF504A5E0F1748378F9BA537EC383CB5"/>
        <w:category>
          <w:name w:val="一般"/>
          <w:gallery w:val="placeholder"/>
        </w:category>
        <w:types>
          <w:type w:val="bbPlcHdr"/>
        </w:types>
        <w:behaviors>
          <w:behavior w:val="content"/>
        </w:behaviors>
        <w:guid w:val="{985725C3-4F1F-41E0-8443-2BDD787EDC0C}"/>
      </w:docPartPr>
      <w:docPartBody>
        <w:p w:rsidR="00ED7666" w:rsidRDefault="0082245A" w:rsidP="0082245A">
          <w:pPr>
            <w:pStyle w:val="DF504A5E0F1748378F9BA537EC383CB512"/>
          </w:pPr>
          <w:r w:rsidRPr="00512BDF">
            <w:rPr>
              <w:color w:val="0070C0"/>
            </w:rPr>
            <w:t xml:space="preserve">[#            </w:t>
          </w:r>
          <w:r w:rsidRPr="00512BDF">
            <w:t xml:space="preserve">          </w:t>
          </w:r>
          <w:r w:rsidRPr="00512BDF">
            <w:rPr>
              <w:color w:val="0070C0"/>
            </w:rPr>
            <w:t xml:space="preserve">              ]</w:t>
          </w:r>
        </w:p>
      </w:docPartBody>
    </w:docPart>
    <w:docPart>
      <w:docPartPr>
        <w:name w:val="9C9CFF62C23248BCB235F9530216E80E"/>
        <w:category>
          <w:name w:val="一般"/>
          <w:gallery w:val="placeholder"/>
        </w:category>
        <w:types>
          <w:type w:val="bbPlcHdr"/>
        </w:types>
        <w:behaviors>
          <w:behavior w:val="content"/>
        </w:behaviors>
        <w:guid w:val="{A6ABE02C-EBDC-4553-8D4B-55849BEE7B2F}"/>
      </w:docPartPr>
      <w:docPartBody>
        <w:p w:rsidR="00ED7666" w:rsidRDefault="0082245A" w:rsidP="0082245A">
          <w:pPr>
            <w:pStyle w:val="9C9CFF62C23248BCB235F9530216E80E12"/>
          </w:pPr>
          <w:r w:rsidRPr="00512BDF">
            <w:rPr>
              <w:color w:val="0070C0"/>
            </w:rPr>
            <w:t xml:space="preserve">[#            </w:t>
          </w:r>
          <w:r w:rsidRPr="00512BDF">
            <w:t xml:space="preserve">          </w:t>
          </w:r>
          <w:r w:rsidRPr="00512BDF">
            <w:rPr>
              <w:color w:val="0070C0"/>
            </w:rPr>
            <w:t xml:space="preserve">              ]</w:t>
          </w:r>
        </w:p>
      </w:docPartBody>
    </w:docPart>
    <w:docPart>
      <w:docPartPr>
        <w:name w:val="2D4E766F0DEE4B97B964E6A9C93DB893"/>
        <w:category>
          <w:name w:val="一般"/>
          <w:gallery w:val="placeholder"/>
        </w:category>
        <w:types>
          <w:type w:val="bbPlcHdr"/>
        </w:types>
        <w:behaviors>
          <w:behavior w:val="content"/>
        </w:behaviors>
        <w:guid w:val="{31598064-F88F-4893-9BD7-69F24A2F6039}"/>
      </w:docPartPr>
      <w:docPartBody>
        <w:p w:rsidR="00ED7666" w:rsidRDefault="0082245A" w:rsidP="0082245A">
          <w:pPr>
            <w:pStyle w:val="2D4E766F0DEE4B97B964E6A9C93DB89312"/>
          </w:pPr>
          <w:r w:rsidRPr="00512BDF">
            <w:rPr>
              <w:color w:val="0070C0"/>
            </w:rPr>
            <w:t xml:space="preserve">[#            </w:t>
          </w:r>
          <w:r w:rsidRPr="00512BDF">
            <w:t xml:space="preserve">          </w:t>
          </w:r>
          <w:r w:rsidRPr="00512BDF">
            <w:rPr>
              <w:color w:val="0070C0"/>
            </w:rPr>
            <w:t xml:space="preserve">              ]</w:t>
          </w:r>
        </w:p>
      </w:docPartBody>
    </w:docPart>
    <w:docPart>
      <w:docPartPr>
        <w:name w:val="5D545A77CEC24294A866D38BFC38343C"/>
        <w:category>
          <w:name w:val="一般"/>
          <w:gallery w:val="placeholder"/>
        </w:category>
        <w:types>
          <w:type w:val="bbPlcHdr"/>
        </w:types>
        <w:behaviors>
          <w:behavior w:val="content"/>
        </w:behaviors>
        <w:guid w:val="{21490517-C1CA-4C8F-8B24-B21864EC955A}"/>
      </w:docPartPr>
      <w:docPartBody>
        <w:p w:rsidR="00ED7666" w:rsidRDefault="0082245A" w:rsidP="0082245A">
          <w:pPr>
            <w:pStyle w:val="5D545A77CEC24294A866D38BFC38343C12"/>
          </w:pPr>
          <w:r w:rsidRPr="00512BDF">
            <w:rPr>
              <w:color w:val="0070C0"/>
            </w:rPr>
            <w:t xml:space="preserve">[#            </w:t>
          </w:r>
          <w:r w:rsidRPr="00512BDF">
            <w:t xml:space="preserve">          </w:t>
          </w:r>
          <w:r w:rsidRPr="00512BDF">
            <w:rPr>
              <w:color w:val="0070C0"/>
            </w:rPr>
            <w:t xml:space="preserve">              ]</w:t>
          </w:r>
        </w:p>
      </w:docPartBody>
    </w:docPart>
    <w:docPart>
      <w:docPartPr>
        <w:name w:val="4F072C1337D041DBB174B02A1D025336"/>
        <w:category>
          <w:name w:val="一般"/>
          <w:gallery w:val="placeholder"/>
        </w:category>
        <w:types>
          <w:type w:val="bbPlcHdr"/>
        </w:types>
        <w:behaviors>
          <w:behavior w:val="content"/>
        </w:behaviors>
        <w:guid w:val="{8A615FBB-E9FA-4F18-B761-C9A787DB98CF}"/>
      </w:docPartPr>
      <w:docPartBody>
        <w:p w:rsidR="00ED7666" w:rsidRDefault="0082245A" w:rsidP="0082245A">
          <w:pPr>
            <w:pStyle w:val="4F072C1337D041DBB174B02A1D02533612"/>
          </w:pPr>
          <w:r w:rsidRPr="00512BDF">
            <w:rPr>
              <w:rStyle w:val="r120"/>
              <w:color w:val="0070C0"/>
            </w:rPr>
            <w:t>[#                       ]</w:t>
          </w:r>
        </w:p>
      </w:docPartBody>
    </w:docPart>
    <w:docPart>
      <w:docPartPr>
        <w:name w:val="592D36723C4941969383DD51717578B2"/>
        <w:category>
          <w:name w:val="一般"/>
          <w:gallery w:val="placeholder"/>
        </w:category>
        <w:types>
          <w:type w:val="bbPlcHdr"/>
        </w:types>
        <w:behaviors>
          <w:behavior w:val="content"/>
        </w:behaviors>
        <w:guid w:val="{C5BC680F-35E2-4C8C-98E4-1D92BAEDB84B}"/>
      </w:docPartPr>
      <w:docPartBody>
        <w:p w:rsidR="00ED7666" w:rsidRDefault="0082245A" w:rsidP="0082245A">
          <w:pPr>
            <w:pStyle w:val="592D36723C4941969383DD51717578B212"/>
          </w:pPr>
          <w:r w:rsidRPr="00512BDF">
            <w:rPr>
              <w:color w:val="0070C0"/>
              <w:u w:val="none"/>
            </w:rPr>
            <w:t>[#                       ]</w:t>
          </w:r>
          <w:r w:rsidRPr="00512BDF">
            <w:rPr>
              <w:color w:val="0070C0"/>
              <w:u w:val="none"/>
            </w:rPr>
            <w:br/>
            <w:t>[#                       ]</w:t>
          </w:r>
        </w:p>
      </w:docPartBody>
    </w:docPart>
    <w:docPart>
      <w:docPartPr>
        <w:name w:val="96E39949FA6D4523997EEB99400D6E66"/>
        <w:category>
          <w:name w:val="一般"/>
          <w:gallery w:val="placeholder"/>
        </w:category>
        <w:types>
          <w:type w:val="bbPlcHdr"/>
        </w:types>
        <w:behaviors>
          <w:behavior w:val="content"/>
        </w:behaviors>
        <w:guid w:val="{307D42A8-0DEB-403F-9CC2-6AA6D029E8B8}"/>
      </w:docPartPr>
      <w:docPartBody>
        <w:p w:rsidR="00702AC0" w:rsidRDefault="003C1E50" w:rsidP="003C1E50">
          <w:pPr>
            <w:pStyle w:val="96E39949FA6D4523997EEB99400D6E66"/>
          </w:pPr>
          <w:r w:rsidRPr="000B0524">
            <w:rPr>
              <w:color w:val="0070C0"/>
              <w:highlight w:val="yellow"/>
            </w:rPr>
            <w:t>*</w:t>
          </w:r>
          <w:r w:rsidRPr="000B0524">
            <w:rPr>
              <w:color w:val="0070C0"/>
              <w:sz w:val="26"/>
              <w:szCs w:val="26"/>
              <w:highlight w:val="yellow"/>
            </w:rPr>
            <w:t>Landscape Master Plan (LMP) / Landscape Proposal (LP)</w:t>
          </w:r>
        </w:p>
      </w:docPartBody>
    </w:docPart>
    <w:docPart>
      <w:docPartPr>
        <w:name w:val="03D87B6B927449B3A56CFC368C1A790D"/>
        <w:category>
          <w:name w:val="一般"/>
          <w:gallery w:val="placeholder"/>
        </w:category>
        <w:types>
          <w:type w:val="bbPlcHdr"/>
        </w:types>
        <w:behaviors>
          <w:behavior w:val="content"/>
        </w:behaviors>
        <w:guid w:val="{96024EB0-5FB0-4238-AC47-42192C66A9A3}"/>
      </w:docPartPr>
      <w:docPartBody>
        <w:p w:rsidR="00702AC0" w:rsidRDefault="003C1E50" w:rsidP="003C1E50">
          <w:pPr>
            <w:pStyle w:val="03D87B6B927449B3A56CFC368C1A790D"/>
          </w:pPr>
          <w:r w:rsidRPr="00834365">
            <w:rPr>
              <w:rStyle w:val="a3"/>
              <w:b/>
              <w:color w:val="0070C0"/>
            </w:rPr>
            <w:t>*District Lands Office/#_________/ #_________ Section</w:t>
          </w:r>
        </w:p>
      </w:docPartBody>
    </w:docPart>
    <w:docPart>
      <w:docPartPr>
        <w:name w:val="3601A6A9E6EF4984A6D5A780BEA18497"/>
        <w:category>
          <w:name w:val="一般"/>
          <w:gallery w:val="placeholder"/>
        </w:category>
        <w:types>
          <w:type w:val="bbPlcHdr"/>
        </w:types>
        <w:behaviors>
          <w:behavior w:val="content"/>
        </w:behaviors>
        <w:guid w:val="{395DF4EF-172F-4EEC-876F-3BD58214ED17}"/>
      </w:docPartPr>
      <w:docPartBody>
        <w:p w:rsidR="004235B1" w:rsidRDefault="00255AE7" w:rsidP="00255AE7">
          <w:pPr>
            <w:pStyle w:val="3601A6A9E6EF4984A6D5A780BEA18497"/>
          </w:pPr>
          <w:r w:rsidRPr="00512BDF">
            <w:rPr>
              <w:color w:val="0070C0"/>
            </w:rPr>
            <w:t>*my/ our</w:t>
          </w:r>
        </w:p>
      </w:docPartBody>
    </w:docPart>
    <w:docPart>
      <w:docPartPr>
        <w:name w:val="45778BE4847748CAA959ADBCA265BD33"/>
        <w:category>
          <w:name w:val="一般"/>
          <w:gallery w:val="placeholder"/>
        </w:category>
        <w:types>
          <w:type w:val="bbPlcHdr"/>
        </w:types>
        <w:behaviors>
          <w:behavior w:val="content"/>
        </w:behaviors>
        <w:guid w:val="{8E6AD588-F524-490E-8260-D1D1107F646A}"/>
      </w:docPartPr>
      <w:docPartBody>
        <w:p w:rsidR="004235B1" w:rsidRDefault="00255AE7" w:rsidP="00255AE7">
          <w:pPr>
            <w:pStyle w:val="45778BE4847748CAA959ADBCA265BD33"/>
          </w:pPr>
          <w:r w:rsidRPr="00512BDF">
            <w:rPr>
              <w:color w:val="0070C0"/>
            </w:rPr>
            <w:t>*I/ we</w:t>
          </w:r>
        </w:p>
      </w:docPartBody>
    </w:docPart>
    <w:docPart>
      <w:docPartPr>
        <w:name w:val="B0888E5DEA2048CC857FDF9B03273183"/>
        <w:category>
          <w:name w:val="一般"/>
          <w:gallery w:val="placeholder"/>
        </w:category>
        <w:types>
          <w:type w:val="bbPlcHdr"/>
        </w:types>
        <w:behaviors>
          <w:behavior w:val="content"/>
        </w:behaviors>
        <w:guid w:val="{DF5C5E82-66BD-477B-91DD-49C44871D9A1}"/>
      </w:docPartPr>
      <w:docPartBody>
        <w:p w:rsidR="00BC39A7" w:rsidRDefault="003A42F2" w:rsidP="003A42F2">
          <w:pPr>
            <w:pStyle w:val="B0888E5DEA2048CC857FDF9B03273183"/>
          </w:pPr>
          <w:r w:rsidRPr="00512BDF">
            <w:rPr>
              <w:rStyle w:val="a3"/>
              <w:rFonts w:hint="eastAsia"/>
              <w:color w:val="0070C0"/>
            </w:rPr>
            <w:t>#</w:t>
          </w:r>
          <w:r w:rsidRPr="00512BDF">
            <w:rPr>
              <w:rStyle w:val="a3"/>
              <w:color w:val="0070C0"/>
            </w:rPr>
            <w:t>________________</w:t>
          </w:r>
        </w:p>
      </w:docPartBody>
    </w:docPart>
    <w:docPart>
      <w:docPartPr>
        <w:name w:val="C178E8A9EA7745A4A3381A1BF90644AE"/>
        <w:category>
          <w:name w:val="一般"/>
          <w:gallery w:val="placeholder"/>
        </w:category>
        <w:types>
          <w:type w:val="bbPlcHdr"/>
        </w:types>
        <w:behaviors>
          <w:behavior w:val="content"/>
        </w:behaviors>
        <w:guid w:val="{5BDEA386-C3B6-4F17-87A2-0D7F1978B087}"/>
      </w:docPartPr>
      <w:docPartBody>
        <w:p w:rsidR="00BC39A7" w:rsidRDefault="003A42F2" w:rsidP="003A42F2">
          <w:pPr>
            <w:pStyle w:val="C178E8A9EA7745A4A3381A1BF90644AE"/>
          </w:pPr>
          <w:r w:rsidRPr="00512BDF">
            <w:rPr>
              <w:color w:val="0070C0"/>
            </w:rPr>
            <w:t>[#                            ]</w:t>
          </w:r>
        </w:p>
      </w:docPartBody>
    </w:docPart>
    <w:docPart>
      <w:docPartPr>
        <w:name w:val="1F99A99B931C4CF8A4E9779451AAFB7C"/>
        <w:category>
          <w:name w:val="一般"/>
          <w:gallery w:val="placeholder"/>
        </w:category>
        <w:types>
          <w:type w:val="bbPlcHdr"/>
        </w:types>
        <w:behaviors>
          <w:behavior w:val="content"/>
        </w:behaviors>
        <w:guid w:val="{DAAE978D-E5C0-420B-933F-555148EB6FFE}"/>
      </w:docPartPr>
      <w:docPartBody>
        <w:p w:rsidR="00BC39A7" w:rsidRDefault="003A42F2" w:rsidP="003A42F2">
          <w:pPr>
            <w:pStyle w:val="1F99A99B931C4CF8A4E9779451AAFB7C"/>
          </w:pPr>
          <w:r w:rsidRPr="00512BDF">
            <w:rPr>
              <w:color w:val="0070C0"/>
            </w:rPr>
            <w:t>[#                       ]</w:t>
          </w:r>
        </w:p>
      </w:docPartBody>
    </w:docPart>
    <w:docPart>
      <w:docPartPr>
        <w:name w:val="85C6AC5B9D3C4B4C960923BB1B7F1301"/>
        <w:category>
          <w:name w:val="一般"/>
          <w:gallery w:val="placeholder"/>
        </w:category>
        <w:types>
          <w:type w:val="bbPlcHdr"/>
        </w:types>
        <w:behaviors>
          <w:behavior w:val="content"/>
        </w:behaviors>
        <w:guid w:val="{5AD6FA80-E77E-41F9-BC75-C7EDABABD13A}"/>
      </w:docPartPr>
      <w:docPartBody>
        <w:p w:rsidR="00BC39A7" w:rsidRDefault="003A42F2" w:rsidP="003A42F2">
          <w:pPr>
            <w:pStyle w:val="85C6AC5B9D3C4B4C960923BB1B7F1301"/>
          </w:pPr>
          <w:r w:rsidRPr="00512BDF">
            <w:rPr>
              <w:rStyle w:val="r120"/>
              <w:color w:val="0070C0"/>
              <w:u w:val="none"/>
            </w:rPr>
            <w:t>[#                       ]</w:t>
          </w:r>
          <w:r w:rsidRPr="00512BDF">
            <w:rPr>
              <w:rStyle w:val="r120"/>
              <w:color w:val="0070C0"/>
              <w:u w:val="none"/>
            </w:rPr>
            <w:b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66"/>
    <w:rsid w:val="000A7589"/>
    <w:rsid w:val="00111D33"/>
    <w:rsid w:val="00197297"/>
    <w:rsid w:val="00255AE7"/>
    <w:rsid w:val="0028789B"/>
    <w:rsid w:val="00367366"/>
    <w:rsid w:val="003849B0"/>
    <w:rsid w:val="003944A4"/>
    <w:rsid w:val="003A42F2"/>
    <w:rsid w:val="003C1E50"/>
    <w:rsid w:val="003D69BD"/>
    <w:rsid w:val="004235B1"/>
    <w:rsid w:val="00471235"/>
    <w:rsid w:val="004F2F6F"/>
    <w:rsid w:val="00555857"/>
    <w:rsid w:val="0061681D"/>
    <w:rsid w:val="006511A2"/>
    <w:rsid w:val="00702AC0"/>
    <w:rsid w:val="00702E32"/>
    <w:rsid w:val="007B11A6"/>
    <w:rsid w:val="00804BF4"/>
    <w:rsid w:val="00810EFB"/>
    <w:rsid w:val="00810FB5"/>
    <w:rsid w:val="0082245A"/>
    <w:rsid w:val="00920073"/>
    <w:rsid w:val="009E3855"/>
    <w:rsid w:val="00AE3EFE"/>
    <w:rsid w:val="00B414C0"/>
    <w:rsid w:val="00B64021"/>
    <w:rsid w:val="00B6624C"/>
    <w:rsid w:val="00B9209A"/>
    <w:rsid w:val="00BC39A7"/>
    <w:rsid w:val="00C34D6E"/>
    <w:rsid w:val="00C51067"/>
    <w:rsid w:val="00C97A68"/>
    <w:rsid w:val="00CA6271"/>
    <w:rsid w:val="00CC31B3"/>
    <w:rsid w:val="00DF1282"/>
    <w:rsid w:val="00E404B9"/>
    <w:rsid w:val="00EC7C74"/>
    <w:rsid w:val="00ED7666"/>
    <w:rsid w:val="00F45912"/>
    <w:rsid w:val="00F60FC0"/>
    <w:rsid w:val="00F90630"/>
    <w:rsid w:val="00FE22EF"/>
    <w:rsid w:val="00FF11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FFDE9DC312421192BA604E40B42003">
    <w:name w:val="02FFDE9DC312421192BA604E40B42003"/>
    <w:pPr>
      <w:widowControl w:val="0"/>
    </w:pPr>
  </w:style>
  <w:style w:type="paragraph" w:customStyle="1" w:styleId="6DE2E14E7AEC4C40BE08F266BF0FE456">
    <w:name w:val="6DE2E14E7AEC4C40BE08F266BF0FE456"/>
    <w:pPr>
      <w:widowControl w:val="0"/>
    </w:pPr>
  </w:style>
  <w:style w:type="character" w:styleId="a3">
    <w:name w:val="Placeholder Text"/>
    <w:basedOn w:val="a0"/>
    <w:uiPriority w:val="99"/>
    <w:semiHidden/>
    <w:rsid w:val="003A42F2"/>
    <w:rPr>
      <w:color w:val="808080"/>
    </w:rPr>
  </w:style>
  <w:style w:type="paragraph" w:customStyle="1" w:styleId="3BE523FA4E32458BA514AB62213D3C48">
    <w:name w:val="3BE523FA4E32458BA514AB62213D3C48"/>
    <w:pPr>
      <w:widowControl w:val="0"/>
    </w:pPr>
  </w:style>
  <w:style w:type="paragraph" w:customStyle="1" w:styleId="FA521112C1C9406690FCA4D6E0A7A841">
    <w:name w:val="FA521112C1C9406690FCA4D6E0A7A841"/>
    <w:pPr>
      <w:widowControl w:val="0"/>
    </w:pPr>
  </w:style>
  <w:style w:type="paragraph" w:customStyle="1" w:styleId="126C4E93B7A644668579C00BD12399EF">
    <w:name w:val="126C4E93B7A644668579C00BD12399EF"/>
    <w:pPr>
      <w:widowControl w:val="0"/>
    </w:pPr>
  </w:style>
  <w:style w:type="paragraph" w:customStyle="1" w:styleId="A4AB20146CA242A59155E0E671192826">
    <w:name w:val="A4AB20146CA242A59155E0E671192826"/>
    <w:pPr>
      <w:widowControl w:val="0"/>
    </w:pPr>
  </w:style>
  <w:style w:type="paragraph" w:customStyle="1" w:styleId="B10E6981C2CA4CB3BD85E27C682C527A">
    <w:name w:val="B10E6981C2CA4CB3BD85E27C682C527A"/>
    <w:pPr>
      <w:widowControl w:val="0"/>
    </w:pPr>
  </w:style>
  <w:style w:type="paragraph" w:customStyle="1" w:styleId="7E90328E80A341C6A69C107287549A63">
    <w:name w:val="7E90328E80A341C6A69C107287549A63"/>
    <w:pPr>
      <w:widowControl w:val="0"/>
    </w:pPr>
  </w:style>
  <w:style w:type="paragraph" w:customStyle="1" w:styleId="B780A673C97447068FD1ECBF4AF90922">
    <w:name w:val="B780A673C97447068FD1ECBF4AF90922"/>
    <w:pPr>
      <w:widowControl w:val="0"/>
    </w:pPr>
  </w:style>
  <w:style w:type="paragraph" w:customStyle="1" w:styleId="48370647E8F648FFA074B36FB595017A">
    <w:name w:val="48370647E8F648FFA074B36FB595017A"/>
    <w:pPr>
      <w:widowControl w:val="0"/>
    </w:pPr>
  </w:style>
  <w:style w:type="paragraph" w:customStyle="1" w:styleId="66367C76378D420CAF70E60B955B7E24">
    <w:name w:val="66367C76378D420CAF70E60B955B7E24"/>
    <w:pPr>
      <w:widowControl w:val="0"/>
    </w:pPr>
  </w:style>
  <w:style w:type="paragraph" w:customStyle="1" w:styleId="AC50398F692E4A979A393382663D9400">
    <w:name w:val="AC50398F692E4A979A393382663D9400"/>
    <w:pPr>
      <w:widowControl w:val="0"/>
    </w:pPr>
  </w:style>
  <w:style w:type="paragraph" w:customStyle="1" w:styleId="A6E11A649F7B42DEBFE6FD658D27ED72">
    <w:name w:val="A6E11A649F7B42DEBFE6FD658D27ED72"/>
    <w:pPr>
      <w:widowControl w:val="0"/>
    </w:pPr>
  </w:style>
  <w:style w:type="paragraph" w:customStyle="1" w:styleId="BAE8A37BA7FE4F8FA93A9A176B6FCCEB">
    <w:name w:val="BAE8A37BA7FE4F8FA93A9A176B6FCCEB"/>
    <w:pPr>
      <w:widowControl w:val="0"/>
    </w:pPr>
  </w:style>
  <w:style w:type="paragraph" w:customStyle="1" w:styleId="6FBC84A092394DE6BD1728C7056C5AF6">
    <w:name w:val="6FBC84A092394DE6BD1728C7056C5AF6"/>
    <w:pPr>
      <w:widowControl w:val="0"/>
    </w:pPr>
  </w:style>
  <w:style w:type="paragraph" w:customStyle="1" w:styleId="0531B03068BB49C7A5E691F167B2F797">
    <w:name w:val="0531B03068BB49C7A5E691F167B2F797"/>
    <w:pPr>
      <w:widowControl w:val="0"/>
    </w:pPr>
  </w:style>
  <w:style w:type="paragraph" w:customStyle="1" w:styleId="E5AB200E249B488286A4ACDE5B773A4A">
    <w:name w:val="E5AB200E249B488286A4ACDE5B773A4A"/>
    <w:pPr>
      <w:widowControl w:val="0"/>
    </w:pPr>
  </w:style>
  <w:style w:type="paragraph" w:customStyle="1" w:styleId="035D0BA779D641BE9EDDE996864FB5CA">
    <w:name w:val="035D0BA779D641BE9EDDE996864FB5CA"/>
    <w:pPr>
      <w:widowControl w:val="0"/>
    </w:pPr>
  </w:style>
  <w:style w:type="paragraph" w:customStyle="1" w:styleId="01BFED53F4544611BB745F3E041C818C">
    <w:name w:val="01BFED53F4544611BB745F3E041C818C"/>
    <w:pPr>
      <w:widowControl w:val="0"/>
    </w:pPr>
  </w:style>
  <w:style w:type="paragraph" w:customStyle="1" w:styleId="212EEB2875614714BA95C5C18F4E68B5">
    <w:name w:val="212EEB2875614714BA95C5C18F4E68B5"/>
    <w:pPr>
      <w:widowControl w:val="0"/>
    </w:pPr>
  </w:style>
  <w:style w:type="paragraph" w:customStyle="1" w:styleId="00D49BE18D0C4549BD675A37AB81AFB4">
    <w:name w:val="00D49BE18D0C4549BD675A37AB81AFB4"/>
    <w:pPr>
      <w:widowControl w:val="0"/>
    </w:pPr>
  </w:style>
  <w:style w:type="paragraph" w:customStyle="1" w:styleId="7DFF488401E54A7A82D9F10AD7C0B7D3">
    <w:name w:val="7DFF488401E54A7A82D9F10AD7C0B7D3"/>
    <w:pPr>
      <w:widowControl w:val="0"/>
    </w:pPr>
  </w:style>
  <w:style w:type="paragraph" w:customStyle="1" w:styleId="27ED0FE4A583431991E10ADF9C139814">
    <w:name w:val="27ED0FE4A583431991E10ADF9C139814"/>
    <w:pPr>
      <w:widowControl w:val="0"/>
    </w:pPr>
  </w:style>
  <w:style w:type="paragraph" w:customStyle="1" w:styleId="603AA91439A1456C9C86569A28C97438">
    <w:name w:val="603AA91439A1456C9C86569A28C97438"/>
    <w:pPr>
      <w:widowControl w:val="0"/>
    </w:pPr>
  </w:style>
  <w:style w:type="paragraph" w:customStyle="1" w:styleId="C5A640F9223C45DEB470BF5103CCF2EC">
    <w:name w:val="C5A640F9223C45DEB470BF5103CCF2EC"/>
    <w:pPr>
      <w:widowControl w:val="0"/>
    </w:pPr>
  </w:style>
  <w:style w:type="paragraph" w:customStyle="1" w:styleId="r12">
    <w:name w:val="r_12"/>
    <w:basedOn w:val="a"/>
    <w:link w:val="r120"/>
    <w:qFormat/>
    <w:rsid w:val="003A42F2"/>
    <w:rPr>
      <w:rFonts w:ascii="Times New Roman" w:eastAsia="新細明體" w:hAnsi="Times New Roman" w:cs="Times New Roman"/>
      <w:color w:val="385623" w:themeColor="accent6" w:themeShade="80"/>
      <w:szCs w:val="24"/>
      <w:u w:val="single"/>
    </w:rPr>
  </w:style>
  <w:style w:type="character" w:customStyle="1" w:styleId="r120">
    <w:name w:val="r_12 字元"/>
    <w:basedOn w:val="a0"/>
    <w:link w:val="r12"/>
    <w:rsid w:val="003A42F2"/>
    <w:rPr>
      <w:rFonts w:ascii="Times New Roman" w:eastAsia="新細明體" w:hAnsi="Times New Roman" w:cs="Times New Roman"/>
      <w:color w:val="385623" w:themeColor="accent6" w:themeShade="80"/>
      <w:szCs w:val="24"/>
      <w:u w:val="single"/>
    </w:rPr>
  </w:style>
  <w:style w:type="paragraph" w:customStyle="1" w:styleId="85536721A77A40E7BBB4BF5086970E75">
    <w:name w:val="85536721A77A40E7BBB4BF5086970E75"/>
    <w:pPr>
      <w:widowControl w:val="0"/>
    </w:pPr>
  </w:style>
  <w:style w:type="paragraph" w:customStyle="1" w:styleId="8DFF693166ED45FAAC0E662C97E338A4">
    <w:name w:val="8DFF693166ED45FAAC0E662C97E338A4"/>
    <w:pPr>
      <w:widowControl w:val="0"/>
    </w:pPr>
  </w:style>
  <w:style w:type="paragraph" w:customStyle="1" w:styleId="196F38D3ACC9407C805EE8E90548EAA4">
    <w:name w:val="196F38D3ACC9407C805EE8E90548EAA4"/>
    <w:pPr>
      <w:widowControl w:val="0"/>
    </w:pPr>
  </w:style>
  <w:style w:type="paragraph" w:customStyle="1" w:styleId="A84493B08C0648169D835E866F8E4C55">
    <w:name w:val="A84493B08C0648169D835E866F8E4C55"/>
    <w:pPr>
      <w:widowControl w:val="0"/>
    </w:pPr>
  </w:style>
  <w:style w:type="paragraph" w:customStyle="1" w:styleId="F01B7F9CBB3747F6A07B383D5D3FA54D">
    <w:name w:val="F01B7F9CBB3747F6A07B383D5D3FA54D"/>
    <w:pPr>
      <w:widowControl w:val="0"/>
    </w:pPr>
  </w:style>
  <w:style w:type="paragraph" w:customStyle="1" w:styleId="DF504A5E0F1748378F9BA537EC383CB5">
    <w:name w:val="DF504A5E0F1748378F9BA537EC383CB5"/>
    <w:pPr>
      <w:widowControl w:val="0"/>
    </w:pPr>
  </w:style>
  <w:style w:type="paragraph" w:customStyle="1" w:styleId="9C9CFF62C23248BCB235F9530216E80E">
    <w:name w:val="9C9CFF62C23248BCB235F9530216E80E"/>
    <w:pPr>
      <w:widowControl w:val="0"/>
    </w:pPr>
  </w:style>
  <w:style w:type="paragraph" w:customStyle="1" w:styleId="2D4E766F0DEE4B97B964E6A9C93DB893">
    <w:name w:val="2D4E766F0DEE4B97B964E6A9C93DB893"/>
    <w:pPr>
      <w:widowControl w:val="0"/>
    </w:pPr>
  </w:style>
  <w:style w:type="paragraph" w:customStyle="1" w:styleId="5D545A77CEC24294A866D38BFC38343C">
    <w:name w:val="5D545A77CEC24294A866D38BFC38343C"/>
    <w:pPr>
      <w:widowControl w:val="0"/>
    </w:pPr>
  </w:style>
  <w:style w:type="paragraph" w:customStyle="1" w:styleId="4F072C1337D041DBB174B02A1D025336">
    <w:name w:val="4F072C1337D041DBB174B02A1D025336"/>
    <w:pPr>
      <w:widowControl w:val="0"/>
    </w:pPr>
  </w:style>
  <w:style w:type="paragraph" w:customStyle="1" w:styleId="592D36723C4941969383DD51717578B2">
    <w:name w:val="592D36723C4941969383DD51717578B2"/>
    <w:pPr>
      <w:widowControl w:val="0"/>
    </w:pPr>
  </w:style>
  <w:style w:type="paragraph" w:customStyle="1" w:styleId="A182D37634514606AC7A24DEC25BA50B">
    <w:name w:val="A182D37634514606AC7A24DEC25BA50B"/>
    <w:rsid w:val="00C34D6E"/>
    <w:pPr>
      <w:widowControl w:val="0"/>
    </w:pPr>
  </w:style>
  <w:style w:type="paragraph" w:customStyle="1" w:styleId="FCAA8A08680747E9A212348D8E7CE3A3">
    <w:name w:val="FCAA8A08680747E9A212348D8E7CE3A3"/>
    <w:rsid w:val="00C34D6E"/>
    <w:pPr>
      <w:widowControl w:val="0"/>
    </w:pPr>
  </w:style>
  <w:style w:type="paragraph" w:customStyle="1" w:styleId="AC8EEE1F02C643FCAE956B94E47918F2">
    <w:name w:val="AC8EEE1F02C643FCAE956B94E47918F2"/>
    <w:rsid w:val="00C34D6E"/>
    <w:pPr>
      <w:widowControl w:val="0"/>
    </w:pPr>
  </w:style>
  <w:style w:type="paragraph" w:customStyle="1" w:styleId="02FFDE9DC312421192BA604E40B420031">
    <w:name w:val="02FFDE9DC312421192BA604E40B420031"/>
    <w:rsid w:val="00C34D6E"/>
    <w:pPr>
      <w:widowControl w:val="0"/>
    </w:pPr>
    <w:rPr>
      <w:rFonts w:ascii="Times New Roman" w:eastAsia="新細明體" w:hAnsi="Times New Roman" w:cs="Times New Roman"/>
      <w:szCs w:val="24"/>
    </w:rPr>
  </w:style>
  <w:style w:type="paragraph" w:customStyle="1" w:styleId="6DE2E14E7AEC4C40BE08F266BF0FE4561">
    <w:name w:val="6DE2E14E7AEC4C40BE08F266BF0FE4561"/>
    <w:rsid w:val="00C34D6E"/>
    <w:pPr>
      <w:widowControl w:val="0"/>
    </w:pPr>
    <w:rPr>
      <w:rFonts w:ascii="Times New Roman" w:eastAsia="新細明體" w:hAnsi="Times New Roman" w:cs="Times New Roman"/>
      <w:szCs w:val="24"/>
    </w:rPr>
  </w:style>
  <w:style w:type="paragraph" w:customStyle="1" w:styleId="3BE523FA4E32458BA514AB62213D3C481">
    <w:name w:val="3BE523FA4E32458BA514AB62213D3C481"/>
    <w:rsid w:val="00C34D6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FA521112C1C9406690FCA4D6E0A7A8411">
    <w:name w:val="FA521112C1C9406690FCA4D6E0A7A8411"/>
    <w:rsid w:val="00C34D6E"/>
    <w:pPr>
      <w:widowControl w:val="0"/>
    </w:pPr>
    <w:rPr>
      <w:rFonts w:ascii="Times New Roman" w:eastAsia="新細明體" w:hAnsi="Times New Roman" w:cs="Times New Roman"/>
      <w:szCs w:val="24"/>
    </w:rPr>
  </w:style>
  <w:style w:type="paragraph" w:customStyle="1" w:styleId="126C4E93B7A644668579C00BD12399EF1">
    <w:name w:val="126C4E93B7A644668579C00BD12399EF1"/>
    <w:rsid w:val="00C34D6E"/>
    <w:pPr>
      <w:widowControl w:val="0"/>
    </w:pPr>
    <w:rPr>
      <w:rFonts w:ascii="Times New Roman" w:eastAsia="新細明體" w:hAnsi="Times New Roman" w:cs="Times New Roman"/>
      <w:szCs w:val="24"/>
    </w:rPr>
  </w:style>
  <w:style w:type="paragraph" w:customStyle="1" w:styleId="A4AB20146CA242A59155E0E6711928261">
    <w:name w:val="A4AB20146CA242A59155E0E6711928261"/>
    <w:rsid w:val="00C34D6E"/>
    <w:pPr>
      <w:widowControl w:val="0"/>
    </w:pPr>
    <w:rPr>
      <w:rFonts w:ascii="Times New Roman" w:eastAsia="新細明體" w:hAnsi="Times New Roman" w:cs="Times New Roman"/>
      <w:szCs w:val="24"/>
    </w:rPr>
  </w:style>
  <w:style w:type="paragraph" w:customStyle="1" w:styleId="B10E6981C2CA4CB3BD85E27C682C527A1">
    <w:name w:val="B10E6981C2CA4CB3BD85E27C682C527A1"/>
    <w:rsid w:val="00C34D6E"/>
    <w:pPr>
      <w:widowControl w:val="0"/>
    </w:pPr>
    <w:rPr>
      <w:rFonts w:ascii="Times New Roman" w:eastAsia="新細明體" w:hAnsi="Times New Roman" w:cs="Times New Roman"/>
      <w:szCs w:val="24"/>
    </w:rPr>
  </w:style>
  <w:style w:type="paragraph" w:customStyle="1" w:styleId="7E90328E80A341C6A69C107287549A631">
    <w:name w:val="7E90328E80A341C6A69C107287549A631"/>
    <w:rsid w:val="00C34D6E"/>
    <w:pPr>
      <w:widowControl w:val="0"/>
    </w:pPr>
    <w:rPr>
      <w:rFonts w:ascii="Times New Roman" w:eastAsia="新細明體" w:hAnsi="Times New Roman" w:cs="Times New Roman"/>
      <w:szCs w:val="24"/>
    </w:rPr>
  </w:style>
  <w:style w:type="paragraph" w:customStyle="1" w:styleId="B780A673C97447068FD1ECBF4AF909221">
    <w:name w:val="B780A673C97447068FD1ECBF4AF909221"/>
    <w:rsid w:val="00C34D6E"/>
    <w:pPr>
      <w:widowControl w:val="0"/>
    </w:pPr>
    <w:rPr>
      <w:rFonts w:ascii="Times New Roman" w:eastAsia="新細明體" w:hAnsi="Times New Roman" w:cs="Times New Roman"/>
      <w:szCs w:val="24"/>
    </w:rPr>
  </w:style>
  <w:style w:type="paragraph" w:customStyle="1" w:styleId="48370647E8F648FFA074B36FB595017A1">
    <w:name w:val="48370647E8F648FFA074B36FB595017A1"/>
    <w:rsid w:val="00C34D6E"/>
    <w:pPr>
      <w:widowControl w:val="0"/>
    </w:pPr>
    <w:rPr>
      <w:rFonts w:ascii="Times New Roman" w:eastAsia="新細明體" w:hAnsi="Times New Roman" w:cs="Times New Roman"/>
      <w:szCs w:val="24"/>
    </w:rPr>
  </w:style>
  <w:style w:type="paragraph" w:customStyle="1" w:styleId="66367C76378D420CAF70E60B955B7E241">
    <w:name w:val="66367C76378D420CAF70E60B955B7E241"/>
    <w:rsid w:val="00C34D6E"/>
    <w:pPr>
      <w:widowControl w:val="0"/>
    </w:pPr>
    <w:rPr>
      <w:rFonts w:ascii="Times New Roman" w:eastAsia="新細明體" w:hAnsi="Times New Roman" w:cs="Times New Roman"/>
      <w:szCs w:val="24"/>
    </w:rPr>
  </w:style>
  <w:style w:type="paragraph" w:customStyle="1" w:styleId="AC50398F692E4A979A393382663D94001">
    <w:name w:val="AC50398F692E4A979A393382663D94001"/>
    <w:rsid w:val="00C34D6E"/>
    <w:pPr>
      <w:widowControl w:val="0"/>
    </w:pPr>
    <w:rPr>
      <w:rFonts w:ascii="Times New Roman" w:eastAsia="新細明體" w:hAnsi="Times New Roman" w:cs="Times New Roman"/>
      <w:szCs w:val="24"/>
    </w:rPr>
  </w:style>
  <w:style w:type="paragraph" w:customStyle="1" w:styleId="A6E11A649F7B42DEBFE6FD658D27ED721">
    <w:name w:val="A6E11A649F7B42DEBFE6FD658D27ED721"/>
    <w:rsid w:val="00C34D6E"/>
    <w:pPr>
      <w:widowControl w:val="0"/>
    </w:pPr>
    <w:rPr>
      <w:rFonts w:ascii="Times New Roman" w:eastAsia="新細明體" w:hAnsi="Times New Roman" w:cs="Times New Roman"/>
      <w:szCs w:val="24"/>
    </w:rPr>
  </w:style>
  <w:style w:type="paragraph" w:customStyle="1" w:styleId="BAE8A37BA7FE4F8FA93A9A176B6FCCEB1">
    <w:name w:val="BAE8A37BA7FE4F8FA93A9A176B6FCCEB1"/>
    <w:rsid w:val="00C34D6E"/>
    <w:pPr>
      <w:widowControl w:val="0"/>
    </w:pPr>
    <w:rPr>
      <w:rFonts w:ascii="Times New Roman" w:eastAsia="新細明體" w:hAnsi="Times New Roman" w:cs="Times New Roman"/>
      <w:szCs w:val="24"/>
    </w:rPr>
  </w:style>
  <w:style w:type="paragraph" w:customStyle="1" w:styleId="6FBC84A092394DE6BD1728C7056C5AF61">
    <w:name w:val="6FBC84A092394DE6BD1728C7056C5AF61"/>
    <w:rsid w:val="00C34D6E"/>
    <w:pPr>
      <w:widowControl w:val="0"/>
    </w:pPr>
    <w:rPr>
      <w:rFonts w:ascii="Times New Roman" w:eastAsia="新細明體" w:hAnsi="Times New Roman" w:cs="Times New Roman"/>
      <w:szCs w:val="24"/>
    </w:rPr>
  </w:style>
  <w:style w:type="paragraph" w:customStyle="1" w:styleId="E5AB200E249B488286A4ACDE5B773A4A1">
    <w:name w:val="E5AB200E249B488286A4ACDE5B773A4A1"/>
    <w:rsid w:val="00C34D6E"/>
    <w:pPr>
      <w:widowControl w:val="0"/>
    </w:pPr>
    <w:rPr>
      <w:rFonts w:ascii="Times New Roman" w:eastAsia="新細明體" w:hAnsi="Times New Roman" w:cs="Times New Roman"/>
      <w:szCs w:val="24"/>
    </w:rPr>
  </w:style>
  <w:style w:type="paragraph" w:customStyle="1" w:styleId="AC8EEE1F02C643FCAE956B94E47918F21">
    <w:name w:val="AC8EEE1F02C643FCAE956B94E47918F21"/>
    <w:rsid w:val="00C34D6E"/>
    <w:pPr>
      <w:widowControl w:val="0"/>
    </w:pPr>
    <w:rPr>
      <w:rFonts w:ascii="Times New Roman" w:eastAsia="新細明體" w:hAnsi="Times New Roman" w:cs="Times New Roman"/>
      <w:szCs w:val="24"/>
    </w:rPr>
  </w:style>
  <w:style w:type="paragraph" w:customStyle="1" w:styleId="035D0BA779D641BE9EDDE996864FB5CA1">
    <w:name w:val="035D0BA779D641BE9EDDE996864FB5CA1"/>
    <w:rsid w:val="00C34D6E"/>
    <w:pPr>
      <w:widowControl w:val="0"/>
    </w:pPr>
    <w:rPr>
      <w:rFonts w:ascii="Times New Roman" w:eastAsia="新細明體" w:hAnsi="Times New Roman" w:cs="Times New Roman"/>
      <w:szCs w:val="24"/>
    </w:rPr>
  </w:style>
  <w:style w:type="paragraph" w:customStyle="1" w:styleId="01BFED53F4544611BB745F3E041C818C1">
    <w:name w:val="01BFED53F4544611BB745F3E041C818C1"/>
    <w:rsid w:val="00C34D6E"/>
    <w:pPr>
      <w:widowControl w:val="0"/>
    </w:pPr>
    <w:rPr>
      <w:rFonts w:ascii="Times New Roman" w:eastAsia="新細明體" w:hAnsi="Times New Roman" w:cs="Times New Roman"/>
      <w:szCs w:val="24"/>
    </w:rPr>
  </w:style>
  <w:style w:type="paragraph" w:customStyle="1" w:styleId="212EEB2875614714BA95C5C18F4E68B51">
    <w:name w:val="212EEB2875614714BA95C5C18F4E68B51"/>
    <w:rsid w:val="00C34D6E"/>
    <w:pPr>
      <w:widowControl w:val="0"/>
    </w:pPr>
    <w:rPr>
      <w:rFonts w:ascii="Times New Roman" w:eastAsia="新細明體" w:hAnsi="Times New Roman" w:cs="Times New Roman"/>
      <w:szCs w:val="24"/>
    </w:rPr>
  </w:style>
  <w:style w:type="paragraph" w:customStyle="1" w:styleId="00D49BE18D0C4549BD675A37AB81AFB41">
    <w:name w:val="00D49BE18D0C4549BD675A37AB81AFB41"/>
    <w:rsid w:val="00C34D6E"/>
    <w:pPr>
      <w:widowControl w:val="0"/>
    </w:pPr>
    <w:rPr>
      <w:rFonts w:ascii="Times New Roman" w:eastAsia="新細明體" w:hAnsi="Times New Roman" w:cs="Times New Roman"/>
      <w:szCs w:val="24"/>
    </w:rPr>
  </w:style>
  <w:style w:type="paragraph" w:customStyle="1" w:styleId="7DFF488401E54A7A82D9F10AD7C0B7D31">
    <w:name w:val="7DFF488401E54A7A82D9F10AD7C0B7D31"/>
    <w:rsid w:val="00C34D6E"/>
    <w:pPr>
      <w:widowControl w:val="0"/>
    </w:pPr>
    <w:rPr>
      <w:rFonts w:ascii="Times New Roman" w:eastAsia="新細明體" w:hAnsi="Times New Roman" w:cs="Times New Roman"/>
      <w:szCs w:val="24"/>
    </w:rPr>
  </w:style>
  <w:style w:type="paragraph" w:customStyle="1" w:styleId="27ED0FE4A583431991E10ADF9C1398141">
    <w:name w:val="27ED0FE4A583431991E10ADF9C1398141"/>
    <w:rsid w:val="00C34D6E"/>
    <w:pPr>
      <w:widowControl w:val="0"/>
    </w:pPr>
    <w:rPr>
      <w:rFonts w:ascii="Times New Roman" w:eastAsia="新細明體" w:hAnsi="Times New Roman" w:cs="Times New Roman"/>
      <w:szCs w:val="24"/>
    </w:rPr>
  </w:style>
  <w:style w:type="paragraph" w:customStyle="1" w:styleId="603AA91439A1456C9C86569A28C974381">
    <w:name w:val="603AA91439A1456C9C86569A28C974381"/>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C5A640F9223C45DEB470BF5103CCF2EC1">
    <w:name w:val="C5A640F9223C45DEB470BF5103CCF2EC1"/>
    <w:rsid w:val="00C34D6E"/>
    <w:pPr>
      <w:widowControl w:val="0"/>
    </w:pPr>
    <w:rPr>
      <w:rFonts w:ascii="Times New Roman" w:eastAsia="新細明體" w:hAnsi="Times New Roman" w:cs="Times New Roman"/>
      <w:szCs w:val="24"/>
    </w:rPr>
  </w:style>
  <w:style w:type="paragraph" w:customStyle="1" w:styleId="85536721A77A40E7BBB4BF5086970E751">
    <w:name w:val="85536721A77A40E7BBB4BF5086970E751"/>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8DFF693166ED45FAAC0E662C97E338A41">
    <w:name w:val="8DFF693166ED45FAAC0E662C97E338A41"/>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196F38D3ACC9407C805EE8E90548EAA41">
    <w:name w:val="196F38D3ACC9407C805EE8E90548EAA41"/>
    <w:rsid w:val="00C34D6E"/>
    <w:pPr>
      <w:widowControl w:val="0"/>
    </w:pPr>
    <w:rPr>
      <w:rFonts w:ascii="Times New Roman" w:eastAsia="新細明體" w:hAnsi="Times New Roman" w:cs="Times New Roman"/>
      <w:szCs w:val="24"/>
    </w:rPr>
  </w:style>
  <w:style w:type="paragraph" w:customStyle="1" w:styleId="A84493B08C0648169D835E866F8E4C551">
    <w:name w:val="A84493B08C0648169D835E866F8E4C551"/>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F01B7F9CBB3747F6A07B383D5D3FA54D1">
    <w:name w:val="F01B7F9CBB3747F6A07B383D5D3FA54D1"/>
    <w:rsid w:val="00C34D6E"/>
    <w:pPr>
      <w:widowControl w:val="0"/>
    </w:pPr>
    <w:rPr>
      <w:rFonts w:ascii="Times New Roman" w:eastAsia="新細明體" w:hAnsi="Times New Roman" w:cs="Times New Roman"/>
      <w:szCs w:val="24"/>
    </w:rPr>
  </w:style>
  <w:style w:type="paragraph" w:customStyle="1" w:styleId="DF504A5E0F1748378F9BA537EC383CB51">
    <w:name w:val="DF504A5E0F1748378F9BA537EC383CB51"/>
    <w:rsid w:val="00C34D6E"/>
    <w:pPr>
      <w:widowControl w:val="0"/>
    </w:pPr>
    <w:rPr>
      <w:rFonts w:ascii="Times New Roman" w:eastAsia="新細明體" w:hAnsi="Times New Roman" w:cs="Times New Roman"/>
      <w:szCs w:val="24"/>
    </w:rPr>
  </w:style>
  <w:style w:type="paragraph" w:customStyle="1" w:styleId="9C9CFF62C23248BCB235F9530216E80E1">
    <w:name w:val="9C9CFF62C23248BCB235F9530216E80E1"/>
    <w:rsid w:val="00C34D6E"/>
    <w:pPr>
      <w:widowControl w:val="0"/>
    </w:pPr>
    <w:rPr>
      <w:rFonts w:ascii="Times New Roman" w:eastAsia="新細明體" w:hAnsi="Times New Roman" w:cs="Times New Roman"/>
      <w:szCs w:val="24"/>
    </w:rPr>
  </w:style>
  <w:style w:type="paragraph" w:customStyle="1" w:styleId="2D4E766F0DEE4B97B964E6A9C93DB8931">
    <w:name w:val="2D4E766F0DEE4B97B964E6A9C93DB8931"/>
    <w:rsid w:val="00C34D6E"/>
    <w:pPr>
      <w:widowControl w:val="0"/>
    </w:pPr>
    <w:rPr>
      <w:rFonts w:ascii="Times New Roman" w:eastAsia="新細明體" w:hAnsi="Times New Roman" w:cs="Times New Roman"/>
      <w:szCs w:val="24"/>
    </w:rPr>
  </w:style>
  <w:style w:type="paragraph" w:customStyle="1" w:styleId="5D545A77CEC24294A866D38BFC38343C1">
    <w:name w:val="5D545A77CEC24294A866D38BFC38343C1"/>
    <w:rsid w:val="00C34D6E"/>
    <w:pPr>
      <w:widowControl w:val="0"/>
    </w:pPr>
    <w:rPr>
      <w:rFonts w:ascii="Times New Roman" w:eastAsia="新細明體" w:hAnsi="Times New Roman" w:cs="Times New Roman"/>
      <w:szCs w:val="24"/>
    </w:rPr>
  </w:style>
  <w:style w:type="paragraph" w:customStyle="1" w:styleId="4F072C1337D041DBB174B02A1D0253361">
    <w:name w:val="4F072C1337D041DBB174B02A1D0253361"/>
    <w:rsid w:val="00C34D6E"/>
    <w:pPr>
      <w:widowControl w:val="0"/>
    </w:pPr>
    <w:rPr>
      <w:rFonts w:ascii="Times New Roman" w:eastAsia="新細明體" w:hAnsi="Times New Roman" w:cs="Times New Roman"/>
      <w:szCs w:val="24"/>
    </w:rPr>
  </w:style>
  <w:style w:type="paragraph" w:customStyle="1" w:styleId="592D36723C4941969383DD51717578B21">
    <w:name w:val="592D36723C4941969383DD51717578B21"/>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02FFDE9DC312421192BA604E40B420032">
    <w:name w:val="02FFDE9DC312421192BA604E40B420032"/>
    <w:rsid w:val="00C34D6E"/>
    <w:pPr>
      <w:widowControl w:val="0"/>
    </w:pPr>
    <w:rPr>
      <w:rFonts w:ascii="Times New Roman" w:eastAsia="新細明體" w:hAnsi="Times New Roman" w:cs="Times New Roman"/>
      <w:szCs w:val="24"/>
    </w:rPr>
  </w:style>
  <w:style w:type="paragraph" w:customStyle="1" w:styleId="6DE2E14E7AEC4C40BE08F266BF0FE4562">
    <w:name w:val="6DE2E14E7AEC4C40BE08F266BF0FE4562"/>
    <w:rsid w:val="00C34D6E"/>
    <w:pPr>
      <w:widowControl w:val="0"/>
    </w:pPr>
    <w:rPr>
      <w:rFonts w:ascii="Times New Roman" w:eastAsia="新細明體" w:hAnsi="Times New Roman" w:cs="Times New Roman"/>
      <w:szCs w:val="24"/>
    </w:rPr>
  </w:style>
  <w:style w:type="paragraph" w:customStyle="1" w:styleId="3BE523FA4E32458BA514AB62213D3C482">
    <w:name w:val="3BE523FA4E32458BA514AB62213D3C482"/>
    <w:rsid w:val="00C34D6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FA521112C1C9406690FCA4D6E0A7A8412">
    <w:name w:val="FA521112C1C9406690FCA4D6E0A7A8412"/>
    <w:rsid w:val="00C34D6E"/>
    <w:pPr>
      <w:widowControl w:val="0"/>
    </w:pPr>
    <w:rPr>
      <w:rFonts w:ascii="Times New Roman" w:eastAsia="新細明體" w:hAnsi="Times New Roman" w:cs="Times New Roman"/>
      <w:szCs w:val="24"/>
    </w:rPr>
  </w:style>
  <w:style w:type="paragraph" w:customStyle="1" w:styleId="126C4E93B7A644668579C00BD12399EF2">
    <w:name w:val="126C4E93B7A644668579C00BD12399EF2"/>
    <w:rsid w:val="00C34D6E"/>
    <w:pPr>
      <w:widowControl w:val="0"/>
    </w:pPr>
    <w:rPr>
      <w:rFonts w:ascii="Times New Roman" w:eastAsia="新細明體" w:hAnsi="Times New Roman" w:cs="Times New Roman"/>
      <w:szCs w:val="24"/>
    </w:rPr>
  </w:style>
  <w:style w:type="paragraph" w:customStyle="1" w:styleId="A4AB20146CA242A59155E0E6711928262">
    <w:name w:val="A4AB20146CA242A59155E0E6711928262"/>
    <w:rsid w:val="00C34D6E"/>
    <w:pPr>
      <w:widowControl w:val="0"/>
    </w:pPr>
    <w:rPr>
      <w:rFonts w:ascii="Times New Roman" w:eastAsia="新細明體" w:hAnsi="Times New Roman" w:cs="Times New Roman"/>
      <w:szCs w:val="24"/>
    </w:rPr>
  </w:style>
  <w:style w:type="paragraph" w:customStyle="1" w:styleId="B10E6981C2CA4CB3BD85E27C682C527A2">
    <w:name w:val="B10E6981C2CA4CB3BD85E27C682C527A2"/>
    <w:rsid w:val="00C34D6E"/>
    <w:pPr>
      <w:widowControl w:val="0"/>
    </w:pPr>
    <w:rPr>
      <w:rFonts w:ascii="Times New Roman" w:eastAsia="新細明體" w:hAnsi="Times New Roman" w:cs="Times New Roman"/>
      <w:szCs w:val="24"/>
    </w:rPr>
  </w:style>
  <w:style w:type="paragraph" w:customStyle="1" w:styleId="7E90328E80A341C6A69C107287549A632">
    <w:name w:val="7E90328E80A341C6A69C107287549A632"/>
    <w:rsid w:val="00C34D6E"/>
    <w:pPr>
      <w:widowControl w:val="0"/>
    </w:pPr>
    <w:rPr>
      <w:rFonts w:ascii="Times New Roman" w:eastAsia="新細明體" w:hAnsi="Times New Roman" w:cs="Times New Roman"/>
      <w:szCs w:val="24"/>
    </w:rPr>
  </w:style>
  <w:style w:type="paragraph" w:customStyle="1" w:styleId="B780A673C97447068FD1ECBF4AF909222">
    <w:name w:val="B780A673C97447068FD1ECBF4AF909222"/>
    <w:rsid w:val="00C34D6E"/>
    <w:pPr>
      <w:widowControl w:val="0"/>
    </w:pPr>
    <w:rPr>
      <w:rFonts w:ascii="Times New Roman" w:eastAsia="新細明體" w:hAnsi="Times New Roman" w:cs="Times New Roman"/>
      <w:szCs w:val="24"/>
    </w:rPr>
  </w:style>
  <w:style w:type="paragraph" w:customStyle="1" w:styleId="48370647E8F648FFA074B36FB595017A2">
    <w:name w:val="48370647E8F648FFA074B36FB595017A2"/>
    <w:rsid w:val="00C34D6E"/>
    <w:pPr>
      <w:widowControl w:val="0"/>
    </w:pPr>
    <w:rPr>
      <w:rFonts w:ascii="Times New Roman" w:eastAsia="新細明體" w:hAnsi="Times New Roman" w:cs="Times New Roman"/>
      <w:szCs w:val="24"/>
    </w:rPr>
  </w:style>
  <w:style w:type="paragraph" w:customStyle="1" w:styleId="66367C76378D420CAF70E60B955B7E242">
    <w:name w:val="66367C76378D420CAF70E60B955B7E242"/>
    <w:rsid w:val="00C34D6E"/>
    <w:pPr>
      <w:widowControl w:val="0"/>
    </w:pPr>
    <w:rPr>
      <w:rFonts w:ascii="Times New Roman" w:eastAsia="新細明體" w:hAnsi="Times New Roman" w:cs="Times New Roman"/>
      <w:szCs w:val="24"/>
    </w:rPr>
  </w:style>
  <w:style w:type="paragraph" w:customStyle="1" w:styleId="AC50398F692E4A979A393382663D94002">
    <w:name w:val="AC50398F692E4A979A393382663D94002"/>
    <w:rsid w:val="00C34D6E"/>
    <w:pPr>
      <w:widowControl w:val="0"/>
    </w:pPr>
    <w:rPr>
      <w:rFonts w:ascii="Times New Roman" w:eastAsia="新細明體" w:hAnsi="Times New Roman" w:cs="Times New Roman"/>
      <w:szCs w:val="24"/>
    </w:rPr>
  </w:style>
  <w:style w:type="paragraph" w:customStyle="1" w:styleId="A6E11A649F7B42DEBFE6FD658D27ED722">
    <w:name w:val="A6E11A649F7B42DEBFE6FD658D27ED722"/>
    <w:rsid w:val="00C34D6E"/>
    <w:pPr>
      <w:widowControl w:val="0"/>
    </w:pPr>
    <w:rPr>
      <w:rFonts w:ascii="Times New Roman" w:eastAsia="新細明體" w:hAnsi="Times New Roman" w:cs="Times New Roman"/>
      <w:szCs w:val="24"/>
    </w:rPr>
  </w:style>
  <w:style w:type="paragraph" w:customStyle="1" w:styleId="BAE8A37BA7FE4F8FA93A9A176B6FCCEB2">
    <w:name w:val="BAE8A37BA7FE4F8FA93A9A176B6FCCEB2"/>
    <w:rsid w:val="00C34D6E"/>
    <w:pPr>
      <w:widowControl w:val="0"/>
    </w:pPr>
    <w:rPr>
      <w:rFonts w:ascii="Times New Roman" w:eastAsia="新細明體" w:hAnsi="Times New Roman" w:cs="Times New Roman"/>
      <w:szCs w:val="24"/>
    </w:rPr>
  </w:style>
  <w:style w:type="paragraph" w:customStyle="1" w:styleId="6FBC84A092394DE6BD1728C7056C5AF62">
    <w:name w:val="6FBC84A092394DE6BD1728C7056C5AF62"/>
    <w:rsid w:val="00C34D6E"/>
    <w:pPr>
      <w:widowControl w:val="0"/>
    </w:pPr>
    <w:rPr>
      <w:rFonts w:ascii="Times New Roman" w:eastAsia="新細明體" w:hAnsi="Times New Roman" w:cs="Times New Roman"/>
      <w:szCs w:val="24"/>
    </w:rPr>
  </w:style>
  <w:style w:type="paragraph" w:customStyle="1" w:styleId="E5AB200E249B488286A4ACDE5B773A4A2">
    <w:name w:val="E5AB200E249B488286A4ACDE5B773A4A2"/>
    <w:rsid w:val="00C34D6E"/>
    <w:pPr>
      <w:widowControl w:val="0"/>
    </w:pPr>
    <w:rPr>
      <w:rFonts w:ascii="Times New Roman" w:eastAsia="新細明體" w:hAnsi="Times New Roman" w:cs="Times New Roman"/>
      <w:szCs w:val="24"/>
    </w:rPr>
  </w:style>
  <w:style w:type="paragraph" w:customStyle="1" w:styleId="AC8EEE1F02C643FCAE956B94E47918F22">
    <w:name w:val="AC8EEE1F02C643FCAE956B94E47918F22"/>
    <w:rsid w:val="00C34D6E"/>
    <w:pPr>
      <w:widowControl w:val="0"/>
    </w:pPr>
    <w:rPr>
      <w:rFonts w:ascii="Times New Roman" w:eastAsia="新細明體" w:hAnsi="Times New Roman" w:cs="Times New Roman"/>
      <w:szCs w:val="24"/>
    </w:rPr>
  </w:style>
  <w:style w:type="paragraph" w:customStyle="1" w:styleId="035D0BA779D641BE9EDDE996864FB5CA2">
    <w:name w:val="035D0BA779D641BE9EDDE996864FB5CA2"/>
    <w:rsid w:val="00C34D6E"/>
    <w:pPr>
      <w:widowControl w:val="0"/>
    </w:pPr>
    <w:rPr>
      <w:rFonts w:ascii="Times New Roman" w:eastAsia="新細明體" w:hAnsi="Times New Roman" w:cs="Times New Roman"/>
      <w:szCs w:val="24"/>
    </w:rPr>
  </w:style>
  <w:style w:type="paragraph" w:customStyle="1" w:styleId="01BFED53F4544611BB745F3E041C818C2">
    <w:name w:val="01BFED53F4544611BB745F3E041C818C2"/>
    <w:rsid w:val="00C34D6E"/>
    <w:pPr>
      <w:widowControl w:val="0"/>
    </w:pPr>
    <w:rPr>
      <w:rFonts w:ascii="Times New Roman" w:eastAsia="新細明體" w:hAnsi="Times New Roman" w:cs="Times New Roman"/>
      <w:szCs w:val="24"/>
    </w:rPr>
  </w:style>
  <w:style w:type="paragraph" w:customStyle="1" w:styleId="212EEB2875614714BA95C5C18F4E68B52">
    <w:name w:val="212EEB2875614714BA95C5C18F4E68B52"/>
    <w:rsid w:val="00C34D6E"/>
    <w:pPr>
      <w:widowControl w:val="0"/>
    </w:pPr>
    <w:rPr>
      <w:rFonts w:ascii="Times New Roman" w:eastAsia="新細明體" w:hAnsi="Times New Roman" w:cs="Times New Roman"/>
      <w:szCs w:val="24"/>
    </w:rPr>
  </w:style>
  <w:style w:type="paragraph" w:customStyle="1" w:styleId="00D49BE18D0C4549BD675A37AB81AFB42">
    <w:name w:val="00D49BE18D0C4549BD675A37AB81AFB42"/>
    <w:rsid w:val="00C34D6E"/>
    <w:pPr>
      <w:widowControl w:val="0"/>
    </w:pPr>
    <w:rPr>
      <w:rFonts w:ascii="Times New Roman" w:eastAsia="新細明體" w:hAnsi="Times New Roman" w:cs="Times New Roman"/>
      <w:szCs w:val="24"/>
    </w:rPr>
  </w:style>
  <w:style w:type="paragraph" w:customStyle="1" w:styleId="7DFF488401E54A7A82D9F10AD7C0B7D32">
    <w:name w:val="7DFF488401E54A7A82D9F10AD7C0B7D32"/>
    <w:rsid w:val="00C34D6E"/>
    <w:pPr>
      <w:widowControl w:val="0"/>
    </w:pPr>
    <w:rPr>
      <w:rFonts w:ascii="Times New Roman" w:eastAsia="新細明體" w:hAnsi="Times New Roman" w:cs="Times New Roman"/>
      <w:szCs w:val="24"/>
    </w:rPr>
  </w:style>
  <w:style w:type="paragraph" w:customStyle="1" w:styleId="27ED0FE4A583431991E10ADF9C1398142">
    <w:name w:val="27ED0FE4A583431991E10ADF9C1398142"/>
    <w:rsid w:val="00C34D6E"/>
    <w:pPr>
      <w:widowControl w:val="0"/>
    </w:pPr>
    <w:rPr>
      <w:rFonts w:ascii="Times New Roman" w:eastAsia="新細明體" w:hAnsi="Times New Roman" w:cs="Times New Roman"/>
      <w:szCs w:val="24"/>
    </w:rPr>
  </w:style>
  <w:style w:type="paragraph" w:customStyle="1" w:styleId="603AA91439A1456C9C86569A28C974382">
    <w:name w:val="603AA91439A1456C9C86569A28C974382"/>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C5A640F9223C45DEB470BF5103CCF2EC2">
    <w:name w:val="C5A640F9223C45DEB470BF5103CCF2EC2"/>
    <w:rsid w:val="00C34D6E"/>
    <w:pPr>
      <w:widowControl w:val="0"/>
    </w:pPr>
    <w:rPr>
      <w:rFonts w:ascii="Times New Roman" w:eastAsia="新細明體" w:hAnsi="Times New Roman" w:cs="Times New Roman"/>
      <w:szCs w:val="24"/>
    </w:rPr>
  </w:style>
  <w:style w:type="paragraph" w:customStyle="1" w:styleId="85536721A77A40E7BBB4BF5086970E752">
    <w:name w:val="85536721A77A40E7BBB4BF5086970E752"/>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8DFF693166ED45FAAC0E662C97E338A42">
    <w:name w:val="8DFF693166ED45FAAC0E662C97E338A42"/>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196F38D3ACC9407C805EE8E90548EAA42">
    <w:name w:val="196F38D3ACC9407C805EE8E90548EAA42"/>
    <w:rsid w:val="00C34D6E"/>
    <w:pPr>
      <w:widowControl w:val="0"/>
    </w:pPr>
    <w:rPr>
      <w:rFonts w:ascii="Times New Roman" w:eastAsia="新細明體" w:hAnsi="Times New Roman" w:cs="Times New Roman"/>
      <w:szCs w:val="24"/>
    </w:rPr>
  </w:style>
  <w:style w:type="paragraph" w:customStyle="1" w:styleId="A84493B08C0648169D835E866F8E4C552">
    <w:name w:val="A84493B08C0648169D835E866F8E4C552"/>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F01B7F9CBB3747F6A07B383D5D3FA54D2">
    <w:name w:val="F01B7F9CBB3747F6A07B383D5D3FA54D2"/>
    <w:rsid w:val="00C34D6E"/>
    <w:pPr>
      <w:widowControl w:val="0"/>
    </w:pPr>
    <w:rPr>
      <w:rFonts w:ascii="Times New Roman" w:eastAsia="新細明體" w:hAnsi="Times New Roman" w:cs="Times New Roman"/>
      <w:szCs w:val="24"/>
    </w:rPr>
  </w:style>
  <w:style w:type="paragraph" w:customStyle="1" w:styleId="DF504A5E0F1748378F9BA537EC383CB52">
    <w:name w:val="DF504A5E0F1748378F9BA537EC383CB52"/>
    <w:rsid w:val="00C34D6E"/>
    <w:pPr>
      <w:widowControl w:val="0"/>
    </w:pPr>
    <w:rPr>
      <w:rFonts w:ascii="Times New Roman" w:eastAsia="新細明體" w:hAnsi="Times New Roman" w:cs="Times New Roman"/>
      <w:szCs w:val="24"/>
    </w:rPr>
  </w:style>
  <w:style w:type="paragraph" w:customStyle="1" w:styleId="9C9CFF62C23248BCB235F9530216E80E2">
    <w:name w:val="9C9CFF62C23248BCB235F9530216E80E2"/>
    <w:rsid w:val="00C34D6E"/>
    <w:pPr>
      <w:widowControl w:val="0"/>
    </w:pPr>
    <w:rPr>
      <w:rFonts w:ascii="Times New Roman" w:eastAsia="新細明體" w:hAnsi="Times New Roman" w:cs="Times New Roman"/>
      <w:szCs w:val="24"/>
    </w:rPr>
  </w:style>
  <w:style w:type="paragraph" w:customStyle="1" w:styleId="2D4E766F0DEE4B97B964E6A9C93DB8932">
    <w:name w:val="2D4E766F0DEE4B97B964E6A9C93DB8932"/>
    <w:rsid w:val="00C34D6E"/>
    <w:pPr>
      <w:widowControl w:val="0"/>
    </w:pPr>
    <w:rPr>
      <w:rFonts w:ascii="Times New Roman" w:eastAsia="新細明體" w:hAnsi="Times New Roman" w:cs="Times New Roman"/>
      <w:szCs w:val="24"/>
    </w:rPr>
  </w:style>
  <w:style w:type="paragraph" w:customStyle="1" w:styleId="5D545A77CEC24294A866D38BFC38343C2">
    <w:name w:val="5D545A77CEC24294A866D38BFC38343C2"/>
    <w:rsid w:val="00C34D6E"/>
    <w:pPr>
      <w:widowControl w:val="0"/>
    </w:pPr>
    <w:rPr>
      <w:rFonts w:ascii="Times New Roman" w:eastAsia="新細明體" w:hAnsi="Times New Roman" w:cs="Times New Roman"/>
      <w:szCs w:val="24"/>
    </w:rPr>
  </w:style>
  <w:style w:type="paragraph" w:customStyle="1" w:styleId="4F072C1337D041DBB174B02A1D0253362">
    <w:name w:val="4F072C1337D041DBB174B02A1D0253362"/>
    <w:rsid w:val="00C34D6E"/>
    <w:pPr>
      <w:widowControl w:val="0"/>
    </w:pPr>
    <w:rPr>
      <w:rFonts w:ascii="Times New Roman" w:eastAsia="新細明體" w:hAnsi="Times New Roman" w:cs="Times New Roman"/>
      <w:szCs w:val="24"/>
    </w:rPr>
  </w:style>
  <w:style w:type="paragraph" w:customStyle="1" w:styleId="592D36723C4941969383DD51717578B22">
    <w:name w:val="592D36723C4941969383DD51717578B22"/>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02FFDE9DC312421192BA604E40B420033">
    <w:name w:val="02FFDE9DC312421192BA604E40B420033"/>
    <w:rsid w:val="00C34D6E"/>
    <w:pPr>
      <w:widowControl w:val="0"/>
    </w:pPr>
    <w:rPr>
      <w:rFonts w:ascii="Times New Roman" w:eastAsia="新細明體" w:hAnsi="Times New Roman" w:cs="Times New Roman"/>
      <w:szCs w:val="24"/>
    </w:rPr>
  </w:style>
  <w:style w:type="paragraph" w:customStyle="1" w:styleId="6DE2E14E7AEC4C40BE08F266BF0FE4563">
    <w:name w:val="6DE2E14E7AEC4C40BE08F266BF0FE4563"/>
    <w:rsid w:val="00C34D6E"/>
    <w:pPr>
      <w:widowControl w:val="0"/>
    </w:pPr>
    <w:rPr>
      <w:rFonts w:ascii="Times New Roman" w:eastAsia="新細明體" w:hAnsi="Times New Roman" w:cs="Times New Roman"/>
      <w:szCs w:val="24"/>
    </w:rPr>
  </w:style>
  <w:style w:type="paragraph" w:customStyle="1" w:styleId="3BE523FA4E32458BA514AB62213D3C483">
    <w:name w:val="3BE523FA4E32458BA514AB62213D3C483"/>
    <w:rsid w:val="00C34D6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FA521112C1C9406690FCA4D6E0A7A8413">
    <w:name w:val="FA521112C1C9406690FCA4D6E0A7A8413"/>
    <w:rsid w:val="00C34D6E"/>
    <w:pPr>
      <w:widowControl w:val="0"/>
    </w:pPr>
    <w:rPr>
      <w:rFonts w:ascii="Times New Roman" w:eastAsia="新細明體" w:hAnsi="Times New Roman" w:cs="Times New Roman"/>
      <w:szCs w:val="24"/>
    </w:rPr>
  </w:style>
  <w:style w:type="paragraph" w:customStyle="1" w:styleId="126C4E93B7A644668579C00BD12399EF3">
    <w:name w:val="126C4E93B7A644668579C00BD12399EF3"/>
    <w:rsid w:val="00C34D6E"/>
    <w:pPr>
      <w:widowControl w:val="0"/>
    </w:pPr>
    <w:rPr>
      <w:rFonts w:ascii="Times New Roman" w:eastAsia="新細明體" w:hAnsi="Times New Roman" w:cs="Times New Roman"/>
      <w:szCs w:val="24"/>
    </w:rPr>
  </w:style>
  <w:style w:type="paragraph" w:customStyle="1" w:styleId="A4AB20146CA242A59155E0E6711928263">
    <w:name w:val="A4AB20146CA242A59155E0E6711928263"/>
    <w:rsid w:val="00C34D6E"/>
    <w:pPr>
      <w:widowControl w:val="0"/>
    </w:pPr>
    <w:rPr>
      <w:rFonts w:ascii="Times New Roman" w:eastAsia="新細明體" w:hAnsi="Times New Roman" w:cs="Times New Roman"/>
      <w:szCs w:val="24"/>
    </w:rPr>
  </w:style>
  <w:style w:type="paragraph" w:customStyle="1" w:styleId="B10E6981C2CA4CB3BD85E27C682C527A3">
    <w:name w:val="B10E6981C2CA4CB3BD85E27C682C527A3"/>
    <w:rsid w:val="00C34D6E"/>
    <w:pPr>
      <w:widowControl w:val="0"/>
    </w:pPr>
    <w:rPr>
      <w:rFonts w:ascii="Times New Roman" w:eastAsia="新細明體" w:hAnsi="Times New Roman" w:cs="Times New Roman"/>
      <w:szCs w:val="24"/>
    </w:rPr>
  </w:style>
  <w:style w:type="paragraph" w:customStyle="1" w:styleId="7E90328E80A341C6A69C107287549A633">
    <w:name w:val="7E90328E80A341C6A69C107287549A633"/>
    <w:rsid w:val="00C34D6E"/>
    <w:pPr>
      <w:widowControl w:val="0"/>
    </w:pPr>
    <w:rPr>
      <w:rFonts w:ascii="Times New Roman" w:eastAsia="新細明體" w:hAnsi="Times New Roman" w:cs="Times New Roman"/>
      <w:szCs w:val="24"/>
    </w:rPr>
  </w:style>
  <w:style w:type="paragraph" w:customStyle="1" w:styleId="B780A673C97447068FD1ECBF4AF909223">
    <w:name w:val="B780A673C97447068FD1ECBF4AF909223"/>
    <w:rsid w:val="00C34D6E"/>
    <w:pPr>
      <w:widowControl w:val="0"/>
    </w:pPr>
    <w:rPr>
      <w:rFonts w:ascii="Times New Roman" w:eastAsia="新細明體" w:hAnsi="Times New Roman" w:cs="Times New Roman"/>
      <w:szCs w:val="24"/>
    </w:rPr>
  </w:style>
  <w:style w:type="paragraph" w:customStyle="1" w:styleId="48370647E8F648FFA074B36FB595017A3">
    <w:name w:val="48370647E8F648FFA074B36FB595017A3"/>
    <w:rsid w:val="00C34D6E"/>
    <w:pPr>
      <w:widowControl w:val="0"/>
    </w:pPr>
    <w:rPr>
      <w:rFonts w:ascii="Times New Roman" w:eastAsia="新細明體" w:hAnsi="Times New Roman" w:cs="Times New Roman"/>
      <w:szCs w:val="24"/>
    </w:rPr>
  </w:style>
  <w:style w:type="paragraph" w:customStyle="1" w:styleId="66367C76378D420CAF70E60B955B7E243">
    <w:name w:val="66367C76378D420CAF70E60B955B7E243"/>
    <w:rsid w:val="00C34D6E"/>
    <w:pPr>
      <w:widowControl w:val="0"/>
    </w:pPr>
    <w:rPr>
      <w:rFonts w:ascii="Times New Roman" w:eastAsia="新細明體" w:hAnsi="Times New Roman" w:cs="Times New Roman"/>
      <w:szCs w:val="24"/>
    </w:rPr>
  </w:style>
  <w:style w:type="paragraph" w:customStyle="1" w:styleId="AC50398F692E4A979A393382663D94003">
    <w:name w:val="AC50398F692E4A979A393382663D94003"/>
    <w:rsid w:val="00C34D6E"/>
    <w:pPr>
      <w:widowControl w:val="0"/>
    </w:pPr>
    <w:rPr>
      <w:rFonts w:ascii="Times New Roman" w:eastAsia="新細明體" w:hAnsi="Times New Roman" w:cs="Times New Roman"/>
      <w:szCs w:val="24"/>
    </w:rPr>
  </w:style>
  <w:style w:type="paragraph" w:customStyle="1" w:styleId="A6E11A649F7B42DEBFE6FD658D27ED723">
    <w:name w:val="A6E11A649F7B42DEBFE6FD658D27ED723"/>
    <w:rsid w:val="00C34D6E"/>
    <w:pPr>
      <w:widowControl w:val="0"/>
    </w:pPr>
    <w:rPr>
      <w:rFonts w:ascii="Times New Roman" w:eastAsia="新細明體" w:hAnsi="Times New Roman" w:cs="Times New Roman"/>
      <w:szCs w:val="24"/>
    </w:rPr>
  </w:style>
  <w:style w:type="paragraph" w:customStyle="1" w:styleId="BAE8A37BA7FE4F8FA93A9A176B6FCCEB3">
    <w:name w:val="BAE8A37BA7FE4F8FA93A9A176B6FCCEB3"/>
    <w:rsid w:val="00C34D6E"/>
    <w:pPr>
      <w:widowControl w:val="0"/>
    </w:pPr>
    <w:rPr>
      <w:rFonts w:ascii="Times New Roman" w:eastAsia="新細明體" w:hAnsi="Times New Roman" w:cs="Times New Roman"/>
      <w:szCs w:val="24"/>
    </w:rPr>
  </w:style>
  <w:style w:type="paragraph" w:customStyle="1" w:styleId="6FBC84A092394DE6BD1728C7056C5AF63">
    <w:name w:val="6FBC84A092394DE6BD1728C7056C5AF63"/>
    <w:rsid w:val="00C34D6E"/>
    <w:pPr>
      <w:widowControl w:val="0"/>
    </w:pPr>
    <w:rPr>
      <w:rFonts w:ascii="Times New Roman" w:eastAsia="新細明體" w:hAnsi="Times New Roman" w:cs="Times New Roman"/>
      <w:szCs w:val="24"/>
    </w:rPr>
  </w:style>
  <w:style w:type="paragraph" w:customStyle="1" w:styleId="E5AB200E249B488286A4ACDE5B773A4A3">
    <w:name w:val="E5AB200E249B488286A4ACDE5B773A4A3"/>
    <w:rsid w:val="00C34D6E"/>
    <w:pPr>
      <w:widowControl w:val="0"/>
    </w:pPr>
    <w:rPr>
      <w:rFonts w:ascii="Times New Roman" w:eastAsia="新細明體" w:hAnsi="Times New Roman" w:cs="Times New Roman"/>
      <w:szCs w:val="24"/>
    </w:rPr>
  </w:style>
  <w:style w:type="paragraph" w:customStyle="1" w:styleId="AC8EEE1F02C643FCAE956B94E47918F23">
    <w:name w:val="AC8EEE1F02C643FCAE956B94E47918F23"/>
    <w:rsid w:val="00C34D6E"/>
    <w:pPr>
      <w:widowControl w:val="0"/>
    </w:pPr>
    <w:rPr>
      <w:rFonts w:ascii="Times New Roman" w:eastAsia="新細明體" w:hAnsi="Times New Roman" w:cs="Times New Roman"/>
      <w:szCs w:val="24"/>
    </w:rPr>
  </w:style>
  <w:style w:type="paragraph" w:customStyle="1" w:styleId="035D0BA779D641BE9EDDE996864FB5CA3">
    <w:name w:val="035D0BA779D641BE9EDDE996864FB5CA3"/>
    <w:rsid w:val="00C34D6E"/>
    <w:pPr>
      <w:widowControl w:val="0"/>
    </w:pPr>
    <w:rPr>
      <w:rFonts w:ascii="Times New Roman" w:eastAsia="新細明體" w:hAnsi="Times New Roman" w:cs="Times New Roman"/>
      <w:szCs w:val="24"/>
    </w:rPr>
  </w:style>
  <w:style w:type="paragraph" w:customStyle="1" w:styleId="01BFED53F4544611BB745F3E041C818C3">
    <w:name w:val="01BFED53F4544611BB745F3E041C818C3"/>
    <w:rsid w:val="00C34D6E"/>
    <w:pPr>
      <w:widowControl w:val="0"/>
    </w:pPr>
    <w:rPr>
      <w:rFonts w:ascii="Times New Roman" w:eastAsia="新細明體" w:hAnsi="Times New Roman" w:cs="Times New Roman"/>
      <w:szCs w:val="24"/>
    </w:rPr>
  </w:style>
  <w:style w:type="paragraph" w:customStyle="1" w:styleId="212EEB2875614714BA95C5C18F4E68B53">
    <w:name w:val="212EEB2875614714BA95C5C18F4E68B53"/>
    <w:rsid w:val="00C34D6E"/>
    <w:pPr>
      <w:widowControl w:val="0"/>
    </w:pPr>
    <w:rPr>
      <w:rFonts w:ascii="Times New Roman" w:eastAsia="新細明體" w:hAnsi="Times New Roman" w:cs="Times New Roman"/>
      <w:szCs w:val="24"/>
    </w:rPr>
  </w:style>
  <w:style w:type="paragraph" w:customStyle="1" w:styleId="00D49BE18D0C4549BD675A37AB81AFB43">
    <w:name w:val="00D49BE18D0C4549BD675A37AB81AFB43"/>
    <w:rsid w:val="00C34D6E"/>
    <w:pPr>
      <w:widowControl w:val="0"/>
    </w:pPr>
    <w:rPr>
      <w:rFonts w:ascii="Times New Roman" w:eastAsia="新細明體" w:hAnsi="Times New Roman" w:cs="Times New Roman"/>
      <w:szCs w:val="24"/>
    </w:rPr>
  </w:style>
  <w:style w:type="paragraph" w:customStyle="1" w:styleId="7DFF488401E54A7A82D9F10AD7C0B7D33">
    <w:name w:val="7DFF488401E54A7A82D9F10AD7C0B7D33"/>
    <w:rsid w:val="00C34D6E"/>
    <w:pPr>
      <w:widowControl w:val="0"/>
    </w:pPr>
    <w:rPr>
      <w:rFonts w:ascii="Times New Roman" w:eastAsia="新細明體" w:hAnsi="Times New Roman" w:cs="Times New Roman"/>
      <w:szCs w:val="24"/>
    </w:rPr>
  </w:style>
  <w:style w:type="paragraph" w:customStyle="1" w:styleId="27ED0FE4A583431991E10ADF9C1398143">
    <w:name w:val="27ED0FE4A583431991E10ADF9C1398143"/>
    <w:rsid w:val="00C34D6E"/>
    <w:pPr>
      <w:widowControl w:val="0"/>
    </w:pPr>
    <w:rPr>
      <w:rFonts w:ascii="Times New Roman" w:eastAsia="新細明體" w:hAnsi="Times New Roman" w:cs="Times New Roman"/>
      <w:szCs w:val="24"/>
    </w:rPr>
  </w:style>
  <w:style w:type="paragraph" w:customStyle="1" w:styleId="603AA91439A1456C9C86569A28C974383">
    <w:name w:val="603AA91439A1456C9C86569A28C974383"/>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C5A640F9223C45DEB470BF5103CCF2EC3">
    <w:name w:val="C5A640F9223C45DEB470BF5103CCF2EC3"/>
    <w:rsid w:val="00C34D6E"/>
    <w:pPr>
      <w:widowControl w:val="0"/>
    </w:pPr>
    <w:rPr>
      <w:rFonts w:ascii="Times New Roman" w:eastAsia="新細明體" w:hAnsi="Times New Roman" w:cs="Times New Roman"/>
      <w:szCs w:val="24"/>
    </w:rPr>
  </w:style>
  <w:style w:type="paragraph" w:customStyle="1" w:styleId="85536721A77A40E7BBB4BF5086970E753">
    <w:name w:val="85536721A77A40E7BBB4BF5086970E753"/>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8DFF693166ED45FAAC0E662C97E338A43">
    <w:name w:val="8DFF693166ED45FAAC0E662C97E338A43"/>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196F38D3ACC9407C805EE8E90548EAA43">
    <w:name w:val="196F38D3ACC9407C805EE8E90548EAA43"/>
    <w:rsid w:val="00C34D6E"/>
    <w:pPr>
      <w:widowControl w:val="0"/>
    </w:pPr>
    <w:rPr>
      <w:rFonts w:ascii="Times New Roman" w:eastAsia="新細明體" w:hAnsi="Times New Roman" w:cs="Times New Roman"/>
      <w:szCs w:val="24"/>
    </w:rPr>
  </w:style>
  <w:style w:type="paragraph" w:customStyle="1" w:styleId="A84493B08C0648169D835E866F8E4C553">
    <w:name w:val="A84493B08C0648169D835E866F8E4C553"/>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F01B7F9CBB3747F6A07B383D5D3FA54D3">
    <w:name w:val="F01B7F9CBB3747F6A07B383D5D3FA54D3"/>
    <w:rsid w:val="00C34D6E"/>
    <w:pPr>
      <w:widowControl w:val="0"/>
    </w:pPr>
    <w:rPr>
      <w:rFonts w:ascii="Times New Roman" w:eastAsia="新細明體" w:hAnsi="Times New Roman" w:cs="Times New Roman"/>
      <w:szCs w:val="24"/>
    </w:rPr>
  </w:style>
  <w:style w:type="paragraph" w:customStyle="1" w:styleId="DF504A5E0F1748378F9BA537EC383CB53">
    <w:name w:val="DF504A5E0F1748378F9BA537EC383CB53"/>
    <w:rsid w:val="00C34D6E"/>
    <w:pPr>
      <w:widowControl w:val="0"/>
    </w:pPr>
    <w:rPr>
      <w:rFonts w:ascii="Times New Roman" w:eastAsia="新細明體" w:hAnsi="Times New Roman" w:cs="Times New Roman"/>
      <w:szCs w:val="24"/>
    </w:rPr>
  </w:style>
  <w:style w:type="paragraph" w:customStyle="1" w:styleId="9C9CFF62C23248BCB235F9530216E80E3">
    <w:name w:val="9C9CFF62C23248BCB235F9530216E80E3"/>
    <w:rsid w:val="00C34D6E"/>
    <w:pPr>
      <w:widowControl w:val="0"/>
    </w:pPr>
    <w:rPr>
      <w:rFonts w:ascii="Times New Roman" w:eastAsia="新細明體" w:hAnsi="Times New Roman" w:cs="Times New Roman"/>
      <w:szCs w:val="24"/>
    </w:rPr>
  </w:style>
  <w:style w:type="paragraph" w:customStyle="1" w:styleId="2D4E766F0DEE4B97B964E6A9C93DB8933">
    <w:name w:val="2D4E766F0DEE4B97B964E6A9C93DB8933"/>
    <w:rsid w:val="00C34D6E"/>
    <w:pPr>
      <w:widowControl w:val="0"/>
    </w:pPr>
    <w:rPr>
      <w:rFonts w:ascii="Times New Roman" w:eastAsia="新細明體" w:hAnsi="Times New Roman" w:cs="Times New Roman"/>
      <w:szCs w:val="24"/>
    </w:rPr>
  </w:style>
  <w:style w:type="paragraph" w:customStyle="1" w:styleId="5D545A77CEC24294A866D38BFC38343C3">
    <w:name w:val="5D545A77CEC24294A866D38BFC38343C3"/>
    <w:rsid w:val="00C34D6E"/>
    <w:pPr>
      <w:widowControl w:val="0"/>
    </w:pPr>
    <w:rPr>
      <w:rFonts w:ascii="Times New Roman" w:eastAsia="新細明體" w:hAnsi="Times New Roman" w:cs="Times New Roman"/>
      <w:szCs w:val="24"/>
    </w:rPr>
  </w:style>
  <w:style w:type="paragraph" w:customStyle="1" w:styleId="4F072C1337D041DBB174B02A1D0253363">
    <w:name w:val="4F072C1337D041DBB174B02A1D0253363"/>
    <w:rsid w:val="00C34D6E"/>
    <w:pPr>
      <w:widowControl w:val="0"/>
    </w:pPr>
    <w:rPr>
      <w:rFonts w:ascii="Times New Roman" w:eastAsia="新細明體" w:hAnsi="Times New Roman" w:cs="Times New Roman"/>
      <w:szCs w:val="24"/>
    </w:rPr>
  </w:style>
  <w:style w:type="paragraph" w:customStyle="1" w:styleId="592D36723C4941969383DD51717578B23">
    <w:name w:val="592D36723C4941969383DD51717578B23"/>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02FFDE9DC312421192BA604E40B420034">
    <w:name w:val="02FFDE9DC312421192BA604E40B420034"/>
    <w:rsid w:val="00C34D6E"/>
    <w:pPr>
      <w:widowControl w:val="0"/>
    </w:pPr>
    <w:rPr>
      <w:rFonts w:ascii="Times New Roman" w:eastAsia="新細明體" w:hAnsi="Times New Roman" w:cs="Times New Roman"/>
      <w:szCs w:val="24"/>
    </w:rPr>
  </w:style>
  <w:style w:type="paragraph" w:customStyle="1" w:styleId="6DE2E14E7AEC4C40BE08F266BF0FE4564">
    <w:name w:val="6DE2E14E7AEC4C40BE08F266BF0FE4564"/>
    <w:rsid w:val="00C34D6E"/>
    <w:pPr>
      <w:widowControl w:val="0"/>
    </w:pPr>
    <w:rPr>
      <w:rFonts w:ascii="Times New Roman" w:eastAsia="新細明體" w:hAnsi="Times New Roman" w:cs="Times New Roman"/>
      <w:szCs w:val="24"/>
    </w:rPr>
  </w:style>
  <w:style w:type="paragraph" w:customStyle="1" w:styleId="3BE523FA4E32458BA514AB62213D3C484">
    <w:name w:val="3BE523FA4E32458BA514AB62213D3C484"/>
    <w:rsid w:val="00C34D6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FA521112C1C9406690FCA4D6E0A7A8414">
    <w:name w:val="FA521112C1C9406690FCA4D6E0A7A8414"/>
    <w:rsid w:val="00C34D6E"/>
    <w:pPr>
      <w:widowControl w:val="0"/>
    </w:pPr>
    <w:rPr>
      <w:rFonts w:ascii="Times New Roman" w:eastAsia="新細明體" w:hAnsi="Times New Roman" w:cs="Times New Roman"/>
      <w:szCs w:val="24"/>
    </w:rPr>
  </w:style>
  <w:style w:type="paragraph" w:customStyle="1" w:styleId="126C4E93B7A644668579C00BD12399EF4">
    <w:name w:val="126C4E93B7A644668579C00BD12399EF4"/>
    <w:rsid w:val="00C34D6E"/>
    <w:pPr>
      <w:widowControl w:val="0"/>
    </w:pPr>
    <w:rPr>
      <w:rFonts w:ascii="Times New Roman" w:eastAsia="新細明體" w:hAnsi="Times New Roman" w:cs="Times New Roman"/>
      <w:szCs w:val="24"/>
    </w:rPr>
  </w:style>
  <w:style w:type="paragraph" w:customStyle="1" w:styleId="A4AB20146CA242A59155E0E6711928264">
    <w:name w:val="A4AB20146CA242A59155E0E6711928264"/>
    <w:rsid w:val="00C34D6E"/>
    <w:pPr>
      <w:widowControl w:val="0"/>
    </w:pPr>
    <w:rPr>
      <w:rFonts w:ascii="Times New Roman" w:eastAsia="新細明體" w:hAnsi="Times New Roman" w:cs="Times New Roman"/>
      <w:szCs w:val="24"/>
    </w:rPr>
  </w:style>
  <w:style w:type="paragraph" w:customStyle="1" w:styleId="B10E6981C2CA4CB3BD85E27C682C527A4">
    <w:name w:val="B10E6981C2CA4CB3BD85E27C682C527A4"/>
    <w:rsid w:val="00C34D6E"/>
    <w:pPr>
      <w:widowControl w:val="0"/>
    </w:pPr>
    <w:rPr>
      <w:rFonts w:ascii="Times New Roman" w:eastAsia="新細明體" w:hAnsi="Times New Roman" w:cs="Times New Roman"/>
      <w:szCs w:val="24"/>
    </w:rPr>
  </w:style>
  <w:style w:type="paragraph" w:customStyle="1" w:styleId="7E90328E80A341C6A69C107287549A634">
    <w:name w:val="7E90328E80A341C6A69C107287549A634"/>
    <w:rsid w:val="00C34D6E"/>
    <w:pPr>
      <w:widowControl w:val="0"/>
    </w:pPr>
    <w:rPr>
      <w:rFonts w:ascii="Times New Roman" w:eastAsia="新細明體" w:hAnsi="Times New Roman" w:cs="Times New Roman"/>
      <w:szCs w:val="24"/>
    </w:rPr>
  </w:style>
  <w:style w:type="paragraph" w:customStyle="1" w:styleId="B780A673C97447068FD1ECBF4AF909224">
    <w:name w:val="B780A673C97447068FD1ECBF4AF909224"/>
    <w:rsid w:val="00C34D6E"/>
    <w:pPr>
      <w:widowControl w:val="0"/>
    </w:pPr>
    <w:rPr>
      <w:rFonts w:ascii="Times New Roman" w:eastAsia="新細明體" w:hAnsi="Times New Roman" w:cs="Times New Roman"/>
      <w:szCs w:val="24"/>
    </w:rPr>
  </w:style>
  <w:style w:type="paragraph" w:customStyle="1" w:styleId="48370647E8F648FFA074B36FB595017A4">
    <w:name w:val="48370647E8F648FFA074B36FB595017A4"/>
    <w:rsid w:val="00C34D6E"/>
    <w:pPr>
      <w:widowControl w:val="0"/>
    </w:pPr>
    <w:rPr>
      <w:rFonts w:ascii="Times New Roman" w:eastAsia="新細明體" w:hAnsi="Times New Roman" w:cs="Times New Roman"/>
      <w:szCs w:val="24"/>
    </w:rPr>
  </w:style>
  <w:style w:type="paragraph" w:customStyle="1" w:styleId="66367C76378D420CAF70E60B955B7E244">
    <w:name w:val="66367C76378D420CAF70E60B955B7E244"/>
    <w:rsid w:val="00C34D6E"/>
    <w:pPr>
      <w:widowControl w:val="0"/>
    </w:pPr>
    <w:rPr>
      <w:rFonts w:ascii="Times New Roman" w:eastAsia="新細明體" w:hAnsi="Times New Roman" w:cs="Times New Roman"/>
      <w:szCs w:val="24"/>
    </w:rPr>
  </w:style>
  <w:style w:type="paragraph" w:customStyle="1" w:styleId="AC50398F692E4A979A393382663D94004">
    <w:name w:val="AC50398F692E4A979A393382663D94004"/>
    <w:rsid w:val="00C34D6E"/>
    <w:pPr>
      <w:widowControl w:val="0"/>
    </w:pPr>
    <w:rPr>
      <w:rFonts w:ascii="Times New Roman" w:eastAsia="新細明體" w:hAnsi="Times New Roman" w:cs="Times New Roman"/>
      <w:szCs w:val="24"/>
    </w:rPr>
  </w:style>
  <w:style w:type="paragraph" w:customStyle="1" w:styleId="A6E11A649F7B42DEBFE6FD658D27ED724">
    <w:name w:val="A6E11A649F7B42DEBFE6FD658D27ED724"/>
    <w:rsid w:val="00C34D6E"/>
    <w:pPr>
      <w:widowControl w:val="0"/>
    </w:pPr>
    <w:rPr>
      <w:rFonts w:ascii="Times New Roman" w:eastAsia="新細明體" w:hAnsi="Times New Roman" w:cs="Times New Roman"/>
      <w:szCs w:val="24"/>
    </w:rPr>
  </w:style>
  <w:style w:type="paragraph" w:customStyle="1" w:styleId="BAE8A37BA7FE4F8FA93A9A176B6FCCEB4">
    <w:name w:val="BAE8A37BA7FE4F8FA93A9A176B6FCCEB4"/>
    <w:rsid w:val="00C34D6E"/>
    <w:pPr>
      <w:widowControl w:val="0"/>
    </w:pPr>
    <w:rPr>
      <w:rFonts w:ascii="Times New Roman" w:eastAsia="新細明體" w:hAnsi="Times New Roman" w:cs="Times New Roman"/>
      <w:szCs w:val="24"/>
    </w:rPr>
  </w:style>
  <w:style w:type="paragraph" w:customStyle="1" w:styleId="6FBC84A092394DE6BD1728C7056C5AF64">
    <w:name w:val="6FBC84A092394DE6BD1728C7056C5AF64"/>
    <w:rsid w:val="00C34D6E"/>
    <w:pPr>
      <w:widowControl w:val="0"/>
    </w:pPr>
    <w:rPr>
      <w:rFonts w:ascii="Times New Roman" w:eastAsia="新細明體" w:hAnsi="Times New Roman" w:cs="Times New Roman"/>
      <w:szCs w:val="24"/>
    </w:rPr>
  </w:style>
  <w:style w:type="paragraph" w:customStyle="1" w:styleId="E5AB200E249B488286A4ACDE5B773A4A4">
    <w:name w:val="E5AB200E249B488286A4ACDE5B773A4A4"/>
    <w:rsid w:val="00C34D6E"/>
    <w:pPr>
      <w:widowControl w:val="0"/>
    </w:pPr>
    <w:rPr>
      <w:rFonts w:ascii="Times New Roman" w:eastAsia="新細明體" w:hAnsi="Times New Roman" w:cs="Times New Roman"/>
      <w:szCs w:val="24"/>
    </w:rPr>
  </w:style>
  <w:style w:type="paragraph" w:customStyle="1" w:styleId="AC8EEE1F02C643FCAE956B94E47918F24">
    <w:name w:val="AC8EEE1F02C643FCAE956B94E47918F24"/>
    <w:rsid w:val="00C34D6E"/>
    <w:pPr>
      <w:widowControl w:val="0"/>
    </w:pPr>
    <w:rPr>
      <w:rFonts w:ascii="Times New Roman" w:eastAsia="新細明體" w:hAnsi="Times New Roman" w:cs="Times New Roman"/>
      <w:szCs w:val="24"/>
    </w:rPr>
  </w:style>
  <w:style w:type="paragraph" w:customStyle="1" w:styleId="035D0BA779D641BE9EDDE996864FB5CA4">
    <w:name w:val="035D0BA779D641BE9EDDE996864FB5CA4"/>
    <w:rsid w:val="00C34D6E"/>
    <w:pPr>
      <w:widowControl w:val="0"/>
    </w:pPr>
    <w:rPr>
      <w:rFonts w:ascii="Times New Roman" w:eastAsia="新細明體" w:hAnsi="Times New Roman" w:cs="Times New Roman"/>
      <w:szCs w:val="24"/>
    </w:rPr>
  </w:style>
  <w:style w:type="paragraph" w:customStyle="1" w:styleId="01BFED53F4544611BB745F3E041C818C4">
    <w:name w:val="01BFED53F4544611BB745F3E041C818C4"/>
    <w:rsid w:val="00C34D6E"/>
    <w:pPr>
      <w:widowControl w:val="0"/>
    </w:pPr>
    <w:rPr>
      <w:rFonts w:ascii="Times New Roman" w:eastAsia="新細明體" w:hAnsi="Times New Roman" w:cs="Times New Roman"/>
      <w:szCs w:val="24"/>
    </w:rPr>
  </w:style>
  <w:style w:type="paragraph" w:customStyle="1" w:styleId="212EEB2875614714BA95C5C18F4E68B54">
    <w:name w:val="212EEB2875614714BA95C5C18F4E68B54"/>
    <w:rsid w:val="00C34D6E"/>
    <w:pPr>
      <w:widowControl w:val="0"/>
    </w:pPr>
    <w:rPr>
      <w:rFonts w:ascii="Times New Roman" w:eastAsia="新細明體" w:hAnsi="Times New Roman" w:cs="Times New Roman"/>
      <w:szCs w:val="24"/>
    </w:rPr>
  </w:style>
  <w:style w:type="paragraph" w:customStyle="1" w:styleId="00D49BE18D0C4549BD675A37AB81AFB44">
    <w:name w:val="00D49BE18D0C4549BD675A37AB81AFB44"/>
    <w:rsid w:val="00C34D6E"/>
    <w:pPr>
      <w:widowControl w:val="0"/>
    </w:pPr>
    <w:rPr>
      <w:rFonts w:ascii="Times New Roman" w:eastAsia="新細明體" w:hAnsi="Times New Roman" w:cs="Times New Roman"/>
      <w:szCs w:val="24"/>
    </w:rPr>
  </w:style>
  <w:style w:type="paragraph" w:customStyle="1" w:styleId="7DFF488401E54A7A82D9F10AD7C0B7D34">
    <w:name w:val="7DFF488401E54A7A82D9F10AD7C0B7D34"/>
    <w:rsid w:val="00C34D6E"/>
    <w:pPr>
      <w:widowControl w:val="0"/>
    </w:pPr>
    <w:rPr>
      <w:rFonts w:ascii="Times New Roman" w:eastAsia="新細明體" w:hAnsi="Times New Roman" w:cs="Times New Roman"/>
      <w:szCs w:val="24"/>
    </w:rPr>
  </w:style>
  <w:style w:type="paragraph" w:customStyle="1" w:styleId="27ED0FE4A583431991E10ADF9C1398144">
    <w:name w:val="27ED0FE4A583431991E10ADF9C1398144"/>
    <w:rsid w:val="00C34D6E"/>
    <w:pPr>
      <w:widowControl w:val="0"/>
    </w:pPr>
    <w:rPr>
      <w:rFonts w:ascii="Times New Roman" w:eastAsia="新細明體" w:hAnsi="Times New Roman" w:cs="Times New Roman"/>
      <w:szCs w:val="24"/>
    </w:rPr>
  </w:style>
  <w:style w:type="paragraph" w:customStyle="1" w:styleId="603AA91439A1456C9C86569A28C974384">
    <w:name w:val="603AA91439A1456C9C86569A28C974384"/>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C5A640F9223C45DEB470BF5103CCF2EC4">
    <w:name w:val="C5A640F9223C45DEB470BF5103CCF2EC4"/>
    <w:rsid w:val="00C34D6E"/>
    <w:pPr>
      <w:widowControl w:val="0"/>
    </w:pPr>
    <w:rPr>
      <w:rFonts w:ascii="Times New Roman" w:eastAsia="新細明體" w:hAnsi="Times New Roman" w:cs="Times New Roman"/>
      <w:szCs w:val="24"/>
    </w:rPr>
  </w:style>
  <w:style w:type="paragraph" w:customStyle="1" w:styleId="85536721A77A40E7BBB4BF5086970E754">
    <w:name w:val="85536721A77A40E7BBB4BF5086970E754"/>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8DFF693166ED45FAAC0E662C97E338A44">
    <w:name w:val="8DFF693166ED45FAAC0E662C97E338A44"/>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196F38D3ACC9407C805EE8E90548EAA44">
    <w:name w:val="196F38D3ACC9407C805EE8E90548EAA44"/>
    <w:rsid w:val="00C34D6E"/>
    <w:pPr>
      <w:widowControl w:val="0"/>
    </w:pPr>
    <w:rPr>
      <w:rFonts w:ascii="Times New Roman" w:eastAsia="新細明體" w:hAnsi="Times New Roman" w:cs="Times New Roman"/>
      <w:szCs w:val="24"/>
    </w:rPr>
  </w:style>
  <w:style w:type="paragraph" w:customStyle="1" w:styleId="A84493B08C0648169D835E866F8E4C554">
    <w:name w:val="A84493B08C0648169D835E866F8E4C554"/>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F01B7F9CBB3747F6A07B383D5D3FA54D4">
    <w:name w:val="F01B7F9CBB3747F6A07B383D5D3FA54D4"/>
    <w:rsid w:val="00C34D6E"/>
    <w:pPr>
      <w:widowControl w:val="0"/>
    </w:pPr>
    <w:rPr>
      <w:rFonts w:ascii="Times New Roman" w:eastAsia="新細明體" w:hAnsi="Times New Roman" w:cs="Times New Roman"/>
      <w:szCs w:val="24"/>
    </w:rPr>
  </w:style>
  <w:style w:type="paragraph" w:customStyle="1" w:styleId="DF504A5E0F1748378F9BA537EC383CB54">
    <w:name w:val="DF504A5E0F1748378F9BA537EC383CB54"/>
    <w:rsid w:val="00C34D6E"/>
    <w:pPr>
      <w:widowControl w:val="0"/>
    </w:pPr>
    <w:rPr>
      <w:rFonts w:ascii="Times New Roman" w:eastAsia="新細明體" w:hAnsi="Times New Roman" w:cs="Times New Roman"/>
      <w:szCs w:val="24"/>
    </w:rPr>
  </w:style>
  <w:style w:type="paragraph" w:customStyle="1" w:styleId="9C9CFF62C23248BCB235F9530216E80E4">
    <w:name w:val="9C9CFF62C23248BCB235F9530216E80E4"/>
    <w:rsid w:val="00C34D6E"/>
    <w:pPr>
      <w:widowControl w:val="0"/>
    </w:pPr>
    <w:rPr>
      <w:rFonts w:ascii="Times New Roman" w:eastAsia="新細明體" w:hAnsi="Times New Roman" w:cs="Times New Roman"/>
      <w:szCs w:val="24"/>
    </w:rPr>
  </w:style>
  <w:style w:type="paragraph" w:customStyle="1" w:styleId="2D4E766F0DEE4B97B964E6A9C93DB8934">
    <w:name w:val="2D4E766F0DEE4B97B964E6A9C93DB8934"/>
    <w:rsid w:val="00C34D6E"/>
    <w:pPr>
      <w:widowControl w:val="0"/>
    </w:pPr>
    <w:rPr>
      <w:rFonts w:ascii="Times New Roman" w:eastAsia="新細明體" w:hAnsi="Times New Roman" w:cs="Times New Roman"/>
      <w:szCs w:val="24"/>
    </w:rPr>
  </w:style>
  <w:style w:type="paragraph" w:customStyle="1" w:styleId="5D545A77CEC24294A866D38BFC38343C4">
    <w:name w:val="5D545A77CEC24294A866D38BFC38343C4"/>
    <w:rsid w:val="00C34D6E"/>
    <w:pPr>
      <w:widowControl w:val="0"/>
    </w:pPr>
    <w:rPr>
      <w:rFonts w:ascii="Times New Roman" w:eastAsia="新細明體" w:hAnsi="Times New Roman" w:cs="Times New Roman"/>
      <w:szCs w:val="24"/>
    </w:rPr>
  </w:style>
  <w:style w:type="paragraph" w:customStyle="1" w:styleId="4F072C1337D041DBB174B02A1D0253364">
    <w:name w:val="4F072C1337D041DBB174B02A1D0253364"/>
    <w:rsid w:val="00C34D6E"/>
    <w:pPr>
      <w:widowControl w:val="0"/>
    </w:pPr>
    <w:rPr>
      <w:rFonts w:ascii="Times New Roman" w:eastAsia="新細明體" w:hAnsi="Times New Roman" w:cs="Times New Roman"/>
      <w:szCs w:val="24"/>
    </w:rPr>
  </w:style>
  <w:style w:type="paragraph" w:customStyle="1" w:styleId="592D36723C4941969383DD51717578B24">
    <w:name w:val="592D36723C4941969383DD51717578B24"/>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02FFDE9DC312421192BA604E40B420035">
    <w:name w:val="02FFDE9DC312421192BA604E40B420035"/>
    <w:rsid w:val="00C34D6E"/>
    <w:pPr>
      <w:widowControl w:val="0"/>
    </w:pPr>
    <w:rPr>
      <w:rFonts w:ascii="Times New Roman" w:eastAsia="新細明體" w:hAnsi="Times New Roman" w:cs="Times New Roman"/>
      <w:szCs w:val="24"/>
    </w:rPr>
  </w:style>
  <w:style w:type="paragraph" w:customStyle="1" w:styleId="6DE2E14E7AEC4C40BE08F266BF0FE4565">
    <w:name w:val="6DE2E14E7AEC4C40BE08F266BF0FE4565"/>
    <w:rsid w:val="00C34D6E"/>
    <w:pPr>
      <w:widowControl w:val="0"/>
    </w:pPr>
    <w:rPr>
      <w:rFonts w:ascii="Times New Roman" w:eastAsia="新細明體" w:hAnsi="Times New Roman" w:cs="Times New Roman"/>
      <w:szCs w:val="24"/>
    </w:rPr>
  </w:style>
  <w:style w:type="paragraph" w:customStyle="1" w:styleId="3BE523FA4E32458BA514AB62213D3C485">
    <w:name w:val="3BE523FA4E32458BA514AB62213D3C485"/>
    <w:rsid w:val="00C34D6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FA521112C1C9406690FCA4D6E0A7A8415">
    <w:name w:val="FA521112C1C9406690FCA4D6E0A7A8415"/>
    <w:rsid w:val="00C34D6E"/>
    <w:pPr>
      <w:widowControl w:val="0"/>
    </w:pPr>
    <w:rPr>
      <w:rFonts w:ascii="Times New Roman" w:eastAsia="新細明體" w:hAnsi="Times New Roman" w:cs="Times New Roman"/>
      <w:szCs w:val="24"/>
    </w:rPr>
  </w:style>
  <w:style w:type="paragraph" w:customStyle="1" w:styleId="126C4E93B7A644668579C00BD12399EF5">
    <w:name w:val="126C4E93B7A644668579C00BD12399EF5"/>
    <w:rsid w:val="00C34D6E"/>
    <w:pPr>
      <w:widowControl w:val="0"/>
    </w:pPr>
    <w:rPr>
      <w:rFonts w:ascii="Times New Roman" w:eastAsia="新細明體" w:hAnsi="Times New Roman" w:cs="Times New Roman"/>
      <w:szCs w:val="24"/>
    </w:rPr>
  </w:style>
  <w:style w:type="paragraph" w:customStyle="1" w:styleId="A4AB20146CA242A59155E0E6711928265">
    <w:name w:val="A4AB20146CA242A59155E0E6711928265"/>
    <w:rsid w:val="00C34D6E"/>
    <w:pPr>
      <w:widowControl w:val="0"/>
    </w:pPr>
    <w:rPr>
      <w:rFonts w:ascii="Times New Roman" w:eastAsia="新細明體" w:hAnsi="Times New Roman" w:cs="Times New Roman"/>
      <w:szCs w:val="24"/>
    </w:rPr>
  </w:style>
  <w:style w:type="paragraph" w:customStyle="1" w:styleId="B10E6981C2CA4CB3BD85E27C682C527A5">
    <w:name w:val="B10E6981C2CA4CB3BD85E27C682C527A5"/>
    <w:rsid w:val="00C34D6E"/>
    <w:pPr>
      <w:widowControl w:val="0"/>
    </w:pPr>
    <w:rPr>
      <w:rFonts w:ascii="Times New Roman" w:eastAsia="新細明體" w:hAnsi="Times New Roman" w:cs="Times New Roman"/>
      <w:szCs w:val="24"/>
    </w:rPr>
  </w:style>
  <w:style w:type="paragraph" w:customStyle="1" w:styleId="7E90328E80A341C6A69C107287549A635">
    <w:name w:val="7E90328E80A341C6A69C107287549A635"/>
    <w:rsid w:val="00C34D6E"/>
    <w:pPr>
      <w:widowControl w:val="0"/>
    </w:pPr>
    <w:rPr>
      <w:rFonts w:ascii="Times New Roman" w:eastAsia="新細明體" w:hAnsi="Times New Roman" w:cs="Times New Roman"/>
      <w:szCs w:val="24"/>
    </w:rPr>
  </w:style>
  <w:style w:type="paragraph" w:customStyle="1" w:styleId="B780A673C97447068FD1ECBF4AF909225">
    <w:name w:val="B780A673C97447068FD1ECBF4AF909225"/>
    <w:rsid w:val="00C34D6E"/>
    <w:pPr>
      <w:widowControl w:val="0"/>
    </w:pPr>
    <w:rPr>
      <w:rFonts w:ascii="Times New Roman" w:eastAsia="新細明體" w:hAnsi="Times New Roman" w:cs="Times New Roman"/>
      <w:szCs w:val="24"/>
    </w:rPr>
  </w:style>
  <w:style w:type="paragraph" w:customStyle="1" w:styleId="48370647E8F648FFA074B36FB595017A5">
    <w:name w:val="48370647E8F648FFA074B36FB595017A5"/>
    <w:rsid w:val="00C34D6E"/>
    <w:pPr>
      <w:widowControl w:val="0"/>
    </w:pPr>
    <w:rPr>
      <w:rFonts w:ascii="Times New Roman" w:eastAsia="新細明體" w:hAnsi="Times New Roman" w:cs="Times New Roman"/>
      <w:szCs w:val="24"/>
    </w:rPr>
  </w:style>
  <w:style w:type="paragraph" w:customStyle="1" w:styleId="66367C76378D420CAF70E60B955B7E245">
    <w:name w:val="66367C76378D420CAF70E60B955B7E245"/>
    <w:rsid w:val="00C34D6E"/>
    <w:pPr>
      <w:widowControl w:val="0"/>
    </w:pPr>
    <w:rPr>
      <w:rFonts w:ascii="Times New Roman" w:eastAsia="新細明體" w:hAnsi="Times New Roman" w:cs="Times New Roman"/>
      <w:szCs w:val="24"/>
    </w:rPr>
  </w:style>
  <w:style w:type="paragraph" w:customStyle="1" w:styleId="AC50398F692E4A979A393382663D94005">
    <w:name w:val="AC50398F692E4A979A393382663D94005"/>
    <w:rsid w:val="00C34D6E"/>
    <w:pPr>
      <w:widowControl w:val="0"/>
    </w:pPr>
    <w:rPr>
      <w:rFonts w:ascii="Times New Roman" w:eastAsia="新細明體" w:hAnsi="Times New Roman" w:cs="Times New Roman"/>
      <w:szCs w:val="24"/>
    </w:rPr>
  </w:style>
  <w:style w:type="paragraph" w:customStyle="1" w:styleId="A6E11A649F7B42DEBFE6FD658D27ED725">
    <w:name w:val="A6E11A649F7B42DEBFE6FD658D27ED725"/>
    <w:rsid w:val="00C34D6E"/>
    <w:pPr>
      <w:widowControl w:val="0"/>
    </w:pPr>
    <w:rPr>
      <w:rFonts w:ascii="Times New Roman" w:eastAsia="新細明體" w:hAnsi="Times New Roman" w:cs="Times New Roman"/>
      <w:szCs w:val="24"/>
    </w:rPr>
  </w:style>
  <w:style w:type="paragraph" w:customStyle="1" w:styleId="BAE8A37BA7FE4F8FA93A9A176B6FCCEB5">
    <w:name w:val="BAE8A37BA7FE4F8FA93A9A176B6FCCEB5"/>
    <w:rsid w:val="00C34D6E"/>
    <w:pPr>
      <w:widowControl w:val="0"/>
    </w:pPr>
    <w:rPr>
      <w:rFonts w:ascii="Times New Roman" w:eastAsia="新細明體" w:hAnsi="Times New Roman" w:cs="Times New Roman"/>
      <w:szCs w:val="24"/>
    </w:rPr>
  </w:style>
  <w:style w:type="paragraph" w:customStyle="1" w:styleId="6FBC84A092394DE6BD1728C7056C5AF65">
    <w:name w:val="6FBC84A092394DE6BD1728C7056C5AF65"/>
    <w:rsid w:val="00C34D6E"/>
    <w:pPr>
      <w:widowControl w:val="0"/>
    </w:pPr>
    <w:rPr>
      <w:rFonts w:ascii="Times New Roman" w:eastAsia="新細明體" w:hAnsi="Times New Roman" w:cs="Times New Roman"/>
      <w:szCs w:val="24"/>
    </w:rPr>
  </w:style>
  <w:style w:type="paragraph" w:customStyle="1" w:styleId="E5AB200E249B488286A4ACDE5B773A4A5">
    <w:name w:val="E5AB200E249B488286A4ACDE5B773A4A5"/>
    <w:rsid w:val="00C34D6E"/>
    <w:pPr>
      <w:widowControl w:val="0"/>
    </w:pPr>
    <w:rPr>
      <w:rFonts w:ascii="Times New Roman" w:eastAsia="新細明體" w:hAnsi="Times New Roman" w:cs="Times New Roman"/>
      <w:szCs w:val="24"/>
    </w:rPr>
  </w:style>
  <w:style w:type="paragraph" w:customStyle="1" w:styleId="AC8EEE1F02C643FCAE956B94E47918F25">
    <w:name w:val="AC8EEE1F02C643FCAE956B94E47918F25"/>
    <w:rsid w:val="00C34D6E"/>
    <w:pPr>
      <w:widowControl w:val="0"/>
    </w:pPr>
    <w:rPr>
      <w:rFonts w:ascii="Times New Roman" w:eastAsia="新細明體" w:hAnsi="Times New Roman" w:cs="Times New Roman"/>
      <w:szCs w:val="24"/>
    </w:rPr>
  </w:style>
  <w:style w:type="paragraph" w:customStyle="1" w:styleId="035D0BA779D641BE9EDDE996864FB5CA5">
    <w:name w:val="035D0BA779D641BE9EDDE996864FB5CA5"/>
    <w:rsid w:val="00C34D6E"/>
    <w:pPr>
      <w:widowControl w:val="0"/>
    </w:pPr>
    <w:rPr>
      <w:rFonts w:ascii="Times New Roman" w:eastAsia="新細明體" w:hAnsi="Times New Roman" w:cs="Times New Roman"/>
      <w:szCs w:val="24"/>
    </w:rPr>
  </w:style>
  <w:style w:type="paragraph" w:customStyle="1" w:styleId="01BFED53F4544611BB745F3E041C818C5">
    <w:name w:val="01BFED53F4544611BB745F3E041C818C5"/>
    <w:rsid w:val="00C34D6E"/>
    <w:pPr>
      <w:widowControl w:val="0"/>
    </w:pPr>
    <w:rPr>
      <w:rFonts w:ascii="Times New Roman" w:eastAsia="新細明體" w:hAnsi="Times New Roman" w:cs="Times New Roman"/>
      <w:szCs w:val="24"/>
    </w:rPr>
  </w:style>
  <w:style w:type="paragraph" w:customStyle="1" w:styleId="212EEB2875614714BA95C5C18F4E68B55">
    <w:name w:val="212EEB2875614714BA95C5C18F4E68B55"/>
    <w:rsid w:val="00C34D6E"/>
    <w:pPr>
      <w:widowControl w:val="0"/>
    </w:pPr>
    <w:rPr>
      <w:rFonts w:ascii="Times New Roman" w:eastAsia="新細明體" w:hAnsi="Times New Roman" w:cs="Times New Roman"/>
      <w:szCs w:val="24"/>
    </w:rPr>
  </w:style>
  <w:style w:type="paragraph" w:customStyle="1" w:styleId="00D49BE18D0C4549BD675A37AB81AFB45">
    <w:name w:val="00D49BE18D0C4549BD675A37AB81AFB45"/>
    <w:rsid w:val="00C34D6E"/>
    <w:pPr>
      <w:widowControl w:val="0"/>
    </w:pPr>
    <w:rPr>
      <w:rFonts w:ascii="Times New Roman" w:eastAsia="新細明體" w:hAnsi="Times New Roman" w:cs="Times New Roman"/>
      <w:szCs w:val="24"/>
    </w:rPr>
  </w:style>
  <w:style w:type="paragraph" w:customStyle="1" w:styleId="7DFF488401E54A7A82D9F10AD7C0B7D35">
    <w:name w:val="7DFF488401E54A7A82D9F10AD7C0B7D35"/>
    <w:rsid w:val="00C34D6E"/>
    <w:pPr>
      <w:widowControl w:val="0"/>
    </w:pPr>
    <w:rPr>
      <w:rFonts w:ascii="Times New Roman" w:eastAsia="新細明體" w:hAnsi="Times New Roman" w:cs="Times New Roman"/>
      <w:szCs w:val="24"/>
    </w:rPr>
  </w:style>
  <w:style w:type="paragraph" w:customStyle="1" w:styleId="27ED0FE4A583431991E10ADF9C1398145">
    <w:name w:val="27ED0FE4A583431991E10ADF9C1398145"/>
    <w:rsid w:val="00C34D6E"/>
    <w:pPr>
      <w:widowControl w:val="0"/>
    </w:pPr>
    <w:rPr>
      <w:rFonts w:ascii="Times New Roman" w:eastAsia="新細明體" w:hAnsi="Times New Roman" w:cs="Times New Roman"/>
      <w:szCs w:val="24"/>
    </w:rPr>
  </w:style>
  <w:style w:type="paragraph" w:customStyle="1" w:styleId="603AA91439A1456C9C86569A28C974385">
    <w:name w:val="603AA91439A1456C9C86569A28C974385"/>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C5A640F9223C45DEB470BF5103CCF2EC5">
    <w:name w:val="C5A640F9223C45DEB470BF5103CCF2EC5"/>
    <w:rsid w:val="00C34D6E"/>
    <w:pPr>
      <w:widowControl w:val="0"/>
    </w:pPr>
    <w:rPr>
      <w:rFonts w:ascii="Times New Roman" w:eastAsia="新細明體" w:hAnsi="Times New Roman" w:cs="Times New Roman"/>
      <w:szCs w:val="24"/>
    </w:rPr>
  </w:style>
  <w:style w:type="paragraph" w:customStyle="1" w:styleId="85536721A77A40E7BBB4BF5086970E755">
    <w:name w:val="85536721A77A40E7BBB4BF5086970E755"/>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8DFF693166ED45FAAC0E662C97E338A45">
    <w:name w:val="8DFF693166ED45FAAC0E662C97E338A45"/>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196F38D3ACC9407C805EE8E90548EAA45">
    <w:name w:val="196F38D3ACC9407C805EE8E90548EAA45"/>
    <w:rsid w:val="00C34D6E"/>
    <w:pPr>
      <w:widowControl w:val="0"/>
    </w:pPr>
    <w:rPr>
      <w:rFonts w:ascii="Times New Roman" w:eastAsia="新細明體" w:hAnsi="Times New Roman" w:cs="Times New Roman"/>
      <w:szCs w:val="24"/>
    </w:rPr>
  </w:style>
  <w:style w:type="paragraph" w:customStyle="1" w:styleId="A84493B08C0648169D835E866F8E4C555">
    <w:name w:val="A84493B08C0648169D835E866F8E4C555"/>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F01B7F9CBB3747F6A07B383D5D3FA54D5">
    <w:name w:val="F01B7F9CBB3747F6A07B383D5D3FA54D5"/>
    <w:rsid w:val="00C34D6E"/>
    <w:pPr>
      <w:widowControl w:val="0"/>
    </w:pPr>
    <w:rPr>
      <w:rFonts w:ascii="Times New Roman" w:eastAsia="新細明體" w:hAnsi="Times New Roman" w:cs="Times New Roman"/>
      <w:szCs w:val="24"/>
    </w:rPr>
  </w:style>
  <w:style w:type="paragraph" w:customStyle="1" w:styleId="DF504A5E0F1748378F9BA537EC383CB55">
    <w:name w:val="DF504A5E0F1748378F9BA537EC383CB55"/>
    <w:rsid w:val="00C34D6E"/>
    <w:pPr>
      <w:widowControl w:val="0"/>
    </w:pPr>
    <w:rPr>
      <w:rFonts w:ascii="Times New Roman" w:eastAsia="新細明體" w:hAnsi="Times New Roman" w:cs="Times New Roman"/>
      <w:szCs w:val="24"/>
    </w:rPr>
  </w:style>
  <w:style w:type="paragraph" w:customStyle="1" w:styleId="9C9CFF62C23248BCB235F9530216E80E5">
    <w:name w:val="9C9CFF62C23248BCB235F9530216E80E5"/>
    <w:rsid w:val="00C34D6E"/>
    <w:pPr>
      <w:widowControl w:val="0"/>
    </w:pPr>
    <w:rPr>
      <w:rFonts w:ascii="Times New Roman" w:eastAsia="新細明體" w:hAnsi="Times New Roman" w:cs="Times New Roman"/>
      <w:szCs w:val="24"/>
    </w:rPr>
  </w:style>
  <w:style w:type="paragraph" w:customStyle="1" w:styleId="2D4E766F0DEE4B97B964E6A9C93DB8935">
    <w:name w:val="2D4E766F0DEE4B97B964E6A9C93DB8935"/>
    <w:rsid w:val="00C34D6E"/>
    <w:pPr>
      <w:widowControl w:val="0"/>
    </w:pPr>
    <w:rPr>
      <w:rFonts w:ascii="Times New Roman" w:eastAsia="新細明體" w:hAnsi="Times New Roman" w:cs="Times New Roman"/>
      <w:szCs w:val="24"/>
    </w:rPr>
  </w:style>
  <w:style w:type="paragraph" w:customStyle="1" w:styleId="5D545A77CEC24294A866D38BFC38343C5">
    <w:name w:val="5D545A77CEC24294A866D38BFC38343C5"/>
    <w:rsid w:val="00C34D6E"/>
    <w:pPr>
      <w:widowControl w:val="0"/>
    </w:pPr>
    <w:rPr>
      <w:rFonts w:ascii="Times New Roman" w:eastAsia="新細明體" w:hAnsi="Times New Roman" w:cs="Times New Roman"/>
      <w:szCs w:val="24"/>
    </w:rPr>
  </w:style>
  <w:style w:type="paragraph" w:customStyle="1" w:styleId="4F072C1337D041DBB174B02A1D0253365">
    <w:name w:val="4F072C1337D041DBB174B02A1D0253365"/>
    <w:rsid w:val="00C34D6E"/>
    <w:pPr>
      <w:widowControl w:val="0"/>
    </w:pPr>
    <w:rPr>
      <w:rFonts w:ascii="Times New Roman" w:eastAsia="新細明體" w:hAnsi="Times New Roman" w:cs="Times New Roman"/>
      <w:szCs w:val="24"/>
    </w:rPr>
  </w:style>
  <w:style w:type="paragraph" w:customStyle="1" w:styleId="592D36723C4941969383DD51717578B25">
    <w:name w:val="592D36723C4941969383DD51717578B25"/>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A28E9B9A2DEB4D1AA55180F8069B0C60">
    <w:name w:val="A28E9B9A2DEB4D1AA55180F8069B0C60"/>
    <w:rsid w:val="00C34D6E"/>
    <w:pPr>
      <w:widowControl w:val="0"/>
    </w:pPr>
  </w:style>
  <w:style w:type="paragraph" w:customStyle="1" w:styleId="874CF21F98E54FA19FEAFC108FF4BA0D">
    <w:name w:val="874CF21F98E54FA19FEAFC108FF4BA0D"/>
    <w:rsid w:val="00C34D6E"/>
    <w:pPr>
      <w:widowControl w:val="0"/>
    </w:pPr>
  </w:style>
  <w:style w:type="paragraph" w:customStyle="1" w:styleId="F311B197B621446D9076E4C5AAE60D9F">
    <w:name w:val="F311B197B621446D9076E4C5AAE60D9F"/>
    <w:rsid w:val="00C34D6E"/>
    <w:pPr>
      <w:widowControl w:val="0"/>
    </w:pPr>
  </w:style>
  <w:style w:type="paragraph" w:customStyle="1" w:styleId="473A8F5388B641B9BEF233AD054C23B0">
    <w:name w:val="473A8F5388B641B9BEF233AD054C23B0"/>
    <w:rsid w:val="00C34D6E"/>
    <w:pPr>
      <w:widowControl w:val="0"/>
    </w:pPr>
  </w:style>
  <w:style w:type="paragraph" w:customStyle="1" w:styleId="02FFDE9DC312421192BA604E40B420036">
    <w:name w:val="02FFDE9DC312421192BA604E40B420036"/>
    <w:rsid w:val="00C34D6E"/>
    <w:pPr>
      <w:widowControl w:val="0"/>
    </w:pPr>
    <w:rPr>
      <w:rFonts w:ascii="Times New Roman" w:eastAsia="新細明體" w:hAnsi="Times New Roman" w:cs="Times New Roman"/>
      <w:szCs w:val="24"/>
    </w:rPr>
  </w:style>
  <w:style w:type="paragraph" w:customStyle="1" w:styleId="6DE2E14E7AEC4C40BE08F266BF0FE4566">
    <w:name w:val="6DE2E14E7AEC4C40BE08F266BF0FE4566"/>
    <w:rsid w:val="00C34D6E"/>
    <w:pPr>
      <w:widowControl w:val="0"/>
    </w:pPr>
    <w:rPr>
      <w:rFonts w:ascii="Times New Roman" w:eastAsia="新細明體" w:hAnsi="Times New Roman" w:cs="Times New Roman"/>
      <w:szCs w:val="24"/>
    </w:rPr>
  </w:style>
  <w:style w:type="paragraph" w:customStyle="1" w:styleId="3BE523FA4E32458BA514AB62213D3C486">
    <w:name w:val="3BE523FA4E32458BA514AB62213D3C486"/>
    <w:rsid w:val="00C34D6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FA521112C1C9406690FCA4D6E0A7A8416">
    <w:name w:val="FA521112C1C9406690FCA4D6E0A7A8416"/>
    <w:rsid w:val="00C34D6E"/>
    <w:pPr>
      <w:widowControl w:val="0"/>
    </w:pPr>
    <w:rPr>
      <w:rFonts w:ascii="Times New Roman" w:eastAsia="新細明體" w:hAnsi="Times New Roman" w:cs="Times New Roman"/>
      <w:szCs w:val="24"/>
    </w:rPr>
  </w:style>
  <w:style w:type="paragraph" w:customStyle="1" w:styleId="126C4E93B7A644668579C00BD12399EF6">
    <w:name w:val="126C4E93B7A644668579C00BD12399EF6"/>
    <w:rsid w:val="00C34D6E"/>
    <w:pPr>
      <w:widowControl w:val="0"/>
    </w:pPr>
    <w:rPr>
      <w:rFonts w:ascii="Times New Roman" w:eastAsia="新細明體" w:hAnsi="Times New Roman" w:cs="Times New Roman"/>
      <w:szCs w:val="24"/>
    </w:rPr>
  </w:style>
  <w:style w:type="paragraph" w:customStyle="1" w:styleId="A4AB20146CA242A59155E0E6711928266">
    <w:name w:val="A4AB20146CA242A59155E0E6711928266"/>
    <w:rsid w:val="00C34D6E"/>
    <w:pPr>
      <w:widowControl w:val="0"/>
    </w:pPr>
    <w:rPr>
      <w:rFonts w:ascii="Times New Roman" w:eastAsia="新細明體" w:hAnsi="Times New Roman" w:cs="Times New Roman"/>
      <w:szCs w:val="24"/>
    </w:rPr>
  </w:style>
  <w:style w:type="paragraph" w:customStyle="1" w:styleId="B10E6981C2CA4CB3BD85E27C682C527A6">
    <w:name w:val="B10E6981C2CA4CB3BD85E27C682C527A6"/>
    <w:rsid w:val="00C34D6E"/>
    <w:pPr>
      <w:widowControl w:val="0"/>
    </w:pPr>
    <w:rPr>
      <w:rFonts w:ascii="Times New Roman" w:eastAsia="新細明體" w:hAnsi="Times New Roman" w:cs="Times New Roman"/>
      <w:szCs w:val="24"/>
    </w:rPr>
  </w:style>
  <w:style w:type="paragraph" w:customStyle="1" w:styleId="7E90328E80A341C6A69C107287549A636">
    <w:name w:val="7E90328E80A341C6A69C107287549A636"/>
    <w:rsid w:val="00C34D6E"/>
    <w:pPr>
      <w:widowControl w:val="0"/>
    </w:pPr>
    <w:rPr>
      <w:rFonts w:ascii="Times New Roman" w:eastAsia="新細明體" w:hAnsi="Times New Roman" w:cs="Times New Roman"/>
      <w:szCs w:val="24"/>
    </w:rPr>
  </w:style>
  <w:style w:type="paragraph" w:customStyle="1" w:styleId="B780A673C97447068FD1ECBF4AF909226">
    <w:name w:val="B780A673C97447068FD1ECBF4AF909226"/>
    <w:rsid w:val="00C34D6E"/>
    <w:pPr>
      <w:widowControl w:val="0"/>
    </w:pPr>
    <w:rPr>
      <w:rFonts w:ascii="Times New Roman" w:eastAsia="新細明體" w:hAnsi="Times New Roman" w:cs="Times New Roman"/>
      <w:szCs w:val="24"/>
    </w:rPr>
  </w:style>
  <w:style w:type="paragraph" w:customStyle="1" w:styleId="48370647E8F648FFA074B36FB595017A6">
    <w:name w:val="48370647E8F648FFA074B36FB595017A6"/>
    <w:rsid w:val="00C34D6E"/>
    <w:pPr>
      <w:widowControl w:val="0"/>
    </w:pPr>
    <w:rPr>
      <w:rFonts w:ascii="Times New Roman" w:eastAsia="新細明體" w:hAnsi="Times New Roman" w:cs="Times New Roman"/>
      <w:szCs w:val="24"/>
    </w:rPr>
  </w:style>
  <w:style w:type="paragraph" w:customStyle="1" w:styleId="66367C76378D420CAF70E60B955B7E246">
    <w:name w:val="66367C76378D420CAF70E60B955B7E246"/>
    <w:rsid w:val="00C34D6E"/>
    <w:pPr>
      <w:widowControl w:val="0"/>
    </w:pPr>
    <w:rPr>
      <w:rFonts w:ascii="Times New Roman" w:eastAsia="新細明體" w:hAnsi="Times New Roman" w:cs="Times New Roman"/>
      <w:szCs w:val="24"/>
    </w:rPr>
  </w:style>
  <w:style w:type="paragraph" w:customStyle="1" w:styleId="AC50398F692E4A979A393382663D94006">
    <w:name w:val="AC50398F692E4A979A393382663D94006"/>
    <w:rsid w:val="00C34D6E"/>
    <w:pPr>
      <w:widowControl w:val="0"/>
    </w:pPr>
    <w:rPr>
      <w:rFonts w:ascii="Times New Roman" w:eastAsia="新細明體" w:hAnsi="Times New Roman" w:cs="Times New Roman"/>
      <w:szCs w:val="24"/>
    </w:rPr>
  </w:style>
  <w:style w:type="paragraph" w:customStyle="1" w:styleId="A6E11A649F7B42DEBFE6FD658D27ED726">
    <w:name w:val="A6E11A649F7B42DEBFE6FD658D27ED726"/>
    <w:rsid w:val="00C34D6E"/>
    <w:pPr>
      <w:widowControl w:val="0"/>
    </w:pPr>
    <w:rPr>
      <w:rFonts w:ascii="Times New Roman" w:eastAsia="新細明體" w:hAnsi="Times New Roman" w:cs="Times New Roman"/>
      <w:szCs w:val="24"/>
    </w:rPr>
  </w:style>
  <w:style w:type="paragraph" w:customStyle="1" w:styleId="BAE8A37BA7FE4F8FA93A9A176B6FCCEB6">
    <w:name w:val="BAE8A37BA7FE4F8FA93A9A176B6FCCEB6"/>
    <w:rsid w:val="00C34D6E"/>
    <w:pPr>
      <w:widowControl w:val="0"/>
    </w:pPr>
    <w:rPr>
      <w:rFonts w:ascii="Times New Roman" w:eastAsia="新細明體" w:hAnsi="Times New Roman" w:cs="Times New Roman"/>
      <w:szCs w:val="24"/>
    </w:rPr>
  </w:style>
  <w:style w:type="paragraph" w:customStyle="1" w:styleId="6FBC84A092394DE6BD1728C7056C5AF66">
    <w:name w:val="6FBC84A092394DE6BD1728C7056C5AF66"/>
    <w:rsid w:val="00C34D6E"/>
    <w:pPr>
      <w:widowControl w:val="0"/>
    </w:pPr>
    <w:rPr>
      <w:rFonts w:ascii="Times New Roman" w:eastAsia="新細明體" w:hAnsi="Times New Roman" w:cs="Times New Roman"/>
      <w:szCs w:val="24"/>
    </w:rPr>
  </w:style>
  <w:style w:type="paragraph" w:customStyle="1" w:styleId="E5AB200E249B488286A4ACDE5B773A4A6">
    <w:name w:val="E5AB200E249B488286A4ACDE5B773A4A6"/>
    <w:rsid w:val="00C34D6E"/>
    <w:pPr>
      <w:widowControl w:val="0"/>
    </w:pPr>
    <w:rPr>
      <w:rFonts w:ascii="Times New Roman" w:eastAsia="新細明體" w:hAnsi="Times New Roman" w:cs="Times New Roman"/>
      <w:szCs w:val="24"/>
    </w:rPr>
  </w:style>
  <w:style w:type="paragraph" w:customStyle="1" w:styleId="AC8EEE1F02C643FCAE956B94E47918F26">
    <w:name w:val="AC8EEE1F02C643FCAE956B94E47918F26"/>
    <w:rsid w:val="00C34D6E"/>
    <w:pPr>
      <w:widowControl w:val="0"/>
    </w:pPr>
    <w:rPr>
      <w:rFonts w:ascii="Times New Roman" w:eastAsia="新細明體" w:hAnsi="Times New Roman" w:cs="Times New Roman"/>
      <w:szCs w:val="24"/>
    </w:rPr>
  </w:style>
  <w:style w:type="paragraph" w:customStyle="1" w:styleId="035D0BA779D641BE9EDDE996864FB5CA6">
    <w:name w:val="035D0BA779D641BE9EDDE996864FB5CA6"/>
    <w:rsid w:val="00C34D6E"/>
    <w:pPr>
      <w:widowControl w:val="0"/>
    </w:pPr>
    <w:rPr>
      <w:rFonts w:ascii="Times New Roman" w:eastAsia="新細明體" w:hAnsi="Times New Roman" w:cs="Times New Roman"/>
      <w:szCs w:val="24"/>
    </w:rPr>
  </w:style>
  <w:style w:type="paragraph" w:customStyle="1" w:styleId="01BFED53F4544611BB745F3E041C818C6">
    <w:name w:val="01BFED53F4544611BB745F3E041C818C6"/>
    <w:rsid w:val="00C34D6E"/>
    <w:pPr>
      <w:widowControl w:val="0"/>
    </w:pPr>
    <w:rPr>
      <w:rFonts w:ascii="Times New Roman" w:eastAsia="新細明體" w:hAnsi="Times New Roman" w:cs="Times New Roman"/>
      <w:szCs w:val="24"/>
    </w:rPr>
  </w:style>
  <w:style w:type="paragraph" w:customStyle="1" w:styleId="212EEB2875614714BA95C5C18F4E68B56">
    <w:name w:val="212EEB2875614714BA95C5C18F4E68B56"/>
    <w:rsid w:val="00C34D6E"/>
    <w:pPr>
      <w:widowControl w:val="0"/>
    </w:pPr>
    <w:rPr>
      <w:rFonts w:ascii="Times New Roman" w:eastAsia="新細明體" w:hAnsi="Times New Roman" w:cs="Times New Roman"/>
      <w:szCs w:val="24"/>
    </w:rPr>
  </w:style>
  <w:style w:type="paragraph" w:customStyle="1" w:styleId="A28E9B9A2DEB4D1AA55180F8069B0C601">
    <w:name w:val="A28E9B9A2DEB4D1AA55180F8069B0C601"/>
    <w:rsid w:val="00C34D6E"/>
    <w:pPr>
      <w:widowControl w:val="0"/>
    </w:pPr>
    <w:rPr>
      <w:rFonts w:ascii="Times New Roman" w:eastAsia="新細明體" w:hAnsi="Times New Roman" w:cs="Times New Roman"/>
      <w:szCs w:val="24"/>
    </w:rPr>
  </w:style>
  <w:style w:type="paragraph" w:customStyle="1" w:styleId="874CF21F98E54FA19FEAFC108FF4BA0D1">
    <w:name w:val="874CF21F98E54FA19FEAFC108FF4BA0D1"/>
    <w:rsid w:val="00C34D6E"/>
    <w:pPr>
      <w:widowControl w:val="0"/>
    </w:pPr>
    <w:rPr>
      <w:rFonts w:ascii="Times New Roman" w:eastAsia="新細明體" w:hAnsi="Times New Roman" w:cs="Times New Roman"/>
      <w:szCs w:val="24"/>
    </w:rPr>
  </w:style>
  <w:style w:type="paragraph" w:customStyle="1" w:styleId="00D49BE18D0C4549BD675A37AB81AFB46">
    <w:name w:val="00D49BE18D0C4549BD675A37AB81AFB46"/>
    <w:rsid w:val="00C34D6E"/>
    <w:pPr>
      <w:widowControl w:val="0"/>
    </w:pPr>
    <w:rPr>
      <w:rFonts w:ascii="Times New Roman" w:eastAsia="新細明體" w:hAnsi="Times New Roman" w:cs="Times New Roman"/>
      <w:szCs w:val="24"/>
    </w:rPr>
  </w:style>
  <w:style w:type="paragraph" w:customStyle="1" w:styleId="7DFF488401E54A7A82D9F10AD7C0B7D36">
    <w:name w:val="7DFF488401E54A7A82D9F10AD7C0B7D36"/>
    <w:rsid w:val="00C34D6E"/>
    <w:pPr>
      <w:widowControl w:val="0"/>
    </w:pPr>
    <w:rPr>
      <w:rFonts w:ascii="Times New Roman" w:eastAsia="新細明體" w:hAnsi="Times New Roman" w:cs="Times New Roman"/>
      <w:szCs w:val="24"/>
    </w:rPr>
  </w:style>
  <w:style w:type="paragraph" w:customStyle="1" w:styleId="F311B197B621446D9076E4C5AAE60D9F1">
    <w:name w:val="F311B197B621446D9076E4C5AAE60D9F1"/>
    <w:rsid w:val="00C34D6E"/>
    <w:pPr>
      <w:widowControl w:val="0"/>
    </w:pPr>
    <w:rPr>
      <w:rFonts w:ascii="Times New Roman" w:eastAsia="新細明體" w:hAnsi="Times New Roman" w:cs="Times New Roman"/>
      <w:szCs w:val="24"/>
    </w:rPr>
  </w:style>
  <w:style w:type="paragraph" w:customStyle="1" w:styleId="473A8F5388B641B9BEF233AD054C23B01">
    <w:name w:val="473A8F5388B641B9BEF233AD054C23B01"/>
    <w:rsid w:val="00C34D6E"/>
    <w:pPr>
      <w:widowControl w:val="0"/>
    </w:pPr>
    <w:rPr>
      <w:rFonts w:ascii="Times New Roman" w:eastAsia="新細明體" w:hAnsi="Times New Roman" w:cs="Times New Roman"/>
      <w:szCs w:val="24"/>
    </w:rPr>
  </w:style>
  <w:style w:type="paragraph" w:customStyle="1" w:styleId="27ED0FE4A583431991E10ADF9C1398146">
    <w:name w:val="27ED0FE4A583431991E10ADF9C1398146"/>
    <w:rsid w:val="00C34D6E"/>
    <w:pPr>
      <w:widowControl w:val="0"/>
    </w:pPr>
    <w:rPr>
      <w:rFonts w:ascii="Times New Roman" w:eastAsia="新細明體" w:hAnsi="Times New Roman" w:cs="Times New Roman"/>
      <w:szCs w:val="24"/>
    </w:rPr>
  </w:style>
  <w:style w:type="paragraph" w:customStyle="1" w:styleId="603AA91439A1456C9C86569A28C974386">
    <w:name w:val="603AA91439A1456C9C86569A28C974386"/>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C5A640F9223C45DEB470BF5103CCF2EC6">
    <w:name w:val="C5A640F9223C45DEB470BF5103CCF2EC6"/>
    <w:rsid w:val="00C34D6E"/>
    <w:pPr>
      <w:widowControl w:val="0"/>
    </w:pPr>
    <w:rPr>
      <w:rFonts w:ascii="Times New Roman" w:eastAsia="新細明體" w:hAnsi="Times New Roman" w:cs="Times New Roman"/>
      <w:szCs w:val="24"/>
    </w:rPr>
  </w:style>
  <w:style w:type="paragraph" w:customStyle="1" w:styleId="85536721A77A40E7BBB4BF5086970E756">
    <w:name w:val="85536721A77A40E7BBB4BF5086970E756"/>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8DFF693166ED45FAAC0E662C97E338A46">
    <w:name w:val="8DFF693166ED45FAAC0E662C97E338A46"/>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196F38D3ACC9407C805EE8E90548EAA46">
    <w:name w:val="196F38D3ACC9407C805EE8E90548EAA46"/>
    <w:rsid w:val="00C34D6E"/>
    <w:pPr>
      <w:widowControl w:val="0"/>
    </w:pPr>
    <w:rPr>
      <w:rFonts w:ascii="Times New Roman" w:eastAsia="新細明體" w:hAnsi="Times New Roman" w:cs="Times New Roman"/>
      <w:szCs w:val="24"/>
    </w:rPr>
  </w:style>
  <w:style w:type="paragraph" w:customStyle="1" w:styleId="A84493B08C0648169D835E866F8E4C556">
    <w:name w:val="A84493B08C0648169D835E866F8E4C556"/>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F01B7F9CBB3747F6A07B383D5D3FA54D6">
    <w:name w:val="F01B7F9CBB3747F6A07B383D5D3FA54D6"/>
    <w:rsid w:val="00C34D6E"/>
    <w:pPr>
      <w:widowControl w:val="0"/>
    </w:pPr>
    <w:rPr>
      <w:rFonts w:ascii="Times New Roman" w:eastAsia="新細明體" w:hAnsi="Times New Roman" w:cs="Times New Roman"/>
      <w:szCs w:val="24"/>
    </w:rPr>
  </w:style>
  <w:style w:type="paragraph" w:customStyle="1" w:styleId="DF504A5E0F1748378F9BA537EC383CB56">
    <w:name w:val="DF504A5E0F1748378F9BA537EC383CB56"/>
    <w:rsid w:val="00C34D6E"/>
    <w:pPr>
      <w:widowControl w:val="0"/>
    </w:pPr>
    <w:rPr>
      <w:rFonts w:ascii="Times New Roman" w:eastAsia="新細明體" w:hAnsi="Times New Roman" w:cs="Times New Roman"/>
      <w:szCs w:val="24"/>
    </w:rPr>
  </w:style>
  <w:style w:type="paragraph" w:customStyle="1" w:styleId="9C9CFF62C23248BCB235F9530216E80E6">
    <w:name w:val="9C9CFF62C23248BCB235F9530216E80E6"/>
    <w:rsid w:val="00C34D6E"/>
    <w:pPr>
      <w:widowControl w:val="0"/>
    </w:pPr>
    <w:rPr>
      <w:rFonts w:ascii="Times New Roman" w:eastAsia="新細明體" w:hAnsi="Times New Roman" w:cs="Times New Roman"/>
      <w:szCs w:val="24"/>
    </w:rPr>
  </w:style>
  <w:style w:type="paragraph" w:customStyle="1" w:styleId="2D4E766F0DEE4B97B964E6A9C93DB8936">
    <w:name w:val="2D4E766F0DEE4B97B964E6A9C93DB8936"/>
    <w:rsid w:val="00C34D6E"/>
    <w:pPr>
      <w:widowControl w:val="0"/>
    </w:pPr>
    <w:rPr>
      <w:rFonts w:ascii="Times New Roman" w:eastAsia="新細明體" w:hAnsi="Times New Roman" w:cs="Times New Roman"/>
      <w:szCs w:val="24"/>
    </w:rPr>
  </w:style>
  <w:style w:type="paragraph" w:customStyle="1" w:styleId="5D545A77CEC24294A866D38BFC38343C6">
    <w:name w:val="5D545A77CEC24294A866D38BFC38343C6"/>
    <w:rsid w:val="00C34D6E"/>
    <w:pPr>
      <w:widowControl w:val="0"/>
    </w:pPr>
    <w:rPr>
      <w:rFonts w:ascii="Times New Roman" w:eastAsia="新細明體" w:hAnsi="Times New Roman" w:cs="Times New Roman"/>
      <w:szCs w:val="24"/>
    </w:rPr>
  </w:style>
  <w:style w:type="paragraph" w:customStyle="1" w:styleId="4F072C1337D041DBB174B02A1D0253366">
    <w:name w:val="4F072C1337D041DBB174B02A1D0253366"/>
    <w:rsid w:val="00C34D6E"/>
    <w:pPr>
      <w:widowControl w:val="0"/>
    </w:pPr>
    <w:rPr>
      <w:rFonts w:ascii="Times New Roman" w:eastAsia="新細明體" w:hAnsi="Times New Roman" w:cs="Times New Roman"/>
      <w:szCs w:val="24"/>
    </w:rPr>
  </w:style>
  <w:style w:type="paragraph" w:customStyle="1" w:styleId="592D36723C4941969383DD51717578B26">
    <w:name w:val="592D36723C4941969383DD51717578B26"/>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02FFDE9DC312421192BA604E40B420037">
    <w:name w:val="02FFDE9DC312421192BA604E40B420037"/>
    <w:rsid w:val="00C34D6E"/>
    <w:pPr>
      <w:widowControl w:val="0"/>
    </w:pPr>
    <w:rPr>
      <w:rFonts w:ascii="Times New Roman" w:eastAsia="新細明體" w:hAnsi="Times New Roman" w:cs="Times New Roman"/>
      <w:szCs w:val="24"/>
    </w:rPr>
  </w:style>
  <w:style w:type="paragraph" w:customStyle="1" w:styleId="6DE2E14E7AEC4C40BE08F266BF0FE4567">
    <w:name w:val="6DE2E14E7AEC4C40BE08F266BF0FE4567"/>
    <w:rsid w:val="00C34D6E"/>
    <w:pPr>
      <w:widowControl w:val="0"/>
    </w:pPr>
    <w:rPr>
      <w:rFonts w:ascii="Times New Roman" w:eastAsia="新細明體" w:hAnsi="Times New Roman" w:cs="Times New Roman"/>
      <w:szCs w:val="24"/>
    </w:rPr>
  </w:style>
  <w:style w:type="paragraph" w:customStyle="1" w:styleId="3BE523FA4E32458BA514AB62213D3C487">
    <w:name w:val="3BE523FA4E32458BA514AB62213D3C487"/>
    <w:rsid w:val="00C34D6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FA521112C1C9406690FCA4D6E0A7A8417">
    <w:name w:val="FA521112C1C9406690FCA4D6E0A7A8417"/>
    <w:rsid w:val="00C34D6E"/>
    <w:pPr>
      <w:widowControl w:val="0"/>
    </w:pPr>
    <w:rPr>
      <w:rFonts w:ascii="Times New Roman" w:eastAsia="新細明體" w:hAnsi="Times New Roman" w:cs="Times New Roman"/>
      <w:szCs w:val="24"/>
    </w:rPr>
  </w:style>
  <w:style w:type="paragraph" w:customStyle="1" w:styleId="126C4E93B7A644668579C00BD12399EF7">
    <w:name w:val="126C4E93B7A644668579C00BD12399EF7"/>
    <w:rsid w:val="00C34D6E"/>
    <w:pPr>
      <w:widowControl w:val="0"/>
    </w:pPr>
    <w:rPr>
      <w:rFonts w:ascii="Times New Roman" w:eastAsia="新細明體" w:hAnsi="Times New Roman" w:cs="Times New Roman"/>
      <w:szCs w:val="24"/>
    </w:rPr>
  </w:style>
  <w:style w:type="paragraph" w:customStyle="1" w:styleId="A4AB20146CA242A59155E0E6711928267">
    <w:name w:val="A4AB20146CA242A59155E0E6711928267"/>
    <w:rsid w:val="00C34D6E"/>
    <w:pPr>
      <w:widowControl w:val="0"/>
    </w:pPr>
    <w:rPr>
      <w:rFonts w:ascii="Times New Roman" w:eastAsia="新細明體" w:hAnsi="Times New Roman" w:cs="Times New Roman"/>
      <w:szCs w:val="24"/>
    </w:rPr>
  </w:style>
  <w:style w:type="paragraph" w:customStyle="1" w:styleId="B10E6981C2CA4CB3BD85E27C682C527A7">
    <w:name w:val="B10E6981C2CA4CB3BD85E27C682C527A7"/>
    <w:rsid w:val="00C34D6E"/>
    <w:pPr>
      <w:widowControl w:val="0"/>
    </w:pPr>
    <w:rPr>
      <w:rFonts w:ascii="Times New Roman" w:eastAsia="新細明體" w:hAnsi="Times New Roman" w:cs="Times New Roman"/>
      <w:szCs w:val="24"/>
    </w:rPr>
  </w:style>
  <w:style w:type="paragraph" w:customStyle="1" w:styleId="7E90328E80A341C6A69C107287549A637">
    <w:name w:val="7E90328E80A341C6A69C107287549A637"/>
    <w:rsid w:val="00C34D6E"/>
    <w:pPr>
      <w:widowControl w:val="0"/>
    </w:pPr>
    <w:rPr>
      <w:rFonts w:ascii="Times New Roman" w:eastAsia="新細明體" w:hAnsi="Times New Roman" w:cs="Times New Roman"/>
      <w:szCs w:val="24"/>
    </w:rPr>
  </w:style>
  <w:style w:type="paragraph" w:customStyle="1" w:styleId="B780A673C97447068FD1ECBF4AF909227">
    <w:name w:val="B780A673C97447068FD1ECBF4AF909227"/>
    <w:rsid w:val="00C34D6E"/>
    <w:pPr>
      <w:widowControl w:val="0"/>
    </w:pPr>
    <w:rPr>
      <w:rFonts w:ascii="Times New Roman" w:eastAsia="新細明體" w:hAnsi="Times New Roman" w:cs="Times New Roman"/>
      <w:szCs w:val="24"/>
    </w:rPr>
  </w:style>
  <w:style w:type="paragraph" w:customStyle="1" w:styleId="48370647E8F648FFA074B36FB595017A7">
    <w:name w:val="48370647E8F648FFA074B36FB595017A7"/>
    <w:rsid w:val="00C34D6E"/>
    <w:pPr>
      <w:widowControl w:val="0"/>
    </w:pPr>
    <w:rPr>
      <w:rFonts w:ascii="Times New Roman" w:eastAsia="新細明體" w:hAnsi="Times New Roman" w:cs="Times New Roman"/>
      <w:szCs w:val="24"/>
    </w:rPr>
  </w:style>
  <w:style w:type="paragraph" w:customStyle="1" w:styleId="66367C76378D420CAF70E60B955B7E247">
    <w:name w:val="66367C76378D420CAF70E60B955B7E247"/>
    <w:rsid w:val="00C34D6E"/>
    <w:pPr>
      <w:widowControl w:val="0"/>
    </w:pPr>
    <w:rPr>
      <w:rFonts w:ascii="Times New Roman" w:eastAsia="新細明體" w:hAnsi="Times New Roman" w:cs="Times New Roman"/>
      <w:szCs w:val="24"/>
    </w:rPr>
  </w:style>
  <w:style w:type="paragraph" w:customStyle="1" w:styleId="AC50398F692E4A979A393382663D94007">
    <w:name w:val="AC50398F692E4A979A393382663D94007"/>
    <w:rsid w:val="00C34D6E"/>
    <w:pPr>
      <w:widowControl w:val="0"/>
    </w:pPr>
    <w:rPr>
      <w:rFonts w:ascii="Times New Roman" w:eastAsia="新細明體" w:hAnsi="Times New Roman" w:cs="Times New Roman"/>
      <w:szCs w:val="24"/>
    </w:rPr>
  </w:style>
  <w:style w:type="paragraph" w:customStyle="1" w:styleId="A6E11A649F7B42DEBFE6FD658D27ED727">
    <w:name w:val="A6E11A649F7B42DEBFE6FD658D27ED727"/>
    <w:rsid w:val="00C34D6E"/>
    <w:pPr>
      <w:widowControl w:val="0"/>
    </w:pPr>
    <w:rPr>
      <w:rFonts w:ascii="Times New Roman" w:eastAsia="新細明體" w:hAnsi="Times New Roman" w:cs="Times New Roman"/>
      <w:szCs w:val="24"/>
    </w:rPr>
  </w:style>
  <w:style w:type="paragraph" w:customStyle="1" w:styleId="BAE8A37BA7FE4F8FA93A9A176B6FCCEB7">
    <w:name w:val="BAE8A37BA7FE4F8FA93A9A176B6FCCEB7"/>
    <w:rsid w:val="00C34D6E"/>
    <w:pPr>
      <w:widowControl w:val="0"/>
    </w:pPr>
    <w:rPr>
      <w:rFonts w:ascii="Times New Roman" w:eastAsia="新細明體" w:hAnsi="Times New Roman" w:cs="Times New Roman"/>
      <w:szCs w:val="24"/>
    </w:rPr>
  </w:style>
  <w:style w:type="paragraph" w:customStyle="1" w:styleId="6FBC84A092394DE6BD1728C7056C5AF67">
    <w:name w:val="6FBC84A092394DE6BD1728C7056C5AF67"/>
    <w:rsid w:val="00C34D6E"/>
    <w:pPr>
      <w:widowControl w:val="0"/>
    </w:pPr>
    <w:rPr>
      <w:rFonts w:ascii="Times New Roman" w:eastAsia="新細明體" w:hAnsi="Times New Roman" w:cs="Times New Roman"/>
      <w:szCs w:val="24"/>
    </w:rPr>
  </w:style>
  <w:style w:type="paragraph" w:customStyle="1" w:styleId="E5AB200E249B488286A4ACDE5B773A4A7">
    <w:name w:val="E5AB200E249B488286A4ACDE5B773A4A7"/>
    <w:rsid w:val="00C34D6E"/>
    <w:pPr>
      <w:widowControl w:val="0"/>
    </w:pPr>
    <w:rPr>
      <w:rFonts w:ascii="Times New Roman" w:eastAsia="新細明體" w:hAnsi="Times New Roman" w:cs="Times New Roman"/>
      <w:szCs w:val="24"/>
    </w:rPr>
  </w:style>
  <w:style w:type="paragraph" w:customStyle="1" w:styleId="AC8EEE1F02C643FCAE956B94E47918F27">
    <w:name w:val="AC8EEE1F02C643FCAE956B94E47918F27"/>
    <w:rsid w:val="00C34D6E"/>
    <w:pPr>
      <w:widowControl w:val="0"/>
    </w:pPr>
    <w:rPr>
      <w:rFonts w:ascii="Times New Roman" w:eastAsia="新細明體" w:hAnsi="Times New Roman" w:cs="Times New Roman"/>
      <w:szCs w:val="24"/>
    </w:rPr>
  </w:style>
  <w:style w:type="paragraph" w:customStyle="1" w:styleId="035D0BA779D641BE9EDDE996864FB5CA7">
    <w:name w:val="035D0BA779D641BE9EDDE996864FB5CA7"/>
    <w:rsid w:val="00C34D6E"/>
    <w:pPr>
      <w:widowControl w:val="0"/>
    </w:pPr>
    <w:rPr>
      <w:rFonts w:ascii="Times New Roman" w:eastAsia="新細明體" w:hAnsi="Times New Roman" w:cs="Times New Roman"/>
      <w:szCs w:val="24"/>
    </w:rPr>
  </w:style>
  <w:style w:type="paragraph" w:customStyle="1" w:styleId="01BFED53F4544611BB745F3E041C818C7">
    <w:name w:val="01BFED53F4544611BB745F3E041C818C7"/>
    <w:rsid w:val="00C34D6E"/>
    <w:pPr>
      <w:widowControl w:val="0"/>
    </w:pPr>
    <w:rPr>
      <w:rFonts w:ascii="Times New Roman" w:eastAsia="新細明體" w:hAnsi="Times New Roman" w:cs="Times New Roman"/>
      <w:szCs w:val="24"/>
    </w:rPr>
  </w:style>
  <w:style w:type="paragraph" w:customStyle="1" w:styleId="212EEB2875614714BA95C5C18F4E68B57">
    <w:name w:val="212EEB2875614714BA95C5C18F4E68B57"/>
    <w:rsid w:val="00C34D6E"/>
    <w:pPr>
      <w:widowControl w:val="0"/>
    </w:pPr>
    <w:rPr>
      <w:rFonts w:ascii="Times New Roman" w:eastAsia="新細明體" w:hAnsi="Times New Roman" w:cs="Times New Roman"/>
      <w:szCs w:val="24"/>
    </w:rPr>
  </w:style>
  <w:style w:type="paragraph" w:customStyle="1" w:styleId="A28E9B9A2DEB4D1AA55180F8069B0C602">
    <w:name w:val="A28E9B9A2DEB4D1AA55180F8069B0C602"/>
    <w:rsid w:val="00C34D6E"/>
    <w:pPr>
      <w:widowControl w:val="0"/>
    </w:pPr>
    <w:rPr>
      <w:rFonts w:ascii="Times New Roman" w:eastAsia="新細明體" w:hAnsi="Times New Roman" w:cs="Times New Roman"/>
      <w:szCs w:val="24"/>
    </w:rPr>
  </w:style>
  <w:style w:type="paragraph" w:customStyle="1" w:styleId="874CF21F98E54FA19FEAFC108FF4BA0D2">
    <w:name w:val="874CF21F98E54FA19FEAFC108FF4BA0D2"/>
    <w:rsid w:val="00C34D6E"/>
    <w:pPr>
      <w:widowControl w:val="0"/>
    </w:pPr>
    <w:rPr>
      <w:rFonts w:ascii="Times New Roman" w:eastAsia="新細明體" w:hAnsi="Times New Roman" w:cs="Times New Roman"/>
      <w:szCs w:val="24"/>
    </w:rPr>
  </w:style>
  <w:style w:type="paragraph" w:customStyle="1" w:styleId="00D49BE18D0C4549BD675A37AB81AFB47">
    <w:name w:val="00D49BE18D0C4549BD675A37AB81AFB47"/>
    <w:rsid w:val="00C34D6E"/>
    <w:pPr>
      <w:widowControl w:val="0"/>
    </w:pPr>
    <w:rPr>
      <w:rFonts w:ascii="Times New Roman" w:eastAsia="新細明體" w:hAnsi="Times New Roman" w:cs="Times New Roman"/>
      <w:szCs w:val="24"/>
    </w:rPr>
  </w:style>
  <w:style w:type="paragraph" w:customStyle="1" w:styleId="7DFF488401E54A7A82D9F10AD7C0B7D37">
    <w:name w:val="7DFF488401E54A7A82D9F10AD7C0B7D37"/>
    <w:rsid w:val="00C34D6E"/>
    <w:pPr>
      <w:widowControl w:val="0"/>
    </w:pPr>
    <w:rPr>
      <w:rFonts w:ascii="Times New Roman" w:eastAsia="新細明體" w:hAnsi="Times New Roman" w:cs="Times New Roman"/>
      <w:szCs w:val="24"/>
    </w:rPr>
  </w:style>
  <w:style w:type="paragraph" w:customStyle="1" w:styleId="F311B197B621446D9076E4C5AAE60D9F2">
    <w:name w:val="F311B197B621446D9076E4C5AAE60D9F2"/>
    <w:rsid w:val="00C34D6E"/>
    <w:pPr>
      <w:widowControl w:val="0"/>
    </w:pPr>
    <w:rPr>
      <w:rFonts w:ascii="Times New Roman" w:eastAsia="新細明體" w:hAnsi="Times New Roman" w:cs="Times New Roman"/>
      <w:szCs w:val="24"/>
    </w:rPr>
  </w:style>
  <w:style w:type="paragraph" w:customStyle="1" w:styleId="473A8F5388B641B9BEF233AD054C23B02">
    <w:name w:val="473A8F5388B641B9BEF233AD054C23B02"/>
    <w:rsid w:val="00C34D6E"/>
    <w:pPr>
      <w:widowControl w:val="0"/>
    </w:pPr>
    <w:rPr>
      <w:rFonts w:ascii="Times New Roman" w:eastAsia="新細明體" w:hAnsi="Times New Roman" w:cs="Times New Roman"/>
      <w:szCs w:val="24"/>
    </w:rPr>
  </w:style>
  <w:style w:type="paragraph" w:customStyle="1" w:styleId="27ED0FE4A583431991E10ADF9C1398147">
    <w:name w:val="27ED0FE4A583431991E10ADF9C1398147"/>
    <w:rsid w:val="00C34D6E"/>
    <w:pPr>
      <w:widowControl w:val="0"/>
    </w:pPr>
    <w:rPr>
      <w:rFonts w:ascii="Times New Roman" w:eastAsia="新細明體" w:hAnsi="Times New Roman" w:cs="Times New Roman"/>
      <w:szCs w:val="24"/>
    </w:rPr>
  </w:style>
  <w:style w:type="paragraph" w:customStyle="1" w:styleId="603AA91439A1456C9C86569A28C974387">
    <w:name w:val="603AA91439A1456C9C86569A28C974387"/>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C5A640F9223C45DEB470BF5103CCF2EC7">
    <w:name w:val="C5A640F9223C45DEB470BF5103CCF2EC7"/>
    <w:rsid w:val="00C34D6E"/>
    <w:pPr>
      <w:widowControl w:val="0"/>
    </w:pPr>
    <w:rPr>
      <w:rFonts w:ascii="Times New Roman" w:eastAsia="新細明體" w:hAnsi="Times New Roman" w:cs="Times New Roman"/>
      <w:szCs w:val="24"/>
    </w:rPr>
  </w:style>
  <w:style w:type="paragraph" w:customStyle="1" w:styleId="85536721A77A40E7BBB4BF5086970E757">
    <w:name w:val="85536721A77A40E7BBB4BF5086970E757"/>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8DFF693166ED45FAAC0E662C97E338A47">
    <w:name w:val="8DFF693166ED45FAAC0E662C97E338A47"/>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196F38D3ACC9407C805EE8E90548EAA47">
    <w:name w:val="196F38D3ACC9407C805EE8E90548EAA47"/>
    <w:rsid w:val="00C34D6E"/>
    <w:pPr>
      <w:widowControl w:val="0"/>
    </w:pPr>
    <w:rPr>
      <w:rFonts w:ascii="Times New Roman" w:eastAsia="新細明體" w:hAnsi="Times New Roman" w:cs="Times New Roman"/>
      <w:szCs w:val="24"/>
    </w:rPr>
  </w:style>
  <w:style w:type="paragraph" w:customStyle="1" w:styleId="A84493B08C0648169D835E866F8E4C557">
    <w:name w:val="A84493B08C0648169D835E866F8E4C557"/>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F01B7F9CBB3747F6A07B383D5D3FA54D7">
    <w:name w:val="F01B7F9CBB3747F6A07B383D5D3FA54D7"/>
    <w:rsid w:val="00C34D6E"/>
    <w:pPr>
      <w:widowControl w:val="0"/>
    </w:pPr>
    <w:rPr>
      <w:rFonts w:ascii="Times New Roman" w:eastAsia="新細明體" w:hAnsi="Times New Roman" w:cs="Times New Roman"/>
      <w:szCs w:val="24"/>
    </w:rPr>
  </w:style>
  <w:style w:type="paragraph" w:customStyle="1" w:styleId="DF504A5E0F1748378F9BA537EC383CB57">
    <w:name w:val="DF504A5E0F1748378F9BA537EC383CB57"/>
    <w:rsid w:val="00C34D6E"/>
    <w:pPr>
      <w:widowControl w:val="0"/>
    </w:pPr>
    <w:rPr>
      <w:rFonts w:ascii="Times New Roman" w:eastAsia="新細明體" w:hAnsi="Times New Roman" w:cs="Times New Roman"/>
      <w:szCs w:val="24"/>
    </w:rPr>
  </w:style>
  <w:style w:type="paragraph" w:customStyle="1" w:styleId="9C9CFF62C23248BCB235F9530216E80E7">
    <w:name w:val="9C9CFF62C23248BCB235F9530216E80E7"/>
    <w:rsid w:val="00C34D6E"/>
    <w:pPr>
      <w:widowControl w:val="0"/>
    </w:pPr>
    <w:rPr>
      <w:rFonts w:ascii="Times New Roman" w:eastAsia="新細明體" w:hAnsi="Times New Roman" w:cs="Times New Roman"/>
      <w:szCs w:val="24"/>
    </w:rPr>
  </w:style>
  <w:style w:type="paragraph" w:customStyle="1" w:styleId="2D4E766F0DEE4B97B964E6A9C93DB8937">
    <w:name w:val="2D4E766F0DEE4B97B964E6A9C93DB8937"/>
    <w:rsid w:val="00C34D6E"/>
    <w:pPr>
      <w:widowControl w:val="0"/>
    </w:pPr>
    <w:rPr>
      <w:rFonts w:ascii="Times New Roman" w:eastAsia="新細明體" w:hAnsi="Times New Roman" w:cs="Times New Roman"/>
      <w:szCs w:val="24"/>
    </w:rPr>
  </w:style>
  <w:style w:type="paragraph" w:customStyle="1" w:styleId="5D545A77CEC24294A866D38BFC38343C7">
    <w:name w:val="5D545A77CEC24294A866D38BFC38343C7"/>
    <w:rsid w:val="00C34D6E"/>
    <w:pPr>
      <w:widowControl w:val="0"/>
    </w:pPr>
    <w:rPr>
      <w:rFonts w:ascii="Times New Roman" w:eastAsia="新細明體" w:hAnsi="Times New Roman" w:cs="Times New Roman"/>
      <w:szCs w:val="24"/>
    </w:rPr>
  </w:style>
  <w:style w:type="paragraph" w:customStyle="1" w:styleId="4F072C1337D041DBB174B02A1D0253367">
    <w:name w:val="4F072C1337D041DBB174B02A1D0253367"/>
    <w:rsid w:val="00C34D6E"/>
    <w:pPr>
      <w:widowControl w:val="0"/>
    </w:pPr>
    <w:rPr>
      <w:rFonts w:ascii="Times New Roman" w:eastAsia="新細明體" w:hAnsi="Times New Roman" w:cs="Times New Roman"/>
      <w:szCs w:val="24"/>
    </w:rPr>
  </w:style>
  <w:style w:type="paragraph" w:customStyle="1" w:styleId="592D36723C4941969383DD51717578B27">
    <w:name w:val="592D36723C4941969383DD51717578B27"/>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02FFDE9DC312421192BA604E40B420038">
    <w:name w:val="02FFDE9DC312421192BA604E40B420038"/>
    <w:rsid w:val="00C34D6E"/>
    <w:pPr>
      <w:widowControl w:val="0"/>
    </w:pPr>
    <w:rPr>
      <w:rFonts w:ascii="Times New Roman" w:eastAsia="新細明體" w:hAnsi="Times New Roman" w:cs="Times New Roman"/>
      <w:szCs w:val="24"/>
    </w:rPr>
  </w:style>
  <w:style w:type="paragraph" w:customStyle="1" w:styleId="6DE2E14E7AEC4C40BE08F266BF0FE4568">
    <w:name w:val="6DE2E14E7AEC4C40BE08F266BF0FE4568"/>
    <w:rsid w:val="00C34D6E"/>
    <w:pPr>
      <w:widowControl w:val="0"/>
    </w:pPr>
    <w:rPr>
      <w:rFonts w:ascii="Times New Roman" w:eastAsia="新細明體" w:hAnsi="Times New Roman" w:cs="Times New Roman"/>
      <w:szCs w:val="24"/>
    </w:rPr>
  </w:style>
  <w:style w:type="paragraph" w:customStyle="1" w:styleId="3BE523FA4E32458BA514AB62213D3C488">
    <w:name w:val="3BE523FA4E32458BA514AB62213D3C488"/>
    <w:rsid w:val="00C34D6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FA521112C1C9406690FCA4D6E0A7A8418">
    <w:name w:val="FA521112C1C9406690FCA4D6E0A7A8418"/>
    <w:rsid w:val="00C34D6E"/>
    <w:pPr>
      <w:widowControl w:val="0"/>
    </w:pPr>
    <w:rPr>
      <w:rFonts w:ascii="Times New Roman" w:eastAsia="新細明體" w:hAnsi="Times New Roman" w:cs="Times New Roman"/>
      <w:szCs w:val="24"/>
    </w:rPr>
  </w:style>
  <w:style w:type="paragraph" w:customStyle="1" w:styleId="126C4E93B7A644668579C00BD12399EF8">
    <w:name w:val="126C4E93B7A644668579C00BD12399EF8"/>
    <w:rsid w:val="00C34D6E"/>
    <w:pPr>
      <w:widowControl w:val="0"/>
    </w:pPr>
    <w:rPr>
      <w:rFonts w:ascii="Times New Roman" w:eastAsia="新細明體" w:hAnsi="Times New Roman" w:cs="Times New Roman"/>
      <w:szCs w:val="24"/>
    </w:rPr>
  </w:style>
  <w:style w:type="paragraph" w:customStyle="1" w:styleId="A4AB20146CA242A59155E0E6711928268">
    <w:name w:val="A4AB20146CA242A59155E0E6711928268"/>
    <w:rsid w:val="00C34D6E"/>
    <w:pPr>
      <w:widowControl w:val="0"/>
    </w:pPr>
    <w:rPr>
      <w:rFonts w:ascii="Times New Roman" w:eastAsia="新細明體" w:hAnsi="Times New Roman" w:cs="Times New Roman"/>
      <w:szCs w:val="24"/>
    </w:rPr>
  </w:style>
  <w:style w:type="paragraph" w:customStyle="1" w:styleId="B10E6981C2CA4CB3BD85E27C682C527A8">
    <w:name w:val="B10E6981C2CA4CB3BD85E27C682C527A8"/>
    <w:rsid w:val="00C34D6E"/>
    <w:pPr>
      <w:widowControl w:val="0"/>
    </w:pPr>
    <w:rPr>
      <w:rFonts w:ascii="Times New Roman" w:eastAsia="新細明體" w:hAnsi="Times New Roman" w:cs="Times New Roman"/>
      <w:szCs w:val="24"/>
    </w:rPr>
  </w:style>
  <w:style w:type="paragraph" w:customStyle="1" w:styleId="7E90328E80A341C6A69C107287549A638">
    <w:name w:val="7E90328E80A341C6A69C107287549A638"/>
    <w:rsid w:val="00C34D6E"/>
    <w:pPr>
      <w:widowControl w:val="0"/>
    </w:pPr>
    <w:rPr>
      <w:rFonts w:ascii="Times New Roman" w:eastAsia="新細明體" w:hAnsi="Times New Roman" w:cs="Times New Roman"/>
      <w:szCs w:val="24"/>
    </w:rPr>
  </w:style>
  <w:style w:type="paragraph" w:customStyle="1" w:styleId="B780A673C97447068FD1ECBF4AF909228">
    <w:name w:val="B780A673C97447068FD1ECBF4AF909228"/>
    <w:rsid w:val="00C34D6E"/>
    <w:pPr>
      <w:widowControl w:val="0"/>
    </w:pPr>
    <w:rPr>
      <w:rFonts w:ascii="Times New Roman" w:eastAsia="新細明體" w:hAnsi="Times New Roman" w:cs="Times New Roman"/>
      <w:szCs w:val="24"/>
    </w:rPr>
  </w:style>
  <w:style w:type="paragraph" w:customStyle="1" w:styleId="48370647E8F648FFA074B36FB595017A8">
    <w:name w:val="48370647E8F648FFA074B36FB595017A8"/>
    <w:rsid w:val="00C34D6E"/>
    <w:pPr>
      <w:widowControl w:val="0"/>
    </w:pPr>
    <w:rPr>
      <w:rFonts w:ascii="Times New Roman" w:eastAsia="新細明體" w:hAnsi="Times New Roman" w:cs="Times New Roman"/>
      <w:szCs w:val="24"/>
    </w:rPr>
  </w:style>
  <w:style w:type="paragraph" w:customStyle="1" w:styleId="66367C76378D420CAF70E60B955B7E248">
    <w:name w:val="66367C76378D420CAF70E60B955B7E248"/>
    <w:rsid w:val="00C34D6E"/>
    <w:pPr>
      <w:widowControl w:val="0"/>
    </w:pPr>
    <w:rPr>
      <w:rFonts w:ascii="Times New Roman" w:eastAsia="新細明體" w:hAnsi="Times New Roman" w:cs="Times New Roman"/>
      <w:szCs w:val="24"/>
    </w:rPr>
  </w:style>
  <w:style w:type="paragraph" w:customStyle="1" w:styleId="AC50398F692E4A979A393382663D94008">
    <w:name w:val="AC50398F692E4A979A393382663D94008"/>
    <w:rsid w:val="00C34D6E"/>
    <w:pPr>
      <w:widowControl w:val="0"/>
    </w:pPr>
    <w:rPr>
      <w:rFonts w:ascii="Times New Roman" w:eastAsia="新細明體" w:hAnsi="Times New Roman" w:cs="Times New Roman"/>
      <w:szCs w:val="24"/>
    </w:rPr>
  </w:style>
  <w:style w:type="paragraph" w:customStyle="1" w:styleId="A6E11A649F7B42DEBFE6FD658D27ED728">
    <w:name w:val="A6E11A649F7B42DEBFE6FD658D27ED728"/>
    <w:rsid w:val="00C34D6E"/>
    <w:pPr>
      <w:widowControl w:val="0"/>
    </w:pPr>
    <w:rPr>
      <w:rFonts w:ascii="Times New Roman" w:eastAsia="新細明體" w:hAnsi="Times New Roman" w:cs="Times New Roman"/>
      <w:szCs w:val="24"/>
    </w:rPr>
  </w:style>
  <w:style w:type="paragraph" w:customStyle="1" w:styleId="BAE8A37BA7FE4F8FA93A9A176B6FCCEB8">
    <w:name w:val="BAE8A37BA7FE4F8FA93A9A176B6FCCEB8"/>
    <w:rsid w:val="00C34D6E"/>
    <w:pPr>
      <w:widowControl w:val="0"/>
    </w:pPr>
    <w:rPr>
      <w:rFonts w:ascii="Times New Roman" w:eastAsia="新細明體" w:hAnsi="Times New Roman" w:cs="Times New Roman"/>
      <w:szCs w:val="24"/>
    </w:rPr>
  </w:style>
  <w:style w:type="paragraph" w:customStyle="1" w:styleId="6FBC84A092394DE6BD1728C7056C5AF68">
    <w:name w:val="6FBC84A092394DE6BD1728C7056C5AF68"/>
    <w:rsid w:val="00C34D6E"/>
    <w:pPr>
      <w:widowControl w:val="0"/>
    </w:pPr>
    <w:rPr>
      <w:rFonts w:ascii="Times New Roman" w:eastAsia="新細明體" w:hAnsi="Times New Roman" w:cs="Times New Roman"/>
      <w:szCs w:val="24"/>
    </w:rPr>
  </w:style>
  <w:style w:type="paragraph" w:customStyle="1" w:styleId="E5AB200E249B488286A4ACDE5B773A4A8">
    <w:name w:val="E5AB200E249B488286A4ACDE5B773A4A8"/>
    <w:rsid w:val="00C34D6E"/>
    <w:pPr>
      <w:widowControl w:val="0"/>
    </w:pPr>
    <w:rPr>
      <w:rFonts w:ascii="Times New Roman" w:eastAsia="新細明體" w:hAnsi="Times New Roman" w:cs="Times New Roman"/>
      <w:szCs w:val="24"/>
    </w:rPr>
  </w:style>
  <w:style w:type="paragraph" w:customStyle="1" w:styleId="AC8EEE1F02C643FCAE956B94E47918F28">
    <w:name w:val="AC8EEE1F02C643FCAE956B94E47918F28"/>
    <w:rsid w:val="00C34D6E"/>
    <w:pPr>
      <w:widowControl w:val="0"/>
    </w:pPr>
    <w:rPr>
      <w:rFonts w:ascii="Times New Roman" w:eastAsia="新細明體" w:hAnsi="Times New Roman" w:cs="Times New Roman"/>
      <w:szCs w:val="24"/>
    </w:rPr>
  </w:style>
  <w:style w:type="paragraph" w:customStyle="1" w:styleId="035D0BA779D641BE9EDDE996864FB5CA8">
    <w:name w:val="035D0BA779D641BE9EDDE996864FB5CA8"/>
    <w:rsid w:val="00C34D6E"/>
    <w:pPr>
      <w:widowControl w:val="0"/>
    </w:pPr>
    <w:rPr>
      <w:rFonts w:ascii="Times New Roman" w:eastAsia="新細明體" w:hAnsi="Times New Roman" w:cs="Times New Roman"/>
      <w:szCs w:val="24"/>
    </w:rPr>
  </w:style>
  <w:style w:type="paragraph" w:customStyle="1" w:styleId="01BFED53F4544611BB745F3E041C818C8">
    <w:name w:val="01BFED53F4544611BB745F3E041C818C8"/>
    <w:rsid w:val="00C34D6E"/>
    <w:pPr>
      <w:widowControl w:val="0"/>
    </w:pPr>
    <w:rPr>
      <w:rFonts w:ascii="Times New Roman" w:eastAsia="新細明體" w:hAnsi="Times New Roman" w:cs="Times New Roman"/>
      <w:szCs w:val="24"/>
    </w:rPr>
  </w:style>
  <w:style w:type="paragraph" w:customStyle="1" w:styleId="212EEB2875614714BA95C5C18F4E68B58">
    <w:name w:val="212EEB2875614714BA95C5C18F4E68B58"/>
    <w:rsid w:val="00C34D6E"/>
    <w:pPr>
      <w:widowControl w:val="0"/>
    </w:pPr>
    <w:rPr>
      <w:rFonts w:ascii="Times New Roman" w:eastAsia="新細明體" w:hAnsi="Times New Roman" w:cs="Times New Roman"/>
      <w:szCs w:val="24"/>
    </w:rPr>
  </w:style>
  <w:style w:type="paragraph" w:customStyle="1" w:styleId="A28E9B9A2DEB4D1AA55180F8069B0C603">
    <w:name w:val="A28E9B9A2DEB4D1AA55180F8069B0C603"/>
    <w:rsid w:val="00C34D6E"/>
    <w:pPr>
      <w:widowControl w:val="0"/>
    </w:pPr>
    <w:rPr>
      <w:rFonts w:ascii="Times New Roman" w:eastAsia="新細明體" w:hAnsi="Times New Roman" w:cs="Times New Roman"/>
      <w:szCs w:val="24"/>
    </w:rPr>
  </w:style>
  <w:style w:type="paragraph" w:customStyle="1" w:styleId="874CF21F98E54FA19FEAFC108FF4BA0D3">
    <w:name w:val="874CF21F98E54FA19FEAFC108FF4BA0D3"/>
    <w:rsid w:val="00C34D6E"/>
    <w:pPr>
      <w:widowControl w:val="0"/>
    </w:pPr>
    <w:rPr>
      <w:rFonts w:ascii="Times New Roman" w:eastAsia="新細明體" w:hAnsi="Times New Roman" w:cs="Times New Roman"/>
      <w:szCs w:val="24"/>
    </w:rPr>
  </w:style>
  <w:style w:type="paragraph" w:customStyle="1" w:styleId="00D49BE18D0C4549BD675A37AB81AFB48">
    <w:name w:val="00D49BE18D0C4549BD675A37AB81AFB48"/>
    <w:rsid w:val="00C34D6E"/>
    <w:pPr>
      <w:widowControl w:val="0"/>
    </w:pPr>
    <w:rPr>
      <w:rFonts w:ascii="Times New Roman" w:eastAsia="新細明體" w:hAnsi="Times New Roman" w:cs="Times New Roman"/>
      <w:szCs w:val="24"/>
    </w:rPr>
  </w:style>
  <w:style w:type="paragraph" w:customStyle="1" w:styleId="7DFF488401E54A7A82D9F10AD7C0B7D38">
    <w:name w:val="7DFF488401E54A7A82D9F10AD7C0B7D38"/>
    <w:rsid w:val="00C34D6E"/>
    <w:pPr>
      <w:widowControl w:val="0"/>
    </w:pPr>
    <w:rPr>
      <w:rFonts w:ascii="Times New Roman" w:eastAsia="新細明體" w:hAnsi="Times New Roman" w:cs="Times New Roman"/>
      <w:szCs w:val="24"/>
    </w:rPr>
  </w:style>
  <w:style w:type="paragraph" w:customStyle="1" w:styleId="F311B197B621446D9076E4C5AAE60D9F3">
    <w:name w:val="F311B197B621446D9076E4C5AAE60D9F3"/>
    <w:rsid w:val="00C34D6E"/>
    <w:pPr>
      <w:widowControl w:val="0"/>
    </w:pPr>
    <w:rPr>
      <w:rFonts w:ascii="Times New Roman" w:eastAsia="新細明體" w:hAnsi="Times New Roman" w:cs="Times New Roman"/>
      <w:szCs w:val="24"/>
    </w:rPr>
  </w:style>
  <w:style w:type="paragraph" w:customStyle="1" w:styleId="473A8F5388B641B9BEF233AD054C23B03">
    <w:name w:val="473A8F5388B641B9BEF233AD054C23B03"/>
    <w:rsid w:val="00C34D6E"/>
    <w:pPr>
      <w:widowControl w:val="0"/>
    </w:pPr>
    <w:rPr>
      <w:rFonts w:ascii="Times New Roman" w:eastAsia="新細明體" w:hAnsi="Times New Roman" w:cs="Times New Roman"/>
      <w:szCs w:val="24"/>
    </w:rPr>
  </w:style>
  <w:style w:type="paragraph" w:customStyle="1" w:styleId="27ED0FE4A583431991E10ADF9C1398148">
    <w:name w:val="27ED0FE4A583431991E10ADF9C1398148"/>
    <w:rsid w:val="00C34D6E"/>
    <w:pPr>
      <w:widowControl w:val="0"/>
    </w:pPr>
    <w:rPr>
      <w:rFonts w:ascii="Times New Roman" w:eastAsia="新細明體" w:hAnsi="Times New Roman" w:cs="Times New Roman"/>
      <w:szCs w:val="24"/>
    </w:rPr>
  </w:style>
  <w:style w:type="paragraph" w:customStyle="1" w:styleId="603AA91439A1456C9C86569A28C974388">
    <w:name w:val="603AA91439A1456C9C86569A28C974388"/>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C5A640F9223C45DEB470BF5103CCF2EC8">
    <w:name w:val="C5A640F9223C45DEB470BF5103CCF2EC8"/>
    <w:rsid w:val="00C34D6E"/>
    <w:pPr>
      <w:widowControl w:val="0"/>
    </w:pPr>
    <w:rPr>
      <w:rFonts w:ascii="Times New Roman" w:eastAsia="新細明體" w:hAnsi="Times New Roman" w:cs="Times New Roman"/>
      <w:szCs w:val="24"/>
    </w:rPr>
  </w:style>
  <w:style w:type="paragraph" w:customStyle="1" w:styleId="85536721A77A40E7BBB4BF5086970E758">
    <w:name w:val="85536721A77A40E7BBB4BF5086970E758"/>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8DFF693166ED45FAAC0E662C97E338A48">
    <w:name w:val="8DFF693166ED45FAAC0E662C97E338A48"/>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196F38D3ACC9407C805EE8E90548EAA48">
    <w:name w:val="196F38D3ACC9407C805EE8E90548EAA48"/>
    <w:rsid w:val="00C34D6E"/>
    <w:pPr>
      <w:widowControl w:val="0"/>
    </w:pPr>
    <w:rPr>
      <w:rFonts w:ascii="Times New Roman" w:eastAsia="新細明體" w:hAnsi="Times New Roman" w:cs="Times New Roman"/>
      <w:szCs w:val="24"/>
    </w:rPr>
  </w:style>
  <w:style w:type="paragraph" w:customStyle="1" w:styleId="A84493B08C0648169D835E866F8E4C558">
    <w:name w:val="A84493B08C0648169D835E866F8E4C558"/>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F01B7F9CBB3747F6A07B383D5D3FA54D8">
    <w:name w:val="F01B7F9CBB3747F6A07B383D5D3FA54D8"/>
    <w:rsid w:val="00C34D6E"/>
    <w:pPr>
      <w:widowControl w:val="0"/>
    </w:pPr>
    <w:rPr>
      <w:rFonts w:ascii="Times New Roman" w:eastAsia="新細明體" w:hAnsi="Times New Roman" w:cs="Times New Roman"/>
      <w:szCs w:val="24"/>
    </w:rPr>
  </w:style>
  <w:style w:type="paragraph" w:customStyle="1" w:styleId="DF504A5E0F1748378F9BA537EC383CB58">
    <w:name w:val="DF504A5E0F1748378F9BA537EC383CB58"/>
    <w:rsid w:val="00C34D6E"/>
    <w:pPr>
      <w:widowControl w:val="0"/>
    </w:pPr>
    <w:rPr>
      <w:rFonts w:ascii="Times New Roman" w:eastAsia="新細明體" w:hAnsi="Times New Roman" w:cs="Times New Roman"/>
      <w:szCs w:val="24"/>
    </w:rPr>
  </w:style>
  <w:style w:type="paragraph" w:customStyle="1" w:styleId="9C9CFF62C23248BCB235F9530216E80E8">
    <w:name w:val="9C9CFF62C23248BCB235F9530216E80E8"/>
    <w:rsid w:val="00C34D6E"/>
    <w:pPr>
      <w:widowControl w:val="0"/>
    </w:pPr>
    <w:rPr>
      <w:rFonts w:ascii="Times New Roman" w:eastAsia="新細明體" w:hAnsi="Times New Roman" w:cs="Times New Roman"/>
      <w:szCs w:val="24"/>
    </w:rPr>
  </w:style>
  <w:style w:type="paragraph" w:customStyle="1" w:styleId="2D4E766F0DEE4B97B964E6A9C93DB8938">
    <w:name w:val="2D4E766F0DEE4B97B964E6A9C93DB8938"/>
    <w:rsid w:val="00C34D6E"/>
    <w:pPr>
      <w:widowControl w:val="0"/>
    </w:pPr>
    <w:rPr>
      <w:rFonts w:ascii="Times New Roman" w:eastAsia="新細明體" w:hAnsi="Times New Roman" w:cs="Times New Roman"/>
      <w:szCs w:val="24"/>
    </w:rPr>
  </w:style>
  <w:style w:type="paragraph" w:customStyle="1" w:styleId="5D545A77CEC24294A866D38BFC38343C8">
    <w:name w:val="5D545A77CEC24294A866D38BFC38343C8"/>
    <w:rsid w:val="00C34D6E"/>
    <w:pPr>
      <w:widowControl w:val="0"/>
    </w:pPr>
    <w:rPr>
      <w:rFonts w:ascii="Times New Roman" w:eastAsia="新細明體" w:hAnsi="Times New Roman" w:cs="Times New Roman"/>
      <w:szCs w:val="24"/>
    </w:rPr>
  </w:style>
  <w:style w:type="paragraph" w:customStyle="1" w:styleId="4F072C1337D041DBB174B02A1D0253368">
    <w:name w:val="4F072C1337D041DBB174B02A1D0253368"/>
    <w:rsid w:val="00C34D6E"/>
    <w:pPr>
      <w:widowControl w:val="0"/>
    </w:pPr>
    <w:rPr>
      <w:rFonts w:ascii="Times New Roman" w:eastAsia="新細明體" w:hAnsi="Times New Roman" w:cs="Times New Roman"/>
      <w:szCs w:val="24"/>
    </w:rPr>
  </w:style>
  <w:style w:type="paragraph" w:customStyle="1" w:styleId="592D36723C4941969383DD51717578B28">
    <w:name w:val="592D36723C4941969383DD51717578B28"/>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02FFDE9DC312421192BA604E40B420039">
    <w:name w:val="02FFDE9DC312421192BA604E40B420039"/>
    <w:rsid w:val="00C34D6E"/>
    <w:pPr>
      <w:widowControl w:val="0"/>
    </w:pPr>
    <w:rPr>
      <w:rFonts w:ascii="Times New Roman" w:eastAsia="新細明體" w:hAnsi="Times New Roman" w:cs="Times New Roman"/>
      <w:szCs w:val="24"/>
    </w:rPr>
  </w:style>
  <w:style w:type="paragraph" w:customStyle="1" w:styleId="6DE2E14E7AEC4C40BE08F266BF0FE4569">
    <w:name w:val="6DE2E14E7AEC4C40BE08F266BF0FE4569"/>
    <w:rsid w:val="00C34D6E"/>
    <w:pPr>
      <w:widowControl w:val="0"/>
    </w:pPr>
    <w:rPr>
      <w:rFonts w:ascii="Times New Roman" w:eastAsia="新細明體" w:hAnsi="Times New Roman" w:cs="Times New Roman"/>
      <w:szCs w:val="24"/>
    </w:rPr>
  </w:style>
  <w:style w:type="paragraph" w:customStyle="1" w:styleId="3BE523FA4E32458BA514AB62213D3C489">
    <w:name w:val="3BE523FA4E32458BA514AB62213D3C489"/>
    <w:rsid w:val="00C34D6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FA521112C1C9406690FCA4D6E0A7A8419">
    <w:name w:val="FA521112C1C9406690FCA4D6E0A7A8419"/>
    <w:rsid w:val="00C34D6E"/>
    <w:pPr>
      <w:widowControl w:val="0"/>
    </w:pPr>
    <w:rPr>
      <w:rFonts w:ascii="Times New Roman" w:eastAsia="新細明體" w:hAnsi="Times New Roman" w:cs="Times New Roman"/>
      <w:szCs w:val="24"/>
    </w:rPr>
  </w:style>
  <w:style w:type="paragraph" w:customStyle="1" w:styleId="126C4E93B7A644668579C00BD12399EF9">
    <w:name w:val="126C4E93B7A644668579C00BD12399EF9"/>
    <w:rsid w:val="00C34D6E"/>
    <w:pPr>
      <w:widowControl w:val="0"/>
    </w:pPr>
    <w:rPr>
      <w:rFonts w:ascii="Times New Roman" w:eastAsia="新細明體" w:hAnsi="Times New Roman" w:cs="Times New Roman"/>
      <w:szCs w:val="24"/>
    </w:rPr>
  </w:style>
  <w:style w:type="paragraph" w:customStyle="1" w:styleId="A4AB20146CA242A59155E0E6711928269">
    <w:name w:val="A4AB20146CA242A59155E0E6711928269"/>
    <w:rsid w:val="00C34D6E"/>
    <w:pPr>
      <w:widowControl w:val="0"/>
    </w:pPr>
    <w:rPr>
      <w:rFonts w:ascii="Times New Roman" w:eastAsia="新細明體" w:hAnsi="Times New Roman" w:cs="Times New Roman"/>
      <w:szCs w:val="24"/>
    </w:rPr>
  </w:style>
  <w:style w:type="paragraph" w:customStyle="1" w:styleId="B10E6981C2CA4CB3BD85E27C682C527A9">
    <w:name w:val="B10E6981C2CA4CB3BD85E27C682C527A9"/>
    <w:rsid w:val="00C34D6E"/>
    <w:pPr>
      <w:widowControl w:val="0"/>
    </w:pPr>
    <w:rPr>
      <w:rFonts w:ascii="Times New Roman" w:eastAsia="新細明體" w:hAnsi="Times New Roman" w:cs="Times New Roman"/>
      <w:szCs w:val="24"/>
    </w:rPr>
  </w:style>
  <w:style w:type="paragraph" w:customStyle="1" w:styleId="7E90328E80A341C6A69C107287549A639">
    <w:name w:val="7E90328E80A341C6A69C107287549A639"/>
    <w:rsid w:val="00C34D6E"/>
    <w:pPr>
      <w:widowControl w:val="0"/>
    </w:pPr>
    <w:rPr>
      <w:rFonts w:ascii="Times New Roman" w:eastAsia="新細明體" w:hAnsi="Times New Roman" w:cs="Times New Roman"/>
      <w:szCs w:val="24"/>
    </w:rPr>
  </w:style>
  <w:style w:type="paragraph" w:customStyle="1" w:styleId="B780A673C97447068FD1ECBF4AF909229">
    <w:name w:val="B780A673C97447068FD1ECBF4AF909229"/>
    <w:rsid w:val="00C34D6E"/>
    <w:pPr>
      <w:widowControl w:val="0"/>
    </w:pPr>
    <w:rPr>
      <w:rFonts w:ascii="Times New Roman" w:eastAsia="新細明體" w:hAnsi="Times New Roman" w:cs="Times New Roman"/>
      <w:szCs w:val="24"/>
    </w:rPr>
  </w:style>
  <w:style w:type="paragraph" w:customStyle="1" w:styleId="48370647E8F648FFA074B36FB595017A9">
    <w:name w:val="48370647E8F648FFA074B36FB595017A9"/>
    <w:rsid w:val="00C34D6E"/>
    <w:pPr>
      <w:widowControl w:val="0"/>
    </w:pPr>
    <w:rPr>
      <w:rFonts w:ascii="Times New Roman" w:eastAsia="新細明體" w:hAnsi="Times New Roman" w:cs="Times New Roman"/>
      <w:szCs w:val="24"/>
    </w:rPr>
  </w:style>
  <w:style w:type="paragraph" w:customStyle="1" w:styleId="66367C76378D420CAF70E60B955B7E249">
    <w:name w:val="66367C76378D420CAF70E60B955B7E249"/>
    <w:rsid w:val="00C34D6E"/>
    <w:pPr>
      <w:widowControl w:val="0"/>
    </w:pPr>
    <w:rPr>
      <w:rFonts w:ascii="Times New Roman" w:eastAsia="新細明體" w:hAnsi="Times New Roman" w:cs="Times New Roman"/>
      <w:szCs w:val="24"/>
    </w:rPr>
  </w:style>
  <w:style w:type="paragraph" w:customStyle="1" w:styleId="AC50398F692E4A979A393382663D94009">
    <w:name w:val="AC50398F692E4A979A393382663D94009"/>
    <w:rsid w:val="00C34D6E"/>
    <w:pPr>
      <w:widowControl w:val="0"/>
    </w:pPr>
    <w:rPr>
      <w:rFonts w:ascii="Times New Roman" w:eastAsia="新細明體" w:hAnsi="Times New Roman" w:cs="Times New Roman"/>
      <w:szCs w:val="24"/>
    </w:rPr>
  </w:style>
  <w:style w:type="paragraph" w:customStyle="1" w:styleId="A6E11A649F7B42DEBFE6FD658D27ED729">
    <w:name w:val="A6E11A649F7B42DEBFE6FD658D27ED729"/>
    <w:rsid w:val="00C34D6E"/>
    <w:pPr>
      <w:widowControl w:val="0"/>
    </w:pPr>
    <w:rPr>
      <w:rFonts w:ascii="Times New Roman" w:eastAsia="新細明體" w:hAnsi="Times New Roman" w:cs="Times New Roman"/>
      <w:szCs w:val="24"/>
    </w:rPr>
  </w:style>
  <w:style w:type="paragraph" w:customStyle="1" w:styleId="BAE8A37BA7FE4F8FA93A9A176B6FCCEB9">
    <w:name w:val="BAE8A37BA7FE4F8FA93A9A176B6FCCEB9"/>
    <w:rsid w:val="00C34D6E"/>
    <w:pPr>
      <w:widowControl w:val="0"/>
    </w:pPr>
    <w:rPr>
      <w:rFonts w:ascii="Times New Roman" w:eastAsia="新細明體" w:hAnsi="Times New Roman" w:cs="Times New Roman"/>
      <w:szCs w:val="24"/>
    </w:rPr>
  </w:style>
  <w:style w:type="paragraph" w:customStyle="1" w:styleId="6FBC84A092394DE6BD1728C7056C5AF69">
    <w:name w:val="6FBC84A092394DE6BD1728C7056C5AF69"/>
    <w:rsid w:val="00C34D6E"/>
    <w:pPr>
      <w:widowControl w:val="0"/>
    </w:pPr>
    <w:rPr>
      <w:rFonts w:ascii="Times New Roman" w:eastAsia="新細明體" w:hAnsi="Times New Roman" w:cs="Times New Roman"/>
      <w:szCs w:val="24"/>
    </w:rPr>
  </w:style>
  <w:style w:type="paragraph" w:customStyle="1" w:styleId="E5AB200E249B488286A4ACDE5B773A4A9">
    <w:name w:val="E5AB200E249B488286A4ACDE5B773A4A9"/>
    <w:rsid w:val="00C34D6E"/>
    <w:pPr>
      <w:widowControl w:val="0"/>
    </w:pPr>
    <w:rPr>
      <w:rFonts w:ascii="Times New Roman" w:eastAsia="新細明體" w:hAnsi="Times New Roman" w:cs="Times New Roman"/>
      <w:szCs w:val="24"/>
    </w:rPr>
  </w:style>
  <w:style w:type="paragraph" w:customStyle="1" w:styleId="AC8EEE1F02C643FCAE956B94E47918F29">
    <w:name w:val="AC8EEE1F02C643FCAE956B94E47918F29"/>
    <w:rsid w:val="00C34D6E"/>
    <w:pPr>
      <w:widowControl w:val="0"/>
    </w:pPr>
    <w:rPr>
      <w:rFonts w:ascii="Times New Roman" w:eastAsia="新細明體" w:hAnsi="Times New Roman" w:cs="Times New Roman"/>
      <w:szCs w:val="24"/>
    </w:rPr>
  </w:style>
  <w:style w:type="paragraph" w:customStyle="1" w:styleId="035D0BA779D641BE9EDDE996864FB5CA9">
    <w:name w:val="035D0BA779D641BE9EDDE996864FB5CA9"/>
    <w:rsid w:val="00C34D6E"/>
    <w:pPr>
      <w:widowControl w:val="0"/>
    </w:pPr>
    <w:rPr>
      <w:rFonts w:ascii="Times New Roman" w:eastAsia="新細明體" w:hAnsi="Times New Roman" w:cs="Times New Roman"/>
      <w:szCs w:val="24"/>
    </w:rPr>
  </w:style>
  <w:style w:type="paragraph" w:customStyle="1" w:styleId="01BFED53F4544611BB745F3E041C818C9">
    <w:name w:val="01BFED53F4544611BB745F3E041C818C9"/>
    <w:rsid w:val="00C34D6E"/>
    <w:pPr>
      <w:widowControl w:val="0"/>
    </w:pPr>
    <w:rPr>
      <w:rFonts w:ascii="Times New Roman" w:eastAsia="新細明體" w:hAnsi="Times New Roman" w:cs="Times New Roman"/>
      <w:szCs w:val="24"/>
    </w:rPr>
  </w:style>
  <w:style w:type="paragraph" w:customStyle="1" w:styleId="212EEB2875614714BA95C5C18F4E68B59">
    <w:name w:val="212EEB2875614714BA95C5C18F4E68B59"/>
    <w:rsid w:val="00C34D6E"/>
    <w:pPr>
      <w:widowControl w:val="0"/>
    </w:pPr>
    <w:rPr>
      <w:rFonts w:ascii="Times New Roman" w:eastAsia="新細明體" w:hAnsi="Times New Roman" w:cs="Times New Roman"/>
      <w:szCs w:val="24"/>
    </w:rPr>
  </w:style>
  <w:style w:type="paragraph" w:customStyle="1" w:styleId="A28E9B9A2DEB4D1AA55180F8069B0C604">
    <w:name w:val="A28E9B9A2DEB4D1AA55180F8069B0C604"/>
    <w:rsid w:val="00C34D6E"/>
    <w:pPr>
      <w:widowControl w:val="0"/>
    </w:pPr>
    <w:rPr>
      <w:rFonts w:ascii="Times New Roman" w:eastAsia="新細明體" w:hAnsi="Times New Roman" w:cs="Times New Roman"/>
      <w:szCs w:val="24"/>
    </w:rPr>
  </w:style>
  <w:style w:type="paragraph" w:customStyle="1" w:styleId="874CF21F98E54FA19FEAFC108FF4BA0D4">
    <w:name w:val="874CF21F98E54FA19FEAFC108FF4BA0D4"/>
    <w:rsid w:val="00C34D6E"/>
    <w:pPr>
      <w:widowControl w:val="0"/>
    </w:pPr>
    <w:rPr>
      <w:rFonts w:ascii="Times New Roman" w:eastAsia="新細明體" w:hAnsi="Times New Roman" w:cs="Times New Roman"/>
      <w:szCs w:val="24"/>
    </w:rPr>
  </w:style>
  <w:style w:type="paragraph" w:customStyle="1" w:styleId="00D49BE18D0C4549BD675A37AB81AFB49">
    <w:name w:val="00D49BE18D0C4549BD675A37AB81AFB49"/>
    <w:rsid w:val="00C34D6E"/>
    <w:pPr>
      <w:widowControl w:val="0"/>
    </w:pPr>
    <w:rPr>
      <w:rFonts w:ascii="Times New Roman" w:eastAsia="新細明體" w:hAnsi="Times New Roman" w:cs="Times New Roman"/>
      <w:szCs w:val="24"/>
    </w:rPr>
  </w:style>
  <w:style w:type="paragraph" w:customStyle="1" w:styleId="7DFF488401E54A7A82D9F10AD7C0B7D39">
    <w:name w:val="7DFF488401E54A7A82D9F10AD7C0B7D39"/>
    <w:rsid w:val="00C34D6E"/>
    <w:pPr>
      <w:widowControl w:val="0"/>
    </w:pPr>
    <w:rPr>
      <w:rFonts w:ascii="Times New Roman" w:eastAsia="新細明體" w:hAnsi="Times New Roman" w:cs="Times New Roman"/>
      <w:szCs w:val="24"/>
    </w:rPr>
  </w:style>
  <w:style w:type="paragraph" w:customStyle="1" w:styleId="F311B197B621446D9076E4C5AAE60D9F4">
    <w:name w:val="F311B197B621446D9076E4C5AAE60D9F4"/>
    <w:rsid w:val="00C34D6E"/>
    <w:pPr>
      <w:widowControl w:val="0"/>
    </w:pPr>
    <w:rPr>
      <w:rFonts w:ascii="Times New Roman" w:eastAsia="新細明體" w:hAnsi="Times New Roman" w:cs="Times New Roman"/>
      <w:szCs w:val="24"/>
    </w:rPr>
  </w:style>
  <w:style w:type="paragraph" w:customStyle="1" w:styleId="473A8F5388B641B9BEF233AD054C23B04">
    <w:name w:val="473A8F5388B641B9BEF233AD054C23B04"/>
    <w:rsid w:val="00C34D6E"/>
    <w:pPr>
      <w:widowControl w:val="0"/>
    </w:pPr>
    <w:rPr>
      <w:rFonts w:ascii="Times New Roman" w:eastAsia="新細明體" w:hAnsi="Times New Roman" w:cs="Times New Roman"/>
      <w:szCs w:val="24"/>
    </w:rPr>
  </w:style>
  <w:style w:type="paragraph" w:customStyle="1" w:styleId="27ED0FE4A583431991E10ADF9C1398149">
    <w:name w:val="27ED0FE4A583431991E10ADF9C1398149"/>
    <w:rsid w:val="00C34D6E"/>
    <w:pPr>
      <w:widowControl w:val="0"/>
    </w:pPr>
    <w:rPr>
      <w:rFonts w:ascii="Times New Roman" w:eastAsia="新細明體" w:hAnsi="Times New Roman" w:cs="Times New Roman"/>
      <w:szCs w:val="24"/>
    </w:rPr>
  </w:style>
  <w:style w:type="paragraph" w:customStyle="1" w:styleId="603AA91439A1456C9C86569A28C974389">
    <w:name w:val="603AA91439A1456C9C86569A28C974389"/>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C5A640F9223C45DEB470BF5103CCF2EC9">
    <w:name w:val="C5A640F9223C45DEB470BF5103CCF2EC9"/>
    <w:rsid w:val="00C34D6E"/>
    <w:pPr>
      <w:widowControl w:val="0"/>
    </w:pPr>
    <w:rPr>
      <w:rFonts w:ascii="Times New Roman" w:eastAsia="新細明體" w:hAnsi="Times New Roman" w:cs="Times New Roman"/>
      <w:szCs w:val="24"/>
    </w:rPr>
  </w:style>
  <w:style w:type="paragraph" w:customStyle="1" w:styleId="85536721A77A40E7BBB4BF5086970E759">
    <w:name w:val="85536721A77A40E7BBB4BF5086970E759"/>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8DFF693166ED45FAAC0E662C97E338A49">
    <w:name w:val="8DFF693166ED45FAAC0E662C97E338A49"/>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196F38D3ACC9407C805EE8E90548EAA49">
    <w:name w:val="196F38D3ACC9407C805EE8E90548EAA49"/>
    <w:rsid w:val="00C34D6E"/>
    <w:pPr>
      <w:widowControl w:val="0"/>
    </w:pPr>
    <w:rPr>
      <w:rFonts w:ascii="Times New Roman" w:eastAsia="新細明體" w:hAnsi="Times New Roman" w:cs="Times New Roman"/>
      <w:szCs w:val="24"/>
    </w:rPr>
  </w:style>
  <w:style w:type="paragraph" w:customStyle="1" w:styleId="A84493B08C0648169D835E866F8E4C559">
    <w:name w:val="A84493B08C0648169D835E866F8E4C559"/>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F01B7F9CBB3747F6A07B383D5D3FA54D9">
    <w:name w:val="F01B7F9CBB3747F6A07B383D5D3FA54D9"/>
    <w:rsid w:val="00C34D6E"/>
    <w:pPr>
      <w:widowControl w:val="0"/>
    </w:pPr>
    <w:rPr>
      <w:rFonts w:ascii="Times New Roman" w:eastAsia="新細明體" w:hAnsi="Times New Roman" w:cs="Times New Roman"/>
      <w:szCs w:val="24"/>
    </w:rPr>
  </w:style>
  <w:style w:type="paragraph" w:customStyle="1" w:styleId="DF504A5E0F1748378F9BA537EC383CB59">
    <w:name w:val="DF504A5E0F1748378F9BA537EC383CB59"/>
    <w:rsid w:val="00C34D6E"/>
    <w:pPr>
      <w:widowControl w:val="0"/>
    </w:pPr>
    <w:rPr>
      <w:rFonts w:ascii="Times New Roman" w:eastAsia="新細明體" w:hAnsi="Times New Roman" w:cs="Times New Roman"/>
      <w:szCs w:val="24"/>
    </w:rPr>
  </w:style>
  <w:style w:type="paragraph" w:customStyle="1" w:styleId="9C9CFF62C23248BCB235F9530216E80E9">
    <w:name w:val="9C9CFF62C23248BCB235F9530216E80E9"/>
    <w:rsid w:val="00C34D6E"/>
    <w:pPr>
      <w:widowControl w:val="0"/>
    </w:pPr>
    <w:rPr>
      <w:rFonts w:ascii="Times New Roman" w:eastAsia="新細明體" w:hAnsi="Times New Roman" w:cs="Times New Roman"/>
      <w:szCs w:val="24"/>
    </w:rPr>
  </w:style>
  <w:style w:type="paragraph" w:customStyle="1" w:styleId="2D4E766F0DEE4B97B964E6A9C93DB8939">
    <w:name w:val="2D4E766F0DEE4B97B964E6A9C93DB8939"/>
    <w:rsid w:val="00C34D6E"/>
    <w:pPr>
      <w:widowControl w:val="0"/>
    </w:pPr>
    <w:rPr>
      <w:rFonts w:ascii="Times New Roman" w:eastAsia="新細明體" w:hAnsi="Times New Roman" w:cs="Times New Roman"/>
      <w:szCs w:val="24"/>
    </w:rPr>
  </w:style>
  <w:style w:type="paragraph" w:customStyle="1" w:styleId="5D545A77CEC24294A866D38BFC38343C9">
    <w:name w:val="5D545A77CEC24294A866D38BFC38343C9"/>
    <w:rsid w:val="00C34D6E"/>
    <w:pPr>
      <w:widowControl w:val="0"/>
    </w:pPr>
    <w:rPr>
      <w:rFonts w:ascii="Times New Roman" w:eastAsia="新細明體" w:hAnsi="Times New Roman" w:cs="Times New Roman"/>
      <w:szCs w:val="24"/>
    </w:rPr>
  </w:style>
  <w:style w:type="paragraph" w:customStyle="1" w:styleId="4F072C1337D041DBB174B02A1D0253369">
    <w:name w:val="4F072C1337D041DBB174B02A1D0253369"/>
    <w:rsid w:val="00C34D6E"/>
    <w:pPr>
      <w:widowControl w:val="0"/>
    </w:pPr>
    <w:rPr>
      <w:rFonts w:ascii="Times New Roman" w:eastAsia="新細明體" w:hAnsi="Times New Roman" w:cs="Times New Roman"/>
      <w:szCs w:val="24"/>
    </w:rPr>
  </w:style>
  <w:style w:type="paragraph" w:customStyle="1" w:styleId="592D36723C4941969383DD51717578B29">
    <w:name w:val="592D36723C4941969383DD51717578B29"/>
    <w:rsid w:val="00C34D6E"/>
    <w:pPr>
      <w:widowControl w:val="0"/>
    </w:pPr>
    <w:rPr>
      <w:rFonts w:ascii="Times New Roman" w:eastAsia="新細明體" w:hAnsi="Times New Roman" w:cs="Times New Roman"/>
      <w:color w:val="385623" w:themeColor="accent6" w:themeShade="80"/>
      <w:szCs w:val="24"/>
      <w:u w:val="single"/>
    </w:rPr>
  </w:style>
  <w:style w:type="paragraph" w:customStyle="1" w:styleId="812499FC8DA8425C9891AA0CC3BEB8D9">
    <w:name w:val="812499FC8DA8425C9891AA0CC3BEB8D9"/>
    <w:rsid w:val="00C34D6E"/>
    <w:pPr>
      <w:widowControl w:val="0"/>
    </w:pPr>
  </w:style>
  <w:style w:type="paragraph" w:customStyle="1" w:styleId="AD849757A19D460EB797992218E66D57">
    <w:name w:val="AD849757A19D460EB797992218E66D57"/>
    <w:rsid w:val="00C34D6E"/>
    <w:pPr>
      <w:widowControl w:val="0"/>
    </w:pPr>
  </w:style>
  <w:style w:type="paragraph" w:customStyle="1" w:styleId="812499FC8DA8425C9891AA0CC3BEB8D91">
    <w:name w:val="812499FC8DA8425C9891AA0CC3BEB8D91"/>
    <w:rsid w:val="006511A2"/>
    <w:pPr>
      <w:widowControl w:val="0"/>
    </w:pPr>
    <w:rPr>
      <w:rFonts w:ascii="Times New Roman" w:eastAsia="新細明體" w:hAnsi="Times New Roman" w:cs="Times New Roman"/>
      <w:szCs w:val="24"/>
    </w:rPr>
  </w:style>
  <w:style w:type="paragraph" w:customStyle="1" w:styleId="AD849757A19D460EB797992218E66D571">
    <w:name w:val="AD849757A19D460EB797992218E66D571"/>
    <w:rsid w:val="006511A2"/>
    <w:pPr>
      <w:widowControl w:val="0"/>
    </w:pPr>
    <w:rPr>
      <w:rFonts w:ascii="Times New Roman" w:eastAsia="新細明體" w:hAnsi="Times New Roman" w:cs="Times New Roman"/>
      <w:szCs w:val="24"/>
    </w:rPr>
  </w:style>
  <w:style w:type="paragraph" w:customStyle="1" w:styleId="3BE523FA4E32458BA514AB62213D3C4810">
    <w:name w:val="3BE523FA4E32458BA514AB62213D3C4810"/>
    <w:rsid w:val="006511A2"/>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FA521112C1C9406690FCA4D6E0A7A84110">
    <w:name w:val="FA521112C1C9406690FCA4D6E0A7A84110"/>
    <w:rsid w:val="006511A2"/>
    <w:pPr>
      <w:widowControl w:val="0"/>
    </w:pPr>
    <w:rPr>
      <w:rFonts w:ascii="Times New Roman" w:eastAsia="新細明體" w:hAnsi="Times New Roman" w:cs="Times New Roman"/>
      <w:szCs w:val="24"/>
    </w:rPr>
  </w:style>
  <w:style w:type="paragraph" w:customStyle="1" w:styleId="126C4E93B7A644668579C00BD12399EF10">
    <w:name w:val="126C4E93B7A644668579C00BD12399EF10"/>
    <w:rsid w:val="006511A2"/>
    <w:pPr>
      <w:widowControl w:val="0"/>
    </w:pPr>
    <w:rPr>
      <w:rFonts w:ascii="Times New Roman" w:eastAsia="新細明體" w:hAnsi="Times New Roman" w:cs="Times New Roman"/>
      <w:szCs w:val="24"/>
    </w:rPr>
  </w:style>
  <w:style w:type="paragraph" w:customStyle="1" w:styleId="A4AB20146CA242A59155E0E67119282610">
    <w:name w:val="A4AB20146CA242A59155E0E67119282610"/>
    <w:rsid w:val="006511A2"/>
    <w:pPr>
      <w:widowControl w:val="0"/>
    </w:pPr>
    <w:rPr>
      <w:rFonts w:ascii="Times New Roman" w:eastAsia="新細明體" w:hAnsi="Times New Roman" w:cs="Times New Roman"/>
      <w:szCs w:val="24"/>
    </w:rPr>
  </w:style>
  <w:style w:type="paragraph" w:customStyle="1" w:styleId="B10E6981C2CA4CB3BD85E27C682C527A10">
    <w:name w:val="B10E6981C2CA4CB3BD85E27C682C527A10"/>
    <w:rsid w:val="006511A2"/>
    <w:pPr>
      <w:widowControl w:val="0"/>
    </w:pPr>
    <w:rPr>
      <w:rFonts w:ascii="Times New Roman" w:eastAsia="新細明體" w:hAnsi="Times New Roman" w:cs="Times New Roman"/>
      <w:szCs w:val="24"/>
    </w:rPr>
  </w:style>
  <w:style w:type="paragraph" w:customStyle="1" w:styleId="7E90328E80A341C6A69C107287549A6310">
    <w:name w:val="7E90328E80A341C6A69C107287549A6310"/>
    <w:rsid w:val="006511A2"/>
    <w:pPr>
      <w:widowControl w:val="0"/>
    </w:pPr>
    <w:rPr>
      <w:rFonts w:ascii="Times New Roman" w:eastAsia="新細明體" w:hAnsi="Times New Roman" w:cs="Times New Roman"/>
      <w:szCs w:val="24"/>
    </w:rPr>
  </w:style>
  <w:style w:type="paragraph" w:customStyle="1" w:styleId="B780A673C97447068FD1ECBF4AF9092210">
    <w:name w:val="B780A673C97447068FD1ECBF4AF9092210"/>
    <w:rsid w:val="006511A2"/>
    <w:pPr>
      <w:widowControl w:val="0"/>
    </w:pPr>
    <w:rPr>
      <w:rFonts w:ascii="Times New Roman" w:eastAsia="新細明體" w:hAnsi="Times New Roman" w:cs="Times New Roman"/>
      <w:szCs w:val="24"/>
    </w:rPr>
  </w:style>
  <w:style w:type="paragraph" w:customStyle="1" w:styleId="48370647E8F648FFA074B36FB595017A10">
    <w:name w:val="48370647E8F648FFA074B36FB595017A10"/>
    <w:rsid w:val="006511A2"/>
    <w:pPr>
      <w:widowControl w:val="0"/>
    </w:pPr>
    <w:rPr>
      <w:rFonts w:ascii="Times New Roman" w:eastAsia="新細明體" w:hAnsi="Times New Roman" w:cs="Times New Roman"/>
      <w:szCs w:val="24"/>
    </w:rPr>
  </w:style>
  <w:style w:type="paragraph" w:customStyle="1" w:styleId="66367C76378D420CAF70E60B955B7E2410">
    <w:name w:val="66367C76378D420CAF70E60B955B7E2410"/>
    <w:rsid w:val="006511A2"/>
    <w:pPr>
      <w:widowControl w:val="0"/>
    </w:pPr>
    <w:rPr>
      <w:rFonts w:ascii="Times New Roman" w:eastAsia="新細明體" w:hAnsi="Times New Roman" w:cs="Times New Roman"/>
      <w:szCs w:val="24"/>
    </w:rPr>
  </w:style>
  <w:style w:type="paragraph" w:customStyle="1" w:styleId="AC50398F692E4A979A393382663D940010">
    <w:name w:val="AC50398F692E4A979A393382663D940010"/>
    <w:rsid w:val="006511A2"/>
    <w:pPr>
      <w:widowControl w:val="0"/>
    </w:pPr>
    <w:rPr>
      <w:rFonts w:ascii="Times New Roman" w:eastAsia="新細明體" w:hAnsi="Times New Roman" w:cs="Times New Roman"/>
      <w:szCs w:val="24"/>
    </w:rPr>
  </w:style>
  <w:style w:type="paragraph" w:customStyle="1" w:styleId="A6E11A649F7B42DEBFE6FD658D27ED7210">
    <w:name w:val="A6E11A649F7B42DEBFE6FD658D27ED7210"/>
    <w:rsid w:val="006511A2"/>
    <w:pPr>
      <w:widowControl w:val="0"/>
    </w:pPr>
    <w:rPr>
      <w:rFonts w:ascii="Times New Roman" w:eastAsia="新細明體" w:hAnsi="Times New Roman" w:cs="Times New Roman"/>
      <w:szCs w:val="24"/>
    </w:rPr>
  </w:style>
  <w:style w:type="paragraph" w:customStyle="1" w:styleId="BAE8A37BA7FE4F8FA93A9A176B6FCCEB10">
    <w:name w:val="BAE8A37BA7FE4F8FA93A9A176B6FCCEB10"/>
    <w:rsid w:val="006511A2"/>
    <w:pPr>
      <w:widowControl w:val="0"/>
    </w:pPr>
    <w:rPr>
      <w:rFonts w:ascii="Times New Roman" w:eastAsia="新細明體" w:hAnsi="Times New Roman" w:cs="Times New Roman"/>
      <w:szCs w:val="24"/>
    </w:rPr>
  </w:style>
  <w:style w:type="paragraph" w:customStyle="1" w:styleId="6FBC84A092394DE6BD1728C7056C5AF610">
    <w:name w:val="6FBC84A092394DE6BD1728C7056C5AF610"/>
    <w:rsid w:val="006511A2"/>
    <w:pPr>
      <w:widowControl w:val="0"/>
    </w:pPr>
    <w:rPr>
      <w:rFonts w:ascii="Times New Roman" w:eastAsia="新細明體" w:hAnsi="Times New Roman" w:cs="Times New Roman"/>
      <w:szCs w:val="24"/>
    </w:rPr>
  </w:style>
  <w:style w:type="paragraph" w:customStyle="1" w:styleId="E5AB200E249B488286A4ACDE5B773A4A10">
    <w:name w:val="E5AB200E249B488286A4ACDE5B773A4A10"/>
    <w:rsid w:val="006511A2"/>
    <w:pPr>
      <w:widowControl w:val="0"/>
    </w:pPr>
    <w:rPr>
      <w:rFonts w:ascii="Times New Roman" w:eastAsia="新細明體" w:hAnsi="Times New Roman" w:cs="Times New Roman"/>
      <w:szCs w:val="24"/>
    </w:rPr>
  </w:style>
  <w:style w:type="paragraph" w:customStyle="1" w:styleId="AC8EEE1F02C643FCAE956B94E47918F210">
    <w:name w:val="AC8EEE1F02C643FCAE956B94E47918F210"/>
    <w:rsid w:val="006511A2"/>
    <w:pPr>
      <w:widowControl w:val="0"/>
    </w:pPr>
    <w:rPr>
      <w:rFonts w:ascii="Times New Roman" w:eastAsia="新細明體" w:hAnsi="Times New Roman" w:cs="Times New Roman"/>
      <w:szCs w:val="24"/>
    </w:rPr>
  </w:style>
  <w:style w:type="paragraph" w:customStyle="1" w:styleId="035D0BA779D641BE9EDDE996864FB5CA10">
    <w:name w:val="035D0BA779D641BE9EDDE996864FB5CA10"/>
    <w:rsid w:val="006511A2"/>
    <w:pPr>
      <w:widowControl w:val="0"/>
    </w:pPr>
    <w:rPr>
      <w:rFonts w:ascii="Times New Roman" w:eastAsia="新細明體" w:hAnsi="Times New Roman" w:cs="Times New Roman"/>
      <w:szCs w:val="24"/>
    </w:rPr>
  </w:style>
  <w:style w:type="paragraph" w:customStyle="1" w:styleId="01BFED53F4544611BB745F3E041C818C10">
    <w:name w:val="01BFED53F4544611BB745F3E041C818C10"/>
    <w:rsid w:val="006511A2"/>
    <w:pPr>
      <w:widowControl w:val="0"/>
    </w:pPr>
    <w:rPr>
      <w:rFonts w:ascii="Times New Roman" w:eastAsia="新細明體" w:hAnsi="Times New Roman" w:cs="Times New Roman"/>
      <w:szCs w:val="24"/>
    </w:rPr>
  </w:style>
  <w:style w:type="paragraph" w:customStyle="1" w:styleId="212EEB2875614714BA95C5C18F4E68B510">
    <w:name w:val="212EEB2875614714BA95C5C18F4E68B510"/>
    <w:rsid w:val="006511A2"/>
    <w:pPr>
      <w:widowControl w:val="0"/>
    </w:pPr>
    <w:rPr>
      <w:rFonts w:ascii="Times New Roman" w:eastAsia="新細明體" w:hAnsi="Times New Roman" w:cs="Times New Roman"/>
      <w:szCs w:val="24"/>
    </w:rPr>
  </w:style>
  <w:style w:type="paragraph" w:customStyle="1" w:styleId="A28E9B9A2DEB4D1AA55180F8069B0C605">
    <w:name w:val="A28E9B9A2DEB4D1AA55180F8069B0C605"/>
    <w:rsid w:val="006511A2"/>
    <w:pPr>
      <w:widowControl w:val="0"/>
    </w:pPr>
    <w:rPr>
      <w:rFonts w:ascii="Times New Roman" w:eastAsia="新細明體" w:hAnsi="Times New Roman" w:cs="Times New Roman"/>
      <w:szCs w:val="24"/>
    </w:rPr>
  </w:style>
  <w:style w:type="paragraph" w:customStyle="1" w:styleId="874CF21F98E54FA19FEAFC108FF4BA0D5">
    <w:name w:val="874CF21F98E54FA19FEAFC108FF4BA0D5"/>
    <w:rsid w:val="006511A2"/>
    <w:pPr>
      <w:widowControl w:val="0"/>
    </w:pPr>
    <w:rPr>
      <w:rFonts w:ascii="Times New Roman" w:eastAsia="新細明體" w:hAnsi="Times New Roman" w:cs="Times New Roman"/>
      <w:szCs w:val="24"/>
    </w:rPr>
  </w:style>
  <w:style w:type="paragraph" w:customStyle="1" w:styleId="00D49BE18D0C4549BD675A37AB81AFB410">
    <w:name w:val="00D49BE18D0C4549BD675A37AB81AFB410"/>
    <w:rsid w:val="006511A2"/>
    <w:pPr>
      <w:widowControl w:val="0"/>
    </w:pPr>
    <w:rPr>
      <w:rFonts w:ascii="Times New Roman" w:eastAsia="新細明體" w:hAnsi="Times New Roman" w:cs="Times New Roman"/>
      <w:szCs w:val="24"/>
    </w:rPr>
  </w:style>
  <w:style w:type="paragraph" w:customStyle="1" w:styleId="7DFF488401E54A7A82D9F10AD7C0B7D310">
    <w:name w:val="7DFF488401E54A7A82D9F10AD7C0B7D310"/>
    <w:rsid w:val="006511A2"/>
    <w:pPr>
      <w:widowControl w:val="0"/>
    </w:pPr>
    <w:rPr>
      <w:rFonts w:ascii="Times New Roman" w:eastAsia="新細明體" w:hAnsi="Times New Roman" w:cs="Times New Roman"/>
      <w:szCs w:val="24"/>
    </w:rPr>
  </w:style>
  <w:style w:type="paragraph" w:customStyle="1" w:styleId="F311B197B621446D9076E4C5AAE60D9F5">
    <w:name w:val="F311B197B621446D9076E4C5AAE60D9F5"/>
    <w:rsid w:val="006511A2"/>
    <w:pPr>
      <w:widowControl w:val="0"/>
    </w:pPr>
    <w:rPr>
      <w:rFonts w:ascii="Times New Roman" w:eastAsia="新細明體" w:hAnsi="Times New Roman" w:cs="Times New Roman"/>
      <w:szCs w:val="24"/>
    </w:rPr>
  </w:style>
  <w:style w:type="paragraph" w:customStyle="1" w:styleId="473A8F5388B641B9BEF233AD054C23B05">
    <w:name w:val="473A8F5388B641B9BEF233AD054C23B05"/>
    <w:rsid w:val="006511A2"/>
    <w:pPr>
      <w:widowControl w:val="0"/>
    </w:pPr>
    <w:rPr>
      <w:rFonts w:ascii="Times New Roman" w:eastAsia="新細明體" w:hAnsi="Times New Roman" w:cs="Times New Roman"/>
      <w:szCs w:val="24"/>
    </w:rPr>
  </w:style>
  <w:style w:type="paragraph" w:customStyle="1" w:styleId="27ED0FE4A583431991E10ADF9C13981410">
    <w:name w:val="27ED0FE4A583431991E10ADF9C13981410"/>
    <w:rsid w:val="006511A2"/>
    <w:pPr>
      <w:widowControl w:val="0"/>
    </w:pPr>
    <w:rPr>
      <w:rFonts w:ascii="Times New Roman" w:eastAsia="新細明體" w:hAnsi="Times New Roman" w:cs="Times New Roman"/>
      <w:szCs w:val="24"/>
    </w:rPr>
  </w:style>
  <w:style w:type="paragraph" w:customStyle="1" w:styleId="603AA91439A1456C9C86569A28C9743810">
    <w:name w:val="603AA91439A1456C9C86569A28C9743810"/>
    <w:rsid w:val="006511A2"/>
    <w:pPr>
      <w:widowControl w:val="0"/>
    </w:pPr>
    <w:rPr>
      <w:rFonts w:ascii="Times New Roman" w:eastAsia="新細明體" w:hAnsi="Times New Roman" w:cs="Times New Roman"/>
      <w:color w:val="385623" w:themeColor="accent6" w:themeShade="80"/>
      <w:szCs w:val="24"/>
      <w:u w:val="single"/>
    </w:rPr>
  </w:style>
  <w:style w:type="paragraph" w:customStyle="1" w:styleId="C5A640F9223C45DEB470BF5103CCF2EC10">
    <w:name w:val="C5A640F9223C45DEB470BF5103CCF2EC10"/>
    <w:rsid w:val="006511A2"/>
    <w:pPr>
      <w:widowControl w:val="0"/>
    </w:pPr>
    <w:rPr>
      <w:rFonts w:ascii="Times New Roman" w:eastAsia="新細明體" w:hAnsi="Times New Roman" w:cs="Times New Roman"/>
      <w:szCs w:val="24"/>
    </w:rPr>
  </w:style>
  <w:style w:type="paragraph" w:customStyle="1" w:styleId="85536721A77A40E7BBB4BF5086970E7510">
    <w:name w:val="85536721A77A40E7BBB4BF5086970E7510"/>
    <w:rsid w:val="006511A2"/>
    <w:pPr>
      <w:widowControl w:val="0"/>
    </w:pPr>
    <w:rPr>
      <w:rFonts w:ascii="Times New Roman" w:eastAsia="新細明體" w:hAnsi="Times New Roman" w:cs="Times New Roman"/>
      <w:color w:val="385623" w:themeColor="accent6" w:themeShade="80"/>
      <w:szCs w:val="24"/>
      <w:u w:val="single"/>
    </w:rPr>
  </w:style>
  <w:style w:type="paragraph" w:customStyle="1" w:styleId="8DFF693166ED45FAAC0E662C97E338A410">
    <w:name w:val="8DFF693166ED45FAAC0E662C97E338A410"/>
    <w:rsid w:val="006511A2"/>
    <w:pPr>
      <w:widowControl w:val="0"/>
    </w:pPr>
    <w:rPr>
      <w:rFonts w:ascii="Times New Roman" w:eastAsia="新細明體" w:hAnsi="Times New Roman" w:cs="Times New Roman"/>
      <w:color w:val="385623" w:themeColor="accent6" w:themeShade="80"/>
      <w:szCs w:val="24"/>
      <w:u w:val="single"/>
    </w:rPr>
  </w:style>
  <w:style w:type="paragraph" w:customStyle="1" w:styleId="196F38D3ACC9407C805EE8E90548EAA410">
    <w:name w:val="196F38D3ACC9407C805EE8E90548EAA410"/>
    <w:rsid w:val="006511A2"/>
    <w:pPr>
      <w:widowControl w:val="0"/>
    </w:pPr>
    <w:rPr>
      <w:rFonts w:ascii="Times New Roman" w:eastAsia="新細明體" w:hAnsi="Times New Roman" w:cs="Times New Roman"/>
      <w:szCs w:val="24"/>
    </w:rPr>
  </w:style>
  <w:style w:type="paragraph" w:customStyle="1" w:styleId="A84493B08C0648169D835E866F8E4C5510">
    <w:name w:val="A84493B08C0648169D835E866F8E4C5510"/>
    <w:rsid w:val="006511A2"/>
    <w:pPr>
      <w:widowControl w:val="0"/>
    </w:pPr>
    <w:rPr>
      <w:rFonts w:ascii="Times New Roman" w:eastAsia="新細明體" w:hAnsi="Times New Roman" w:cs="Times New Roman"/>
      <w:color w:val="385623" w:themeColor="accent6" w:themeShade="80"/>
      <w:szCs w:val="24"/>
      <w:u w:val="single"/>
    </w:rPr>
  </w:style>
  <w:style w:type="paragraph" w:customStyle="1" w:styleId="F01B7F9CBB3747F6A07B383D5D3FA54D10">
    <w:name w:val="F01B7F9CBB3747F6A07B383D5D3FA54D10"/>
    <w:rsid w:val="006511A2"/>
    <w:pPr>
      <w:widowControl w:val="0"/>
    </w:pPr>
    <w:rPr>
      <w:rFonts w:ascii="Times New Roman" w:eastAsia="新細明體" w:hAnsi="Times New Roman" w:cs="Times New Roman"/>
      <w:szCs w:val="24"/>
    </w:rPr>
  </w:style>
  <w:style w:type="paragraph" w:customStyle="1" w:styleId="DF504A5E0F1748378F9BA537EC383CB510">
    <w:name w:val="DF504A5E0F1748378F9BA537EC383CB510"/>
    <w:rsid w:val="006511A2"/>
    <w:pPr>
      <w:widowControl w:val="0"/>
    </w:pPr>
    <w:rPr>
      <w:rFonts w:ascii="Times New Roman" w:eastAsia="新細明體" w:hAnsi="Times New Roman" w:cs="Times New Roman"/>
      <w:szCs w:val="24"/>
    </w:rPr>
  </w:style>
  <w:style w:type="paragraph" w:customStyle="1" w:styleId="9C9CFF62C23248BCB235F9530216E80E10">
    <w:name w:val="9C9CFF62C23248BCB235F9530216E80E10"/>
    <w:rsid w:val="006511A2"/>
    <w:pPr>
      <w:widowControl w:val="0"/>
    </w:pPr>
    <w:rPr>
      <w:rFonts w:ascii="Times New Roman" w:eastAsia="新細明體" w:hAnsi="Times New Roman" w:cs="Times New Roman"/>
      <w:szCs w:val="24"/>
    </w:rPr>
  </w:style>
  <w:style w:type="paragraph" w:customStyle="1" w:styleId="2D4E766F0DEE4B97B964E6A9C93DB89310">
    <w:name w:val="2D4E766F0DEE4B97B964E6A9C93DB89310"/>
    <w:rsid w:val="006511A2"/>
    <w:pPr>
      <w:widowControl w:val="0"/>
    </w:pPr>
    <w:rPr>
      <w:rFonts w:ascii="Times New Roman" w:eastAsia="新細明體" w:hAnsi="Times New Roman" w:cs="Times New Roman"/>
      <w:szCs w:val="24"/>
    </w:rPr>
  </w:style>
  <w:style w:type="paragraph" w:customStyle="1" w:styleId="5D545A77CEC24294A866D38BFC38343C10">
    <w:name w:val="5D545A77CEC24294A866D38BFC38343C10"/>
    <w:rsid w:val="006511A2"/>
    <w:pPr>
      <w:widowControl w:val="0"/>
    </w:pPr>
    <w:rPr>
      <w:rFonts w:ascii="Times New Roman" w:eastAsia="新細明體" w:hAnsi="Times New Roman" w:cs="Times New Roman"/>
      <w:szCs w:val="24"/>
    </w:rPr>
  </w:style>
  <w:style w:type="paragraph" w:customStyle="1" w:styleId="4F072C1337D041DBB174B02A1D02533610">
    <w:name w:val="4F072C1337D041DBB174B02A1D02533610"/>
    <w:rsid w:val="006511A2"/>
    <w:pPr>
      <w:widowControl w:val="0"/>
    </w:pPr>
    <w:rPr>
      <w:rFonts w:ascii="Times New Roman" w:eastAsia="新細明體" w:hAnsi="Times New Roman" w:cs="Times New Roman"/>
      <w:szCs w:val="24"/>
    </w:rPr>
  </w:style>
  <w:style w:type="paragraph" w:customStyle="1" w:styleId="592D36723C4941969383DD51717578B210">
    <w:name w:val="592D36723C4941969383DD51717578B210"/>
    <w:rsid w:val="006511A2"/>
    <w:pPr>
      <w:widowControl w:val="0"/>
    </w:pPr>
    <w:rPr>
      <w:rFonts w:ascii="Times New Roman" w:eastAsia="新細明體" w:hAnsi="Times New Roman" w:cs="Times New Roman"/>
      <w:color w:val="385623" w:themeColor="accent6" w:themeShade="80"/>
      <w:szCs w:val="24"/>
      <w:u w:val="single"/>
    </w:rPr>
  </w:style>
  <w:style w:type="paragraph" w:customStyle="1" w:styleId="812499FC8DA8425C9891AA0CC3BEB8D92">
    <w:name w:val="812499FC8DA8425C9891AA0CC3BEB8D92"/>
    <w:rsid w:val="006511A2"/>
    <w:pPr>
      <w:widowControl w:val="0"/>
    </w:pPr>
    <w:rPr>
      <w:rFonts w:ascii="Times New Roman" w:eastAsia="新細明體" w:hAnsi="Times New Roman" w:cs="Times New Roman"/>
      <w:szCs w:val="24"/>
    </w:rPr>
  </w:style>
  <w:style w:type="paragraph" w:customStyle="1" w:styleId="AD849757A19D460EB797992218E66D572">
    <w:name w:val="AD849757A19D460EB797992218E66D572"/>
    <w:rsid w:val="006511A2"/>
    <w:pPr>
      <w:widowControl w:val="0"/>
    </w:pPr>
    <w:rPr>
      <w:rFonts w:ascii="Times New Roman" w:eastAsia="新細明體" w:hAnsi="Times New Roman" w:cs="Times New Roman"/>
      <w:szCs w:val="24"/>
    </w:rPr>
  </w:style>
  <w:style w:type="paragraph" w:customStyle="1" w:styleId="3BE523FA4E32458BA514AB62213D3C4811">
    <w:name w:val="3BE523FA4E32458BA514AB62213D3C4811"/>
    <w:rsid w:val="006511A2"/>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FA521112C1C9406690FCA4D6E0A7A84111">
    <w:name w:val="FA521112C1C9406690FCA4D6E0A7A84111"/>
    <w:rsid w:val="006511A2"/>
    <w:pPr>
      <w:widowControl w:val="0"/>
    </w:pPr>
    <w:rPr>
      <w:rFonts w:ascii="Times New Roman" w:eastAsia="新細明體" w:hAnsi="Times New Roman" w:cs="Times New Roman"/>
      <w:szCs w:val="24"/>
    </w:rPr>
  </w:style>
  <w:style w:type="paragraph" w:customStyle="1" w:styleId="126C4E93B7A644668579C00BD12399EF11">
    <w:name w:val="126C4E93B7A644668579C00BD12399EF11"/>
    <w:rsid w:val="006511A2"/>
    <w:pPr>
      <w:widowControl w:val="0"/>
    </w:pPr>
    <w:rPr>
      <w:rFonts w:ascii="Times New Roman" w:eastAsia="新細明體" w:hAnsi="Times New Roman" w:cs="Times New Roman"/>
      <w:szCs w:val="24"/>
    </w:rPr>
  </w:style>
  <w:style w:type="paragraph" w:customStyle="1" w:styleId="A4AB20146CA242A59155E0E67119282611">
    <w:name w:val="A4AB20146CA242A59155E0E67119282611"/>
    <w:rsid w:val="006511A2"/>
    <w:pPr>
      <w:widowControl w:val="0"/>
    </w:pPr>
    <w:rPr>
      <w:rFonts w:ascii="Times New Roman" w:eastAsia="新細明體" w:hAnsi="Times New Roman" w:cs="Times New Roman"/>
      <w:szCs w:val="24"/>
    </w:rPr>
  </w:style>
  <w:style w:type="paragraph" w:customStyle="1" w:styleId="B10E6981C2CA4CB3BD85E27C682C527A11">
    <w:name w:val="B10E6981C2CA4CB3BD85E27C682C527A11"/>
    <w:rsid w:val="006511A2"/>
    <w:pPr>
      <w:widowControl w:val="0"/>
    </w:pPr>
    <w:rPr>
      <w:rFonts w:ascii="Times New Roman" w:eastAsia="新細明體" w:hAnsi="Times New Roman" w:cs="Times New Roman"/>
      <w:szCs w:val="24"/>
    </w:rPr>
  </w:style>
  <w:style w:type="paragraph" w:customStyle="1" w:styleId="7E90328E80A341C6A69C107287549A6311">
    <w:name w:val="7E90328E80A341C6A69C107287549A6311"/>
    <w:rsid w:val="006511A2"/>
    <w:pPr>
      <w:widowControl w:val="0"/>
    </w:pPr>
    <w:rPr>
      <w:rFonts w:ascii="Times New Roman" w:eastAsia="新細明體" w:hAnsi="Times New Roman" w:cs="Times New Roman"/>
      <w:szCs w:val="24"/>
    </w:rPr>
  </w:style>
  <w:style w:type="paragraph" w:customStyle="1" w:styleId="B780A673C97447068FD1ECBF4AF9092211">
    <w:name w:val="B780A673C97447068FD1ECBF4AF9092211"/>
    <w:rsid w:val="006511A2"/>
    <w:pPr>
      <w:widowControl w:val="0"/>
    </w:pPr>
    <w:rPr>
      <w:rFonts w:ascii="Times New Roman" w:eastAsia="新細明體" w:hAnsi="Times New Roman" w:cs="Times New Roman"/>
      <w:szCs w:val="24"/>
    </w:rPr>
  </w:style>
  <w:style w:type="paragraph" w:customStyle="1" w:styleId="48370647E8F648FFA074B36FB595017A11">
    <w:name w:val="48370647E8F648FFA074B36FB595017A11"/>
    <w:rsid w:val="006511A2"/>
    <w:pPr>
      <w:widowControl w:val="0"/>
    </w:pPr>
    <w:rPr>
      <w:rFonts w:ascii="Times New Roman" w:eastAsia="新細明體" w:hAnsi="Times New Roman" w:cs="Times New Roman"/>
      <w:szCs w:val="24"/>
    </w:rPr>
  </w:style>
  <w:style w:type="paragraph" w:customStyle="1" w:styleId="66367C76378D420CAF70E60B955B7E2411">
    <w:name w:val="66367C76378D420CAF70E60B955B7E2411"/>
    <w:rsid w:val="006511A2"/>
    <w:pPr>
      <w:widowControl w:val="0"/>
    </w:pPr>
    <w:rPr>
      <w:rFonts w:ascii="Times New Roman" w:eastAsia="新細明體" w:hAnsi="Times New Roman" w:cs="Times New Roman"/>
      <w:szCs w:val="24"/>
    </w:rPr>
  </w:style>
  <w:style w:type="paragraph" w:customStyle="1" w:styleId="AC50398F692E4A979A393382663D940011">
    <w:name w:val="AC50398F692E4A979A393382663D940011"/>
    <w:rsid w:val="006511A2"/>
    <w:pPr>
      <w:widowControl w:val="0"/>
    </w:pPr>
    <w:rPr>
      <w:rFonts w:ascii="Times New Roman" w:eastAsia="新細明體" w:hAnsi="Times New Roman" w:cs="Times New Roman"/>
      <w:szCs w:val="24"/>
    </w:rPr>
  </w:style>
  <w:style w:type="paragraph" w:customStyle="1" w:styleId="A6E11A649F7B42DEBFE6FD658D27ED7211">
    <w:name w:val="A6E11A649F7B42DEBFE6FD658D27ED7211"/>
    <w:rsid w:val="006511A2"/>
    <w:pPr>
      <w:widowControl w:val="0"/>
    </w:pPr>
    <w:rPr>
      <w:rFonts w:ascii="Times New Roman" w:eastAsia="新細明體" w:hAnsi="Times New Roman" w:cs="Times New Roman"/>
      <w:szCs w:val="24"/>
    </w:rPr>
  </w:style>
  <w:style w:type="paragraph" w:customStyle="1" w:styleId="BAE8A37BA7FE4F8FA93A9A176B6FCCEB11">
    <w:name w:val="BAE8A37BA7FE4F8FA93A9A176B6FCCEB11"/>
    <w:rsid w:val="006511A2"/>
    <w:pPr>
      <w:widowControl w:val="0"/>
    </w:pPr>
    <w:rPr>
      <w:rFonts w:ascii="Times New Roman" w:eastAsia="新細明體" w:hAnsi="Times New Roman" w:cs="Times New Roman"/>
      <w:szCs w:val="24"/>
    </w:rPr>
  </w:style>
  <w:style w:type="paragraph" w:customStyle="1" w:styleId="6FBC84A092394DE6BD1728C7056C5AF611">
    <w:name w:val="6FBC84A092394DE6BD1728C7056C5AF611"/>
    <w:rsid w:val="006511A2"/>
    <w:pPr>
      <w:widowControl w:val="0"/>
    </w:pPr>
    <w:rPr>
      <w:rFonts w:ascii="Times New Roman" w:eastAsia="新細明體" w:hAnsi="Times New Roman" w:cs="Times New Roman"/>
      <w:szCs w:val="24"/>
    </w:rPr>
  </w:style>
  <w:style w:type="paragraph" w:customStyle="1" w:styleId="E5AB200E249B488286A4ACDE5B773A4A11">
    <w:name w:val="E5AB200E249B488286A4ACDE5B773A4A11"/>
    <w:rsid w:val="006511A2"/>
    <w:pPr>
      <w:widowControl w:val="0"/>
    </w:pPr>
    <w:rPr>
      <w:rFonts w:ascii="Times New Roman" w:eastAsia="新細明體" w:hAnsi="Times New Roman" w:cs="Times New Roman"/>
      <w:szCs w:val="24"/>
    </w:rPr>
  </w:style>
  <w:style w:type="paragraph" w:customStyle="1" w:styleId="AC8EEE1F02C643FCAE956B94E47918F211">
    <w:name w:val="AC8EEE1F02C643FCAE956B94E47918F211"/>
    <w:rsid w:val="006511A2"/>
    <w:pPr>
      <w:widowControl w:val="0"/>
    </w:pPr>
    <w:rPr>
      <w:rFonts w:ascii="Times New Roman" w:eastAsia="新細明體" w:hAnsi="Times New Roman" w:cs="Times New Roman"/>
      <w:szCs w:val="24"/>
    </w:rPr>
  </w:style>
  <w:style w:type="paragraph" w:customStyle="1" w:styleId="035D0BA779D641BE9EDDE996864FB5CA11">
    <w:name w:val="035D0BA779D641BE9EDDE996864FB5CA11"/>
    <w:rsid w:val="006511A2"/>
    <w:pPr>
      <w:widowControl w:val="0"/>
    </w:pPr>
    <w:rPr>
      <w:rFonts w:ascii="Times New Roman" w:eastAsia="新細明體" w:hAnsi="Times New Roman" w:cs="Times New Roman"/>
      <w:szCs w:val="24"/>
    </w:rPr>
  </w:style>
  <w:style w:type="paragraph" w:customStyle="1" w:styleId="01BFED53F4544611BB745F3E041C818C11">
    <w:name w:val="01BFED53F4544611BB745F3E041C818C11"/>
    <w:rsid w:val="006511A2"/>
    <w:pPr>
      <w:widowControl w:val="0"/>
    </w:pPr>
    <w:rPr>
      <w:rFonts w:ascii="Times New Roman" w:eastAsia="新細明體" w:hAnsi="Times New Roman" w:cs="Times New Roman"/>
      <w:szCs w:val="24"/>
    </w:rPr>
  </w:style>
  <w:style w:type="paragraph" w:customStyle="1" w:styleId="212EEB2875614714BA95C5C18F4E68B511">
    <w:name w:val="212EEB2875614714BA95C5C18F4E68B511"/>
    <w:rsid w:val="006511A2"/>
    <w:pPr>
      <w:widowControl w:val="0"/>
    </w:pPr>
    <w:rPr>
      <w:rFonts w:ascii="Times New Roman" w:eastAsia="新細明體" w:hAnsi="Times New Roman" w:cs="Times New Roman"/>
      <w:szCs w:val="24"/>
    </w:rPr>
  </w:style>
  <w:style w:type="paragraph" w:customStyle="1" w:styleId="A28E9B9A2DEB4D1AA55180F8069B0C606">
    <w:name w:val="A28E9B9A2DEB4D1AA55180F8069B0C606"/>
    <w:rsid w:val="006511A2"/>
    <w:pPr>
      <w:widowControl w:val="0"/>
    </w:pPr>
    <w:rPr>
      <w:rFonts w:ascii="Times New Roman" w:eastAsia="新細明體" w:hAnsi="Times New Roman" w:cs="Times New Roman"/>
      <w:szCs w:val="24"/>
    </w:rPr>
  </w:style>
  <w:style w:type="paragraph" w:customStyle="1" w:styleId="874CF21F98E54FA19FEAFC108FF4BA0D6">
    <w:name w:val="874CF21F98E54FA19FEAFC108FF4BA0D6"/>
    <w:rsid w:val="006511A2"/>
    <w:pPr>
      <w:widowControl w:val="0"/>
    </w:pPr>
    <w:rPr>
      <w:rFonts w:ascii="Times New Roman" w:eastAsia="新細明體" w:hAnsi="Times New Roman" w:cs="Times New Roman"/>
      <w:szCs w:val="24"/>
    </w:rPr>
  </w:style>
  <w:style w:type="paragraph" w:customStyle="1" w:styleId="00D49BE18D0C4549BD675A37AB81AFB411">
    <w:name w:val="00D49BE18D0C4549BD675A37AB81AFB411"/>
    <w:rsid w:val="006511A2"/>
    <w:pPr>
      <w:widowControl w:val="0"/>
    </w:pPr>
    <w:rPr>
      <w:rFonts w:ascii="Times New Roman" w:eastAsia="新細明體" w:hAnsi="Times New Roman" w:cs="Times New Roman"/>
      <w:szCs w:val="24"/>
    </w:rPr>
  </w:style>
  <w:style w:type="paragraph" w:customStyle="1" w:styleId="7DFF488401E54A7A82D9F10AD7C0B7D311">
    <w:name w:val="7DFF488401E54A7A82D9F10AD7C0B7D311"/>
    <w:rsid w:val="006511A2"/>
    <w:pPr>
      <w:widowControl w:val="0"/>
    </w:pPr>
    <w:rPr>
      <w:rFonts w:ascii="Times New Roman" w:eastAsia="新細明體" w:hAnsi="Times New Roman" w:cs="Times New Roman"/>
      <w:szCs w:val="24"/>
    </w:rPr>
  </w:style>
  <w:style w:type="paragraph" w:customStyle="1" w:styleId="F311B197B621446D9076E4C5AAE60D9F6">
    <w:name w:val="F311B197B621446D9076E4C5AAE60D9F6"/>
    <w:rsid w:val="006511A2"/>
    <w:pPr>
      <w:widowControl w:val="0"/>
    </w:pPr>
    <w:rPr>
      <w:rFonts w:ascii="Times New Roman" w:eastAsia="新細明體" w:hAnsi="Times New Roman" w:cs="Times New Roman"/>
      <w:szCs w:val="24"/>
    </w:rPr>
  </w:style>
  <w:style w:type="paragraph" w:customStyle="1" w:styleId="473A8F5388B641B9BEF233AD054C23B06">
    <w:name w:val="473A8F5388B641B9BEF233AD054C23B06"/>
    <w:rsid w:val="006511A2"/>
    <w:pPr>
      <w:widowControl w:val="0"/>
    </w:pPr>
    <w:rPr>
      <w:rFonts w:ascii="Times New Roman" w:eastAsia="新細明體" w:hAnsi="Times New Roman" w:cs="Times New Roman"/>
      <w:szCs w:val="24"/>
    </w:rPr>
  </w:style>
  <w:style w:type="paragraph" w:customStyle="1" w:styleId="27ED0FE4A583431991E10ADF9C13981411">
    <w:name w:val="27ED0FE4A583431991E10ADF9C13981411"/>
    <w:rsid w:val="006511A2"/>
    <w:pPr>
      <w:widowControl w:val="0"/>
    </w:pPr>
    <w:rPr>
      <w:rFonts w:ascii="Times New Roman" w:eastAsia="新細明體" w:hAnsi="Times New Roman" w:cs="Times New Roman"/>
      <w:szCs w:val="24"/>
    </w:rPr>
  </w:style>
  <w:style w:type="paragraph" w:customStyle="1" w:styleId="603AA91439A1456C9C86569A28C9743811">
    <w:name w:val="603AA91439A1456C9C86569A28C9743811"/>
    <w:rsid w:val="006511A2"/>
    <w:pPr>
      <w:widowControl w:val="0"/>
    </w:pPr>
    <w:rPr>
      <w:rFonts w:ascii="Times New Roman" w:eastAsia="新細明體" w:hAnsi="Times New Roman" w:cs="Times New Roman"/>
      <w:color w:val="385623" w:themeColor="accent6" w:themeShade="80"/>
      <w:szCs w:val="24"/>
      <w:u w:val="single"/>
    </w:rPr>
  </w:style>
  <w:style w:type="paragraph" w:customStyle="1" w:styleId="C5A640F9223C45DEB470BF5103CCF2EC11">
    <w:name w:val="C5A640F9223C45DEB470BF5103CCF2EC11"/>
    <w:rsid w:val="006511A2"/>
    <w:pPr>
      <w:widowControl w:val="0"/>
    </w:pPr>
    <w:rPr>
      <w:rFonts w:ascii="Times New Roman" w:eastAsia="新細明體" w:hAnsi="Times New Roman" w:cs="Times New Roman"/>
      <w:szCs w:val="24"/>
    </w:rPr>
  </w:style>
  <w:style w:type="paragraph" w:customStyle="1" w:styleId="85536721A77A40E7BBB4BF5086970E7511">
    <w:name w:val="85536721A77A40E7BBB4BF5086970E7511"/>
    <w:rsid w:val="006511A2"/>
    <w:pPr>
      <w:widowControl w:val="0"/>
    </w:pPr>
    <w:rPr>
      <w:rFonts w:ascii="Times New Roman" w:eastAsia="新細明體" w:hAnsi="Times New Roman" w:cs="Times New Roman"/>
      <w:color w:val="385623" w:themeColor="accent6" w:themeShade="80"/>
      <w:szCs w:val="24"/>
      <w:u w:val="single"/>
    </w:rPr>
  </w:style>
  <w:style w:type="paragraph" w:customStyle="1" w:styleId="8DFF693166ED45FAAC0E662C97E338A411">
    <w:name w:val="8DFF693166ED45FAAC0E662C97E338A411"/>
    <w:rsid w:val="006511A2"/>
    <w:pPr>
      <w:widowControl w:val="0"/>
    </w:pPr>
    <w:rPr>
      <w:rFonts w:ascii="Times New Roman" w:eastAsia="新細明體" w:hAnsi="Times New Roman" w:cs="Times New Roman"/>
      <w:color w:val="385623" w:themeColor="accent6" w:themeShade="80"/>
      <w:szCs w:val="24"/>
      <w:u w:val="single"/>
    </w:rPr>
  </w:style>
  <w:style w:type="paragraph" w:customStyle="1" w:styleId="196F38D3ACC9407C805EE8E90548EAA411">
    <w:name w:val="196F38D3ACC9407C805EE8E90548EAA411"/>
    <w:rsid w:val="006511A2"/>
    <w:pPr>
      <w:widowControl w:val="0"/>
    </w:pPr>
    <w:rPr>
      <w:rFonts w:ascii="Times New Roman" w:eastAsia="新細明體" w:hAnsi="Times New Roman" w:cs="Times New Roman"/>
      <w:szCs w:val="24"/>
    </w:rPr>
  </w:style>
  <w:style w:type="paragraph" w:customStyle="1" w:styleId="A84493B08C0648169D835E866F8E4C5511">
    <w:name w:val="A84493B08C0648169D835E866F8E4C5511"/>
    <w:rsid w:val="006511A2"/>
    <w:pPr>
      <w:widowControl w:val="0"/>
    </w:pPr>
    <w:rPr>
      <w:rFonts w:ascii="Times New Roman" w:eastAsia="新細明體" w:hAnsi="Times New Roman" w:cs="Times New Roman"/>
      <w:color w:val="385623" w:themeColor="accent6" w:themeShade="80"/>
      <w:szCs w:val="24"/>
      <w:u w:val="single"/>
    </w:rPr>
  </w:style>
  <w:style w:type="paragraph" w:customStyle="1" w:styleId="F01B7F9CBB3747F6A07B383D5D3FA54D11">
    <w:name w:val="F01B7F9CBB3747F6A07B383D5D3FA54D11"/>
    <w:rsid w:val="006511A2"/>
    <w:pPr>
      <w:widowControl w:val="0"/>
    </w:pPr>
    <w:rPr>
      <w:rFonts w:ascii="Times New Roman" w:eastAsia="新細明體" w:hAnsi="Times New Roman" w:cs="Times New Roman"/>
      <w:szCs w:val="24"/>
    </w:rPr>
  </w:style>
  <w:style w:type="paragraph" w:customStyle="1" w:styleId="DF504A5E0F1748378F9BA537EC383CB511">
    <w:name w:val="DF504A5E0F1748378F9BA537EC383CB511"/>
    <w:rsid w:val="006511A2"/>
    <w:pPr>
      <w:widowControl w:val="0"/>
    </w:pPr>
    <w:rPr>
      <w:rFonts w:ascii="Times New Roman" w:eastAsia="新細明體" w:hAnsi="Times New Roman" w:cs="Times New Roman"/>
      <w:szCs w:val="24"/>
    </w:rPr>
  </w:style>
  <w:style w:type="paragraph" w:customStyle="1" w:styleId="9C9CFF62C23248BCB235F9530216E80E11">
    <w:name w:val="9C9CFF62C23248BCB235F9530216E80E11"/>
    <w:rsid w:val="006511A2"/>
    <w:pPr>
      <w:widowControl w:val="0"/>
    </w:pPr>
    <w:rPr>
      <w:rFonts w:ascii="Times New Roman" w:eastAsia="新細明體" w:hAnsi="Times New Roman" w:cs="Times New Roman"/>
      <w:szCs w:val="24"/>
    </w:rPr>
  </w:style>
  <w:style w:type="paragraph" w:customStyle="1" w:styleId="2D4E766F0DEE4B97B964E6A9C93DB89311">
    <w:name w:val="2D4E766F0DEE4B97B964E6A9C93DB89311"/>
    <w:rsid w:val="006511A2"/>
    <w:pPr>
      <w:widowControl w:val="0"/>
    </w:pPr>
    <w:rPr>
      <w:rFonts w:ascii="Times New Roman" w:eastAsia="新細明體" w:hAnsi="Times New Roman" w:cs="Times New Roman"/>
      <w:szCs w:val="24"/>
    </w:rPr>
  </w:style>
  <w:style w:type="paragraph" w:customStyle="1" w:styleId="5D545A77CEC24294A866D38BFC38343C11">
    <w:name w:val="5D545A77CEC24294A866D38BFC38343C11"/>
    <w:rsid w:val="006511A2"/>
    <w:pPr>
      <w:widowControl w:val="0"/>
    </w:pPr>
    <w:rPr>
      <w:rFonts w:ascii="Times New Roman" w:eastAsia="新細明體" w:hAnsi="Times New Roman" w:cs="Times New Roman"/>
      <w:szCs w:val="24"/>
    </w:rPr>
  </w:style>
  <w:style w:type="paragraph" w:customStyle="1" w:styleId="4F072C1337D041DBB174B02A1D02533611">
    <w:name w:val="4F072C1337D041DBB174B02A1D02533611"/>
    <w:rsid w:val="006511A2"/>
    <w:pPr>
      <w:widowControl w:val="0"/>
    </w:pPr>
    <w:rPr>
      <w:rFonts w:ascii="Times New Roman" w:eastAsia="新細明體" w:hAnsi="Times New Roman" w:cs="Times New Roman"/>
      <w:szCs w:val="24"/>
    </w:rPr>
  </w:style>
  <w:style w:type="paragraph" w:customStyle="1" w:styleId="592D36723C4941969383DD51717578B211">
    <w:name w:val="592D36723C4941969383DD51717578B211"/>
    <w:rsid w:val="006511A2"/>
    <w:pPr>
      <w:widowControl w:val="0"/>
    </w:pPr>
    <w:rPr>
      <w:rFonts w:ascii="Times New Roman" w:eastAsia="新細明體" w:hAnsi="Times New Roman" w:cs="Times New Roman"/>
      <w:color w:val="385623" w:themeColor="accent6" w:themeShade="80"/>
      <w:szCs w:val="24"/>
      <w:u w:val="single"/>
    </w:rPr>
  </w:style>
  <w:style w:type="paragraph" w:customStyle="1" w:styleId="AD849757A19D460EB797992218E66D573">
    <w:name w:val="AD849757A19D460EB797992218E66D573"/>
    <w:rsid w:val="0082245A"/>
    <w:pPr>
      <w:widowControl w:val="0"/>
    </w:pPr>
    <w:rPr>
      <w:rFonts w:ascii="Times New Roman" w:eastAsia="新細明體" w:hAnsi="Times New Roman" w:cs="Times New Roman"/>
      <w:szCs w:val="24"/>
    </w:rPr>
  </w:style>
  <w:style w:type="paragraph" w:customStyle="1" w:styleId="3BE523FA4E32458BA514AB62213D3C4812">
    <w:name w:val="3BE523FA4E32458BA514AB62213D3C4812"/>
    <w:rsid w:val="0082245A"/>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FA521112C1C9406690FCA4D6E0A7A84112">
    <w:name w:val="FA521112C1C9406690FCA4D6E0A7A84112"/>
    <w:rsid w:val="0082245A"/>
    <w:pPr>
      <w:widowControl w:val="0"/>
    </w:pPr>
    <w:rPr>
      <w:rFonts w:ascii="Times New Roman" w:eastAsia="新細明體" w:hAnsi="Times New Roman" w:cs="Times New Roman"/>
      <w:szCs w:val="24"/>
    </w:rPr>
  </w:style>
  <w:style w:type="paragraph" w:customStyle="1" w:styleId="126C4E93B7A644668579C00BD12399EF12">
    <w:name w:val="126C4E93B7A644668579C00BD12399EF12"/>
    <w:rsid w:val="0082245A"/>
    <w:pPr>
      <w:widowControl w:val="0"/>
    </w:pPr>
    <w:rPr>
      <w:rFonts w:ascii="Times New Roman" w:eastAsia="新細明體" w:hAnsi="Times New Roman" w:cs="Times New Roman"/>
      <w:szCs w:val="24"/>
    </w:rPr>
  </w:style>
  <w:style w:type="paragraph" w:customStyle="1" w:styleId="A4AB20146CA242A59155E0E67119282612">
    <w:name w:val="A4AB20146CA242A59155E0E67119282612"/>
    <w:rsid w:val="0082245A"/>
    <w:pPr>
      <w:widowControl w:val="0"/>
    </w:pPr>
    <w:rPr>
      <w:rFonts w:ascii="Times New Roman" w:eastAsia="新細明體" w:hAnsi="Times New Roman" w:cs="Times New Roman"/>
      <w:szCs w:val="24"/>
    </w:rPr>
  </w:style>
  <w:style w:type="paragraph" w:customStyle="1" w:styleId="B10E6981C2CA4CB3BD85E27C682C527A12">
    <w:name w:val="B10E6981C2CA4CB3BD85E27C682C527A12"/>
    <w:rsid w:val="0082245A"/>
    <w:pPr>
      <w:widowControl w:val="0"/>
    </w:pPr>
    <w:rPr>
      <w:rFonts w:ascii="Times New Roman" w:eastAsia="新細明體" w:hAnsi="Times New Roman" w:cs="Times New Roman"/>
      <w:szCs w:val="24"/>
    </w:rPr>
  </w:style>
  <w:style w:type="paragraph" w:customStyle="1" w:styleId="7E90328E80A341C6A69C107287549A6312">
    <w:name w:val="7E90328E80A341C6A69C107287549A6312"/>
    <w:rsid w:val="0082245A"/>
    <w:pPr>
      <w:widowControl w:val="0"/>
    </w:pPr>
    <w:rPr>
      <w:rFonts w:ascii="Times New Roman" w:eastAsia="新細明體" w:hAnsi="Times New Roman" w:cs="Times New Roman"/>
      <w:szCs w:val="24"/>
    </w:rPr>
  </w:style>
  <w:style w:type="paragraph" w:customStyle="1" w:styleId="48370647E8F648FFA074B36FB595017A12">
    <w:name w:val="48370647E8F648FFA074B36FB595017A12"/>
    <w:rsid w:val="0082245A"/>
    <w:pPr>
      <w:widowControl w:val="0"/>
    </w:pPr>
    <w:rPr>
      <w:rFonts w:ascii="Times New Roman" w:eastAsia="新細明體" w:hAnsi="Times New Roman" w:cs="Times New Roman"/>
      <w:szCs w:val="24"/>
    </w:rPr>
  </w:style>
  <w:style w:type="paragraph" w:customStyle="1" w:styleId="66367C76378D420CAF70E60B955B7E2412">
    <w:name w:val="66367C76378D420CAF70E60B955B7E2412"/>
    <w:rsid w:val="0082245A"/>
    <w:pPr>
      <w:widowControl w:val="0"/>
    </w:pPr>
    <w:rPr>
      <w:rFonts w:ascii="Times New Roman" w:eastAsia="新細明體" w:hAnsi="Times New Roman" w:cs="Times New Roman"/>
      <w:szCs w:val="24"/>
    </w:rPr>
  </w:style>
  <w:style w:type="paragraph" w:customStyle="1" w:styleId="AC50398F692E4A979A393382663D940012">
    <w:name w:val="AC50398F692E4A979A393382663D940012"/>
    <w:rsid w:val="0082245A"/>
    <w:pPr>
      <w:widowControl w:val="0"/>
    </w:pPr>
    <w:rPr>
      <w:rFonts w:ascii="Times New Roman" w:eastAsia="新細明體" w:hAnsi="Times New Roman" w:cs="Times New Roman"/>
      <w:szCs w:val="24"/>
    </w:rPr>
  </w:style>
  <w:style w:type="paragraph" w:customStyle="1" w:styleId="BAE8A37BA7FE4F8FA93A9A176B6FCCEB12">
    <w:name w:val="BAE8A37BA7FE4F8FA93A9A176B6FCCEB12"/>
    <w:rsid w:val="0082245A"/>
    <w:pPr>
      <w:widowControl w:val="0"/>
    </w:pPr>
    <w:rPr>
      <w:rFonts w:ascii="Times New Roman" w:eastAsia="新細明體" w:hAnsi="Times New Roman" w:cs="Times New Roman"/>
      <w:szCs w:val="24"/>
    </w:rPr>
  </w:style>
  <w:style w:type="paragraph" w:customStyle="1" w:styleId="6FBC84A092394DE6BD1728C7056C5AF612">
    <w:name w:val="6FBC84A092394DE6BD1728C7056C5AF612"/>
    <w:rsid w:val="0082245A"/>
    <w:pPr>
      <w:widowControl w:val="0"/>
    </w:pPr>
    <w:rPr>
      <w:rFonts w:ascii="Times New Roman" w:eastAsia="新細明體" w:hAnsi="Times New Roman" w:cs="Times New Roman"/>
      <w:szCs w:val="24"/>
    </w:rPr>
  </w:style>
  <w:style w:type="paragraph" w:customStyle="1" w:styleId="E5AB200E249B488286A4ACDE5B773A4A12">
    <w:name w:val="E5AB200E249B488286A4ACDE5B773A4A12"/>
    <w:rsid w:val="0082245A"/>
    <w:pPr>
      <w:widowControl w:val="0"/>
    </w:pPr>
    <w:rPr>
      <w:rFonts w:ascii="Times New Roman" w:eastAsia="新細明體" w:hAnsi="Times New Roman" w:cs="Times New Roman"/>
      <w:szCs w:val="24"/>
    </w:rPr>
  </w:style>
  <w:style w:type="paragraph" w:customStyle="1" w:styleId="AC8EEE1F02C643FCAE956B94E47918F212">
    <w:name w:val="AC8EEE1F02C643FCAE956B94E47918F212"/>
    <w:rsid w:val="0082245A"/>
    <w:pPr>
      <w:widowControl w:val="0"/>
    </w:pPr>
    <w:rPr>
      <w:rFonts w:ascii="Times New Roman" w:eastAsia="新細明體" w:hAnsi="Times New Roman" w:cs="Times New Roman"/>
      <w:szCs w:val="24"/>
    </w:rPr>
  </w:style>
  <w:style w:type="paragraph" w:customStyle="1" w:styleId="035D0BA779D641BE9EDDE996864FB5CA12">
    <w:name w:val="035D0BA779D641BE9EDDE996864FB5CA12"/>
    <w:rsid w:val="0082245A"/>
    <w:pPr>
      <w:widowControl w:val="0"/>
    </w:pPr>
    <w:rPr>
      <w:rFonts w:ascii="Times New Roman" w:eastAsia="新細明體" w:hAnsi="Times New Roman" w:cs="Times New Roman"/>
      <w:szCs w:val="24"/>
    </w:rPr>
  </w:style>
  <w:style w:type="paragraph" w:customStyle="1" w:styleId="01BFED53F4544611BB745F3E041C818C12">
    <w:name w:val="01BFED53F4544611BB745F3E041C818C12"/>
    <w:rsid w:val="0082245A"/>
    <w:pPr>
      <w:widowControl w:val="0"/>
    </w:pPr>
    <w:rPr>
      <w:rFonts w:ascii="Times New Roman" w:eastAsia="新細明體" w:hAnsi="Times New Roman" w:cs="Times New Roman"/>
      <w:szCs w:val="24"/>
    </w:rPr>
  </w:style>
  <w:style w:type="paragraph" w:customStyle="1" w:styleId="212EEB2875614714BA95C5C18F4E68B512">
    <w:name w:val="212EEB2875614714BA95C5C18F4E68B512"/>
    <w:rsid w:val="0082245A"/>
    <w:pPr>
      <w:widowControl w:val="0"/>
    </w:pPr>
    <w:rPr>
      <w:rFonts w:ascii="Times New Roman" w:eastAsia="新細明體" w:hAnsi="Times New Roman" w:cs="Times New Roman"/>
      <w:szCs w:val="24"/>
    </w:rPr>
  </w:style>
  <w:style w:type="paragraph" w:customStyle="1" w:styleId="A28E9B9A2DEB4D1AA55180F8069B0C607">
    <w:name w:val="A28E9B9A2DEB4D1AA55180F8069B0C607"/>
    <w:rsid w:val="0082245A"/>
    <w:pPr>
      <w:widowControl w:val="0"/>
    </w:pPr>
    <w:rPr>
      <w:rFonts w:ascii="Times New Roman" w:eastAsia="新細明體" w:hAnsi="Times New Roman" w:cs="Times New Roman"/>
      <w:szCs w:val="24"/>
    </w:rPr>
  </w:style>
  <w:style w:type="paragraph" w:customStyle="1" w:styleId="874CF21F98E54FA19FEAFC108FF4BA0D7">
    <w:name w:val="874CF21F98E54FA19FEAFC108FF4BA0D7"/>
    <w:rsid w:val="0082245A"/>
    <w:pPr>
      <w:widowControl w:val="0"/>
    </w:pPr>
    <w:rPr>
      <w:rFonts w:ascii="Times New Roman" w:eastAsia="新細明體" w:hAnsi="Times New Roman" w:cs="Times New Roman"/>
      <w:szCs w:val="24"/>
    </w:rPr>
  </w:style>
  <w:style w:type="paragraph" w:customStyle="1" w:styleId="00D49BE18D0C4549BD675A37AB81AFB412">
    <w:name w:val="00D49BE18D0C4549BD675A37AB81AFB412"/>
    <w:rsid w:val="0082245A"/>
    <w:pPr>
      <w:widowControl w:val="0"/>
    </w:pPr>
    <w:rPr>
      <w:rFonts w:ascii="Times New Roman" w:eastAsia="新細明體" w:hAnsi="Times New Roman" w:cs="Times New Roman"/>
      <w:szCs w:val="24"/>
    </w:rPr>
  </w:style>
  <w:style w:type="paragraph" w:customStyle="1" w:styleId="7DFF488401E54A7A82D9F10AD7C0B7D312">
    <w:name w:val="7DFF488401E54A7A82D9F10AD7C0B7D312"/>
    <w:rsid w:val="0082245A"/>
    <w:pPr>
      <w:widowControl w:val="0"/>
    </w:pPr>
    <w:rPr>
      <w:rFonts w:ascii="Times New Roman" w:eastAsia="新細明體" w:hAnsi="Times New Roman" w:cs="Times New Roman"/>
      <w:szCs w:val="24"/>
    </w:rPr>
  </w:style>
  <w:style w:type="paragraph" w:customStyle="1" w:styleId="F311B197B621446D9076E4C5AAE60D9F7">
    <w:name w:val="F311B197B621446D9076E4C5AAE60D9F7"/>
    <w:rsid w:val="0082245A"/>
    <w:pPr>
      <w:widowControl w:val="0"/>
    </w:pPr>
    <w:rPr>
      <w:rFonts w:ascii="Times New Roman" w:eastAsia="新細明體" w:hAnsi="Times New Roman" w:cs="Times New Roman"/>
      <w:szCs w:val="24"/>
    </w:rPr>
  </w:style>
  <w:style w:type="paragraph" w:customStyle="1" w:styleId="473A8F5388B641B9BEF233AD054C23B07">
    <w:name w:val="473A8F5388B641B9BEF233AD054C23B07"/>
    <w:rsid w:val="0082245A"/>
    <w:pPr>
      <w:widowControl w:val="0"/>
    </w:pPr>
    <w:rPr>
      <w:rFonts w:ascii="Times New Roman" w:eastAsia="新細明體" w:hAnsi="Times New Roman" w:cs="Times New Roman"/>
      <w:szCs w:val="24"/>
    </w:rPr>
  </w:style>
  <w:style w:type="paragraph" w:customStyle="1" w:styleId="27ED0FE4A583431991E10ADF9C13981412">
    <w:name w:val="27ED0FE4A583431991E10ADF9C13981412"/>
    <w:rsid w:val="0082245A"/>
    <w:pPr>
      <w:widowControl w:val="0"/>
    </w:pPr>
    <w:rPr>
      <w:rFonts w:ascii="Times New Roman" w:eastAsia="新細明體" w:hAnsi="Times New Roman" w:cs="Times New Roman"/>
      <w:szCs w:val="24"/>
    </w:rPr>
  </w:style>
  <w:style w:type="paragraph" w:customStyle="1" w:styleId="603AA91439A1456C9C86569A28C9743812">
    <w:name w:val="603AA91439A1456C9C86569A28C9743812"/>
    <w:rsid w:val="0082245A"/>
    <w:pPr>
      <w:widowControl w:val="0"/>
    </w:pPr>
    <w:rPr>
      <w:rFonts w:ascii="Times New Roman" w:eastAsia="新細明體" w:hAnsi="Times New Roman" w:cs="Times New Roman"/>
      <w:color w:val="385623" w:themeColor="accent6" w:themeShade="80"/>
      <w:szCs w:val="24"/>
      <w:u w:val="single"/>
    </w:rPr>
  </w:style>
  <w:style w:type="paragraph" w:customStyle="1" w:styleId="C5A640F9223C45DEB470BF5103CCF2EC12">
    <w:name w:val="C5A640F9223C45DEB470BF5103CCF2EC12"/>
    <w:rsid w:val="0082245A"/>
    <w:pPr>
      <w:widowControl w:val="0"/>
    </w:pPr>
    <w:rPr>
      <w:rFonts w:ascii="Times New Roman" w:eastAsia="新細明體" w:hAnsi="Times New Roman" w:cs="Times New Roman"/>
      <w:szCs w:val="24"/>
    </w:rPr>
  </w:style>
  <w:style w:type="paragraph" w:customStyle="1" w:styleId="85536721A77A40E7BBB4BF5086970E7512">
    <w:name w:val="85536721A77A40E7BBB4BF5086970E7512"/>
    <w:rsid w:val="0082245A"/>
    <w:pPr>
      <w:widowControl w:val="0"/>
    </w:pPr>
    <w:rPr>
      <w:rFonts w:ascii="Times New Roman" w:eastAsia="新細明體" w:hAnsi="Times New Roman" w:cs="Times New Roman"/>
      <w:color w:val="385623" w:themeColor="accent6" w:themeShade="80"/>
      <w:szCs w:val="24"/>
      <w:u w:val="single"/>
    </w:rPr>
  </w:style>
  <w:style w:type="paragraph" w:customStyle="1" w:styleId="8DFF693166ED45FAAC0E662C97E338A412">
    <w:name w:val="8DFF693166ED45FAAC0E662C97E338A412"/>
    <w:rsid w:val="0082245A"/>
    <w:pPr>
      <w:widowControl w:val="0"/>
    </w:pPr>
    <w:rPr>
      <w:rFonts w:ascii="Times New Roman" w:eastAsia="新細明體" w:hAnsi="Times New Roman" w:cs="Times New Roman"/>
      <w:color w:val="385623" w:themeColor="accent6" w:themeShade="80"/>
      <w:szCs w:val="24"/>
      <w:u w:val="single"/>
    </w:rPr>
  </w:style>
  <w:style w:type="paragraph" w:customStyle="1" w:styleId="196F38D3ACC9407C805EE8E90548EAA412">
    <w:name w:val="196F38D3ACC9407C805EE8E90548EAA412"/>
    <w:rsid w:val="0082245A"/>
    <w:pPr>
      <w:widowControl w:val="0"/>
    </w:pPr>
    <w:rPr>
      <w:rFonts w:ascii="Times New Roman" w:eastAsia="新細明體" w:hAnsi="Times New Roman" w:cs="Times New Roman"/>
      <w:szCs w:val="24"/>
    </w:rPr>
  </w:style>
  <w:style w:type="paragraph" w:customStyle="1" w:styleId="A84493B08C0648169D835E866F8E4C5512">
    <w:name w:val="A84493B08C0648169D835E866F8E4C5512"/>
    <w:rsid w:val="0082245A"/>
    <w:pPr>
      <w:widowControl w:val="0"/>
    </w:pPr>
    <w:rPr>
      <w:rFonts w:ascii="Times New Roman" w:eastAsia="新細明體" w:hAnsi="Times New Roman" w:cs="Times New Roman"/>
      <w:color w:val="385623" w:themeColor="accent6" w:themeShade="80"/>
      <w:szCs w:val="24"/>
      <w:u w:val="single"/>
    </w:rPr>
  </w:style>
  <w:style w:type="paragraph" w:customStyle="1" w:styleId="F01B7F9CBB3747F6A07B383D5D3FA54D12">
    <w:name w:val="F01B7F9CBB3747F6A07B383D5D3FA54D12"/>
    <w:rsid w:val="0082245A"/>
    <w:pPr>
      <w:widowControl w:val="0"/>
    </w:pPr>
    <w:rPr>
      <w:rFonts w:ascii="Times New Roman" w:eastAsia="新細明體" w:hAnsi="Times New Roman" w:cs="Times New Roman"/>
      <w:szCs w:val="24"/>
    </w:rPr>
  </w:style>
  <w:style w:type="paragraph" w:customStyle="1" w:styleId="DF504A5E0F1748378F9BA537EC383CB512">
    <w:name w:val="DF504A5E0F1748378F9BA537EC383CB512"/>
    <w:rsid w:val="0082245A"/>
    <w:pPr>
      <w:widowControl w:val="0"/>
    </w:pPr>
    <w:rPr>
      <w:rFonts w:ascii="Times New Roman" w:eastAsia="新細明體" w:hAnsi="Times New Roman" w:cs="Times New Roman"/>
      <w:szCs w:val="24"/>
    </w:rPr>
  </w:style>
  <w:style w:type="paragraph" w:customStyle="1" w:styleId="9C9CFF62C23248BCB235F9530216E80E12">
    <w:name w:val="9C9CFF62C23248BCB235F9530216E80E12"/>
    <w:rsid w:val="0082245A"/>
    <w:pPr>
      <w:widowControl w:val="0"/>
    </w:pPr>
    <w:rPr>
      <w:rFonts w:ascii="Times New Roman" w:eastAsia="新細明體" w:hAnsi="Times New Roman" w:cs="Times New Roman"/>
      <w:szCs w:val="24"/>
    </w:rPr>
  </w:style>
  <w:style w:type="paragraph" w:customStyle="1" w:styleId="2D4E766F0DEE4B97B964E6A9C93DB89312">
    <w:name w:val="2D4E766F0DEE4B97B964E6A9C93DB89312"/>
    <w:rsid w:val="0082245A"/>
    <w:pPr>
      <w:widowControl w:val="0"/>
    </w:pPr>
    <w:rPr>
      <w:rFonts w:ascii="Times New Roman" w:eastAsia="新細明體" w:hAnsi="Times New Roman" w:cs="Times New Roman"/>
      <w:szCs w:val="24"/>
    </w:rPr>
  </w:style>
  <w:style w:type="paragraph" w:customStyle="1" w:styleId="5D545A77CEC24294A866D38BFC38343C12">
    <w:name w:val="5D545A77CEC24294A866D38BFC38343C12"/>
    <w:rsid w:val="0082245A"/>
    <w:pPr>
      <w:widowControl w:val="0"/>
    </w:pPr>
    <w:rPr>
      <w:rFonts w:ascii="Times New Roman" w:eastAsia="新細明體" w:hAnsi="Times New Roman" w:cs="Times New Roman"/>
      <w:szCs w:val="24"/>
    </w:rPr>
  </w:style>
  <w:style w:type="paragraph" w:customStyle="1" w:styleId="4F072C1337D041DBB174B02A1D02533612">
    <w:name w:val="4F072C1337D041DBB174B02A1D02533612"/>
    <w:rsid w:val="0082245A"/>
    <w:pPr>
      <w:widowControl w:val="0"/>
    </w:pPr>
    <w:rPr>
      <w:rFonts w:ascii="Times New Roman" w:eastAsia="新細明體" w:hAnsi="Times New Roman" w:cs="Times New Roman"/>
      <w:szCs w:val="24"/>
    </w:rPr>
  </w:style>
  <w:style w:type="paragraph" w:customStyle="1" w:styleId="592D36723C4941969383DD51717578B212">
    <w:name w:val="592D36723C4941969383DD51717578B212"/>
    <w:rsid w:val="0082245A"/>
    <w:pPr>
      <w:widowControl w:val="0"/>
    </w:pPr>
    <w:rPr>
      <w:rFonts w:ascii="Times New Roman" w:eastAsia="新細明體" w:hAnsi="Times New Roman" w:cs="Times New Roman"/>
      <w:color w:val="385623" w:themeColor="accent6" w:themeShade="80"/>
      <w:szCs w:val="24"/>
      <w:u w:val="single"/>
    </w:rPr>
  </w:style>
  <w:style w:type="paragraph" w:customStyle="1" w:styleId="8B696F29D8D64818BE568C8A6B21F8C2">
    <w:name w:val="8B696F29D8D64818BE568C8A6B21F8C2"/>
    <w:rsid w:val="003C1E50"/>
    <w:pPr>
      <w:widowControl w:val="0"/>
    </w:pPr>
  </w:style>
  <w:style w:type="paragraph" w:customStyle="1" w:styleId="1CE001E6071543D183E957CEB495BC33">
    <w:name w:val="1CE001E6071543D183E957CEB495BC33"/>
    <w:rsid w:val="003C1E50"/>
    <w:pPr>
      <w:widowControl w:val="0"/>
    </w:pPr>
  </w:style>
  <w:style w:type="paragraph" w:customStyle="1" w:styleId="96E39949FA6D4523997EEB99400D6E66">
    <w:name w:val="96E39949FA6D4523997EEB99400D6E66"/>
    <w:rsid w:val="003C1E50"/>
    <w:pPr>
      <w:widowControl w:val="0"/>
    </w:pPr>
  </w:style>
  <w:style w:type="paragraph" w:customStyle="1" w:styleId="03D87B6B927449B3A56CFC368C1A790D">
    <w:name w:val="03D87B6B927449B3A56CFC368C1A790D"/>
    <w:rsid w:val="003C1E50"/>
    <w:pPr>
      <w:widowControl w:val="0"/>
    </w:pPr>
  </w:style>
  <w:style w:type="paragraph" w:customStyle="1" w:styleId="98415CC6A2844CE19CB3BEFB4EE71FF7">
    <w:name w:val="98415CC6A2844CE19CB3BEFB4EE71FF7"/>
    <w:rsid w:val="00255AE7"/>
    <w:pPr>
      <w:widowControl w:val="0"/>
    </w:pPr>
  </w:style>
  <w:style w:type="paragraph" w:customStyle="1" w:styleId="E6ABA520681A4CCDA861C50EB0D7D098">
    <w:name w:val="E6ABA520681A4CCDA861C50EB0D7D098"/>
    <w:rsid w:val="00255AE7"/>
    <w:pPr>
      <w:widowControl w:val="0"/>
    </w:pPr>
  </w:style>
  <w:style w:type="paragraph" w:customStyle="1" w:styleId="361B6972E24543758A50AADD699DA167">
    <w:name w:val="361B6972E24543758A50AADD699DA167"/>
    <w:rsid w:val="00255AE7"/>
    <w:pPr>
      <w:widowControl w:val="0"/>
    </w:pPr>
  </w:style>
  <w:style w:type="paragraph" w:customStyle="1" w:styleId="A0E3F103D65648618021018335BC99F5">
    <w:name w:val="A0E3F103D65648618021018335BC99F5"/>
    <w:rsid w:val="00255AE7"/>
    <w:pPr>
      <w:widowControl w:val="0"/>
    </w:pPr>
  </w:style>
  <w:style w:type="paragraph" w:customStyle="1" w:styleId="3601A6A9E6EF4984A6D5A780BEA18497">
    <w:name w:val="3601A6A9E6EF4984A6D5A780BEA18497"/>
    <w:rsid w:val="00255AE7"/>
    <w:pPr>
      <w:widowControl w:val="0"/>
    </w:pPr>
  </w:style>
  <w:style w:type="paragraph" w:customStyle="1" w:styleId="45778BE4847748CAA959ADBCA265BD33">
    <w:name w:val="45778BE4847748CAA959ADBCA265BD33"/>
    <w:rsid w:val="00255AE7"/>
    <w:pPr>
      <w:widowControl w:val="0"/>
    </w:pPr>
  </w:style>
  <w:style w:type="paragraph" w:customStyle="1" w:styleId="36E6A2DD77FE450F876E7A0141586063">
    <w:name w:val="36E6A2DD77FE450F876E7A0141586063"/>
    <w:rsid w:val="003A42F2"/>
    <w:pPr>
      <w:widowControl w:val="0"/>
    </w:pPr>
  </w:style>
  <w:style w:type="paragraph" w:customStyle="1" w:styleId="F0B8EA3FE366488F9F9ED6CF199E21EA">
    <w:name w:val="F0B8EA3FE366488F9F9ED6CF199E21EA"/>
    <w:rsid w:val="003A42F2"/>
    <w:pPr>
      <w:widowControl w:val="0"/>
    </w:pPr>
  </w:style>
  <w:style w:type="paragraph" w:customStyle="1" w:styleId="46A0F552CAAA4F28B6B3D123AE32E344">
    <w:name w:val="46A0F552CAAA4F28B6B3D123AE32E344"/>
    <w:rsid w:val="003A42F2"/>
    <w:pPr>
      <w:widowControl w:val="0"/>
    </w:pPr>
  </w:style>
  <w:style w:type="paragraph" w:customStyle="1" w:styleId="F8D7538DAC01456982D5B578E4B29AFF">
    <w:name w:val="F8D7538DAC01456982D5B578E4B29AFF"/>
    <w:rsid w:val="003A42F2"/>
    <w:pPr>
      <w:widowControl w:val="0"/>
    </w:pPr>
  </w:style>
  <w:style w:type="paragraph" w:customStyle="1" w:styleId="B0888E5DEA2048CC857FDF9B03273183">
    <w:name w:val="B0888E5DEA2048CC857FDF9B03273183"/>
    <w:rsid w:val="003A42F2"/>
    <w:pPr>
      <w:widowControl w:val="0"/>
    </w:pPr>
  </w:style>
  <w:style w:type="paragraph" w:customStyle="1" w:styleId="C178E8A9EA7745A4A3381A1BF90644AE">
    <w:name w:val="C178E8A9EA7745A4A3381A1BF90644AE"/>
    <w:rsid w:val="003A42F2"/>
    <w:pPr>
      <w:widowControl w:val="0"/>
    </w:pPr>
  </w:style>
  <w:style w:type="paragraph" w:customStyle="1" w:styleId="1F99A99B931C4CF8A4E9779451AAFB7C">
    <w:name w:val="1F99A99B931C4CF8A4E9779451AAFB7C"/>
    <w:rsid w:val="003A42F2"/>
    <w:pPr>
      <w:widowControl w:val="0"/>
    </w:pPr>
  </w:style>
  <w:style w:type="paragraph" w:customStyle="1" w:styleId="85C6AC5B9D3C4B4C960923BB1B7F1301">
    <w:name w:val="85C6AC5B9D3C4B4C960923BB1B7F1301"/>
    <w:rsid w:val="003A42F2"/>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F97B9-8FA2-4F21-ACBB-672B16C9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eForm4 - 11.03.2021.dotx</Template>
  <TotalTime>109</TotalTime>
  <Pages>5</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Draft Practice Note</vt:lpstr>
    </vt:vector>
  </TitlesOfParts>
  <Company>HKSARG</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Practice Note</dc:title>
  <dc:creator>Administrator</dc:creator>
  <cp:lastModifiedBy>LandsD User</cp:lastModifiedBy>
  <cp:revision>17</cp:revision>
  <cp:lastPrinted>2022-05-27T08:04:00Z</cp:lastPrinted>
  <dcterms:created xsi:type="dcterms:W3CDTF">2022-05-26T11:13:00Z</dcterms:created>
  <dcterms:modified xsi:type="dcterms:W3CDTF">2022-05-30T03:29:00Z</dcterms:modified>
</cp:coreProperties>
</file>